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BFDD" w14:textId="67FFF90E" w:rsidR="00353423" w:rsidRDefault="00353423" w:rsidP="00EF6AC6">
      <w:pPr>
        <w:spacing w:after="0" w:line="240" w:lineRule="auto"/>
        <w:jc w:val="center"/>
        <w:rPr>
          <w:rFonts w:eastAsia="Arial" w:cstheme="minorHAnsi"/>
          <w:b/>
          <w:i/>
          <w:color w:val="000000"/>
          <w:sz w:val="36"/>
          <w:szCs w:val="28"/>
          <w:lang w:eastAsia="en-US"/>
        </w:rPr>
      </w:pPr>
      <w:bookmarkStart w:id="0" w:name="_GoBack"/>
      <w:bookmarkEnd w:id="0"/>
      <w:r>
        <w:rPr>
          <w:rFonts w:eastAsia="Arial" w:cstheme="minorHAnsi"/>
          <w:b/>
          <w:i/>
          <w:noProof/>
          <w:color w:val="000000"/>
          <w:sz w:val="36"/>
          <w:szCs w:val="28"/>
          <w:lang w:eastAsia="en-US"/>
        </w:rPr>
        <w:drawing>
          <wp:anchor distT="0" distB="0" distL="114300" distR="114300" simplePos="0" relativeHeight="251659264" behindDoc="0" locked="0" layoutInCell="1" allowOverlap="1" wp14:anchorId="10F4CE8E" wp14:editId="55F680A5">
            <wp:simplePos x="0" y="0"/>
            <wp:positionH relativeFrom="margin">
              <wp:align>right</wp:align>
            </wp:positionH>
            <wp:positionV relativeFrom="paragraph">
              <wp:posOffset>-368935</wp:posOffset>
            </wp:positionV>
            <wp:extent cx="1524000" cy="9350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sLogoE3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35078"/>
                    </a:xfrm>
                    <a:prstGeom prst="rect">
                      <a:avLst/>
                    </a:prstGeom>
                  </pic:spPr>
                </pic:pic>
              </a:graphicData>
            </a:graphic>
            <wp14:sizeRelH relativeFrom="page">
              <wp14:pctWidth>0</wp14:pctWidth>
            </wp14:sizeRelH>
            <wp14:sizeRelV relativeFrom="page">
              <wp14:pctHeight>0</wp14:pctHeight>
            </wp14:sizeRelV>
          </wp:anchor>
        </w:drawing>
      </w:r>
      <w:r>
        <w:rPr>
          <w:rFonts w:eastAsia="Arial" w:cstheme="minorHAnsi"/>
          <w:noProof/>
          <w:color w:val="000000"/>
          <w:lang w:eastAsia="en-US"/>
        </w:rPr>
        <w:drawing>
          <wp:anchor distT="0" distB="0" distL="114300" distR="114300" simplePos="0" relativeHeight="251658240" behindDoc="0" locked="0" layoutInCell="1" allowOverlap="1" wp14:anchorId="32C9F412" wp14:editId="488F01E6">
            <wp:simplePos x="0" y="0"/>
            <wp:positionH relativeFrom="margin">
              <wp:align>left</wp:align>
            </wp:positionH>
            <wp:positionV relativeFrom="paragraph">
              <wp:posOffset>-371475</wp:posOffset>
            </wp:positionV>
            <wp:extent cx="224169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arc_Black_No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93" cy="914400"/>
                    </a:xfrm>
                    <a:prstGeom prst="rect">
                      <a:avLst/>
                    </a:prstGeom>
                  </pic:spPr>
                </pic:pic>
              </a:graphicData>
            </a:graphic>
            <wp14:sizeRelH relativeFrom="page">
              <wp14:pctWidth>0</wp14:pctWidth>
            </wp14:sizeRelH>
            <wp14:sizeRelV relativeFrom="page">
              <wp14:pctHeight>0</wp14:pctHeight>
            </wp14:sizeRelV>
          </wp:anchor>
        </w:drawing>
      </w:r>
    </w:p>
    <w:p w14:paraId="213CA712" w14:textId="0DF06266" w:rsidR="00353423" w:rsidRDefault="00353423" w:rsidP="00EF6AC6">
      <w:pPr>
        <w:spacing w:after="0" w:line="240" w:lineRule="auto"/>
        <w:jc w:val="center"/>
        <w:rPr>
          <w:rFonts w:eastAsia="Arial" w:cstheme="minorHAnsi"/>
          <w:b/>
          <w:i/>
          <w:color w:val="000000"/>
          <w:sz w:val="36"/>
          <w:szCs w:val="28"/>
          <w:lang w:eastAsia="en-US"/>
        </w:rPr>
      </w:pPr>
    </w:p>
    <w:p w14:paraId="32FE2941" w14:textId="58236DC7" w:rsidR="00353423" w:rsidRDefault="00353423" w:rsidP="00EF6AC6">
      <w:pPr>
        <w:spacing w:after="0" w:line="240" w:lineRule="auto"/>
        <w:jc w:val="center"/>
        <w:rPr>
          <w:rFonts w:eastAsia="Arial" w:cstheme="minorHAnsi"/>
          <w:b/>
          <w:i/>
          <w:color w:val="000000"/>
          <w:sz w:val="36"/>
          <w:szCs w:val="28"/>
          <w:lang w:eastAsia="en-US"/>
        </w:rPr>
      </w:pPr>
    </w:p>
    <w:p w14:paraId="1C555171" w14:textId="2BE0E04C" w:rsidR="00531DC5" w:rsidRPr="00AF6BE4" w:rsidRDefault="00FA2078" w:rsidP="00EF6AC6">
      <w:pPr>
        <w:spacing w:after="0" w:line="240" w:lineRule="auto"/>
        <w:jc w:val="center"/>
        <w:rPr>
          <w:rFonts w:eastAsia="Arial" w:cstheme="minorHAnsi"/>
          <w:i/>
          <w:color w:val="000000"/>
          <w:sz w:val="40"/>
          <w:szCs w:val="28"/>
          <w:lang w:eastAsia="en-US"/>
        </w:rPr>
      </w:pPr>
      <w:bookmarkStart w:id="1" w:name="_Hlk484717304"/>
      <w:bookmarkEnd w:id="1"/>
      <w:r w:rsidRPr="00AF6BE4">
        <w:rPr>
          <w:rFonts w:eastAsia="Arial" w:cstheme="minorHAnsi"/>
          <w:b/>
          <w:i/>
          <w:color w:val="000000"/>
          <w:sz w:val="40"/>
          <w:szCs w:val="28"/>
          <w:lang w:eastAsia="en-US"/>
        </w:rPr>
        <w:t>Moss</w:t>
      </w:r>
      <w:r w:rsidRPr="00AF6BE4">
        <w:rPr>
          <w:rFonts w:eastAsia="Arial" w:cstheme="minorHAnsi"/>
          <w:b/>
          <w:color w:val="000000"/>
          <w:sz w:val="40"/>
          <w:szCs w:val="28"/>
          <w:lang w:eastAsia="en-US"/>
        </w:rPr>
        <w:t>, a new</w:t>
      </w:r>
      <w:r w:rsidR="006E43BE" w:rsidRPr="00AF6BE4">
        <w:rPr>
          <w:rFonts w:eastAsia="Arial" w:cstheme="minorHAnsi"/>
          <w:b/>
          <w:color w:val="000000"/>
          <w:sz w:val="40"/>
          <w:szCs w:val="28"/>
          <w:lang w:eastAsia="en-US"/>
        </w:rPr>
        <w:t xml:space="preserve"> Action-Adventure</w:t>
      </w:r>
      <w:r w:rsidRPr="00AF6BE4">
        <w:rPr>
          <w:rFonts w:eastAsia="Arial" w:cstheme="minorHAnsi"/>
          <w:b/>
          <w:color w:val="000000"/>
          <w:sz w:val="40"/>
          <w:szCs w:val="28"/>
          <w:lang w:eastAsia="en-US"/>
        </w:rPr>
        <w:t xml:space="preserve"> </w:t>
      </w:r>
      <w:r w:rsidR="00190DE5">
        <w:rPr>
          <w:rFonts w:eastAsia="Arial" w:cstheme="minorHAnsi"/>
          <w:b/>
          <w:color w:val="000000"/>
          <w:sz w:val="40"/>
          <w:szCs w:val="28"/>
          <w:lang w:eastAsia="en-US"/>
        </w:rPr>
        <w:t>Puzzle Game for VR, d</w:t>
      </w:r>
      <w:r w:rsidR="006E43BE" w:rsidRPr="00AF6BE4">
        <w:rPr>
          <w:rFonts w:eastAsia="Arial" w:cstheme="minorHAnsi"/>
          <w:b/>
          <w:color w:val="000000"/>
          <w:sz w:val="40"/>
          <w:szCs w:val="28"/>
          <w:lang w:eastAsia="en-US"/>
        </w:rPr>
        <w:t>ebuts</w:t>
      </w:r>
      <w:r w:rsidR="00761E66" w:rsidRPr="00AF6BE4">
        <w:rPr>
          <w:rFonts w:eastAsia="Arial" w:cstheme="minorHAnsi"/>
          <w:b/>
          <w:color w:val="000000"/>
          <w:sz w:val="40"/>
          <w:szCs w:val="28"/>
          <w:lang w:eastAsia="en-US"/>
        </w:rPr>
        <w:t xml:space="preserve"> </w:t>
      </w:r>
      <w:r w:rsidR="00AA039B" w:rsidRPr="00AF6BE4">
        <w:rPr>
          <w:rFonts w:eastAsia="Arial" w:cstheme="minorHAnsi"/>
          <w:b/>
          <w:color w:val="000000"/>
          <w:sz w:val="40"/>
          <w:szCs w:val="28"/>
          <w:lang w:eastAsia="en-US"/>
        </w:rPr>
        <w:t>on</w:t>
      </w:r>
      <w:r w:rsidR="0037281B" w:rsidRPr="00AF6BE4">
        <w:rPr>
          <w:rFonts w:eastAsia="Arial" w:cstheme="minorHAnsi"/>
          <w:b/>
          <w:color w:val="000000"/>
          <w:sz w:val="40"/>
          <w:szCs w:val="28"/>
          <w:lang w:eastAsia="en-US"/>
        </w:rPr>
        <w:t xml:space="preserve"> </w:t>
      </w:r>
      <w:r w:rsidR="004A27F5" w:rsidRPr="00AF6BE4">
        <w:rPr>
          <w:rFonts w:eastAsia="Arial" w:cstheme="minorHAnsi"/>
          <w:b/>
          <w:color w:val="000000"/>
          <w:sz w:val="40"/>
          <w:szCs w:val="28"/>
          <w:lang w:eastAsia="en-US"/>
        </w:rPr>
        <w:t>s</w:t>
      </w:r>
      <w:r w:rsidR="0037281B" w:rsidRPr="00AF6BE4">
        <w:rPr>
          <w:rFonts w:eastAsia="Arial" w:cstheme="minorHAnsi"/>
          <w:b/>
          <w:color w:val="000000"/>
          <w:sz w:val="40"/>
          <w:szCs w:val="28"/>
          <w:lang w:eastAsia="en-US"/>
        </w:rPr>
        <w:t xml:space="preserve">tage </w:t>
      </w:r>
      <w:r w:rsidR="00761E66" w:rsidRPr="00AF6BE4">
        <w:rPr>
          <w:rFonts w:eastAsia="Arial" w:cstheme="minorHAnsi"/>
          <w:b/>
          <w:color w:val="000000"/>
          <w:sz w:val="40"/>
          <w:szCs w:val="28"/>
          <w:lang w:eastAsia="en-US"/>
        </w:rPr>
        <w:t xml:space="preserve">during Sony’s 2017 E3 Press Conference </w:t>
      </w:r>
    </w:p>
    <w:p w14:paraId="4DA209DF" w14:textId="77777777" w:rsidR="00FA2078" w:rsidRPr="00AF6BE4" w:rsidRDefault="00FA2078" w:rsidP="00A80DC9">
      <w:pPr>
        <w:widowControl w:val="0"/>
        <w:spacing w:after="0" w:line="240" w:lineRule="auto"/>
        <w:jc w:val="center"/>
        <w:rPr>
          <w:rFonts w:cstheme="minorHAnsi"/>
          <w:i/>
        </w:rPr>
      </w:pPr>
    </w:p>
    <w:p w14:paraId="10222D93" w14:textId="0030CF2D" w:rsidR="00D66AD3" w:rsidRPr="00AF6BE4" w:rsidRDefault="006E43BE" w:rsidP="00A80DC9">
      <w:pPr>
        <w:widowControl w:val="0"/>
        <w:spacing w:after="0" w:line="240" w:lineRule="auto"/>
        <w:jc w:val="center"/>
        <w:rPr>
          <w:rFonts w:eastAsia="Arial" w:cstheme="minorHAnsi"/>
          <w:color w:val="000000"/>
          <w:sz w:val="28"/>
          <w:lang w:eastAsia="en-US"/>
        </w:rPr>
      </w:pPr>
      <w:r w:rsidRPr="00AF6BE4">
        <w:rPr>
          <w:rFonts w:cstheme="minorHAnsi"/>
          <w:i/>
          <w:sz w:val="28"/>
        </w:rPr>
        <w:t>Featuring</w:t>
      </w:r>
      <w:r w:rsidR="00FA2078" w:rsidRPr="00AF6BE4">
        <w:rPr>
          <w:rFonts w:cstheme="minorHAnsi"/>
          <w:i/>
          <w:sz w:val="28"/>
        </w:rPr>
        <w:t xml:space="preserve"> </w:t>
      </w:r>
      <w:r w:rsidR="00EA5937" w:rsidRPr="00AF6BE4">
        <w:rPr>
          <w:rFonts w:cstheme="minorHAnsi"/>
          <w:i/>
          <w:sz w:val="28"/>
        </w:rPr>
        <w:t xml:space="preserve">intuitive </w:t>
      </w:r>
      <w:r w:rsidR="00FA2078" w:rsidRPr="00AF6BE4">
        <w:rPr>
          <w:rFonts w:cstheme="minorHAnsi"/>
          <w:i/>
          <w:sz w:val="28"/>
        </w:rPr>
        <w:t>gameplay, creative design</w:t>
      </w:r>
      <w:r w:rsidRPr="00AF6BE4">
        <w:rPr>
          <w:rFonts w:cstheme="minorHAnsi"/>
          <w:i/>
          <w:sz w:val="28"/>
        </w:rPr>
        <w:t>,</w:t>
      </w:r>
      <w:r w:rsidR="00FA2078" w:rsidRPr="00AF6BE4">
        <w:rPr>
          <w:rFonts w:cstheme="minorHAnsi"/>
          <w:i/>
          <w:sz w:val="28"/>
        </w:rPr>
        <w:t xml:space="preserve"> </w:t>
      </w:r>
      <w:r w:rsidR="00BC2E16" w:rsidRPr="00AF6BE4">
        <w:rPr>
          <w:rFonts w:cstheme="minorHAnsi"/>
          <w:i/>
          <w:sz w:val="28"/>
        </w:rPr>
        <w:t xml:space="preserve">and </w:t>
      </w:r>
      <w:r w:rsidR="002E5F79" w:rsidRPr="00AF6BE4">
        <w:rPr>
          <w:rFonts w:cstheme="minorHAnsi"/>
          <w:i/>
          <w:sz w:val="28"/>
        </w:rPr>
        <w:t xml:space="preserve">a high degree of </w:t>
      </w:r>
      <w:r w:rsidRPr="00AF6BE4">
        <w:rPr>
          <w:rFonts w:cstheme="minorHAnsi"/>
          <w:i/>
          <w:sz w:val="28"/>
        </w:rPr>
        <w:t xml:space="preserve">artistic </w:t>
      </w:r>
      <w:r w:rsidR="006E6841" w:rsidRPr="00AF6BE4">
        <w:rPr>
          <w:rFonts w:cstheme="minorHAnsi"/>
          <w:i/>
          <w:sz w:val="28"/>
        </w:rPr>
        <w:t>polish, new</w:t>
      </w:r>
      <w:r w:rsidRPr="00AF6BE4">
        <w:rPr>
          <w:rFonts w:cstheme="minorHAnsi"/>
          <w:i/>
          <w:sz w:val="28"/>
        </w:rPr>
        <w:t xml:space="preserve"> IP Moss delivers the game VR players have been waiting for</w:t>
      </w:r>
    </w:p>
    <w:p w14:paraId="0A3B2BDC" w14:textId="77777777" w:rsidR="00D66AD3" w:rsidRPr="00AF6BE4" w:rsidRDefault="00D66AD3" w:rsidP="0033232F">
      <w:pPr>
        <w:widowControl w:val="0"/>
        <w:spacing w:after="0" w:line="240" w:lineRule="auto"/>
        <w:jc w:val="both"/>
        <w:rPr>
          <w:rFonts w:eastAsia="Arial" w:cstheme="minorHAnsi"/>
          <w:color w:val="000000"/>
          <w:lang w:eastAsia="en-US"/>
        </w:rPr>
      </w:pPr>
    </w:p>
    <w:p w14:paraId="0D10C80E" w14:textId="7094B981" w:rsidR="00F97EEF" w:rsidRPr="00AF6BE4" w:rsidRDefault="00D30B1C">
      <w:pPr>
        <w:pStyle w:val="BulletedList"/>
        <w:numPr>
          <w:ilvl w:val="0"/>
          <w:numId w:val="0"/>
        </w:numPr>
        <w:rPr>
          <w:rFonts w:eastAsia="Arial" w:cstheme="minorHAnsi"/>
          <w:color w:val="000000"/>
          <w:lang w:eastAsia="en-US"/>
        </w:rPr>
      </w:pPr>
      <w:r w:rsidRPr="00AF6BE4">
        <w:rPr>
          <w:rFonts w:eastAsia="Arial" w:cstheme="minorHAnsi"/>
          <w:b/>
          <w:color w:val="000000"/>
          <w:lang w:eastAsia="en-US"/>
        </w:rPr>
        <w:t xml:space="preserve">Los Angeles </w:t>
      </w:r>
      <w:r w:rsidR="00D66AD3" w:rsidRPr="00AF6BE4">
        <w:rPr>
          <w:rFonts w:eastAsia="Arial" w:cstheme="minorHAnsi"/>
          <w:b/>
          <w:color w:val="000000"/>
          <w:lang w:eastAsia="en-US"/>
        </w:rPr>
        <w:t xml:space="preserve">– </w:t>
      </w:r>
      <w:r w:rsidR="00663F6D" w:rsidRPr="00AF6BE4">
        <w:rPr>
          <w:rFonts w:eastAsia="Arial" w:cstheme="minorHAnsi"/>
          <w:b/>
          <w:color w:val="000000"/>
          <w:lang w:eastAsia="en-US"/>
        </w:rPr>
        <w:t>June 12</w:t>
      </w:r>
      <w:r w:rsidR="00D66AD3" w:rsidRPr="00AF6BE4">
        <w:rPr>
          <w:rFonts w:eastAsia="Arial" w:cstheme="minorHAnsi"/>
          <w:b/>
          <w:color w:val="000000"/>
          <w:lang w:eastAsia="en-US"/>
        </w:rPr>
        <w:t>, 2017 –</w:t>
      </w:r>
      <w:r w:rsidR="00F5324C" w:rsidRPr="00AF6BE4">
        <w:rPr>
          <w:rFonts w:eastAsia="Arial" w:cstheme="minorHAnsi"/>
          <w:b/>
          <w:color w:val="000000"/>
          <w:lang w:eastAsia="en-US"/>
        </w:rPr>
        <w:t xml:space="preserve"> </w:t>
      </w:r>
      <w:r w:rsidR="00831CE5" w:rsidRPr="00AF6BE4">
        <w:rPr>
          <w:rFonts w:eastAsia="Arial" w:cstheme="minorHAnsi"/>
          <w:color w:val="000000"/>
          <w:lang w:eastAsia="en-US"/>
        </w:rPr>
        <w:t>During</w:t>
      </w:r>
      <w:r w:rsidR="00654996" w:rsidRPr="00AF6BE4">
        <w:rPr>
          <w:rFonts w:eastAsia="Arial" w:cstheme="minorHAnsi"/>
          <w:color w:val="000000"/>
          <w:lang w:eastAsia="en-US"/>
        </w:rPr>
        <w:t xml:space="preserve"> </w:t>
      </w:r>
      <w:r w:rsidR="00406EF5" w:rsidRPr="00AF6BE4">
        <w:rPr>
          <w:rFonts w:eastAsia="Arial" w:cstheme="minorHAnsi"/>
          <w:color w:val="000000"/>
          <w:lang w:eastAsia="en-US"/>
        </w:rPr>
        <w:t xml:space="preserve">the </w:t>
      </w:r>
      <w:r w:rsidR="005D3BC9" w:rsidRPr="00AF6BE4">
        <w:rPr>
          <w:rFonts w:eastAsia="Arial" w:cstheme="minorHAnsi"/>
          <w:color w:val="000000"/>
          <w:lang w:eastAsia="en-US"/>
        </w:rPr>
        <w:t>S</w:t>
      </w:r>
      <w:r w:rsidR="00F5324C" w:rsidRPr="00AF6BE4">
        <w:rPr>
          <w:rFonts w:eastAsia="Arial" w:cstheme="minorHAnsi"/>
          <w:color w:val="000000"/>
          <w:lang w:eastAsia="en-US"/>
        </w:rPr>
        <w:t>ony</w:t>
      </w:r>
      <w:r w:rsidR="00406EF5" w:rsidRPr="00AF6BE4">
        <w:rPr>
          <w:rFonts w:eastAsia="Arial" w:cstheme="minorHAnsi"/>
          <w:color w:val="000000"/>
          <w:lang w:eastAsia="en-US"/>
        </w:rPr>
        <w:t xml:space="preserve"> </w:t>
      </w:r>
      <w:r w:rsidR="00F5324C" w:rsidRPr="00AF6BE4">
        <w:rPr>
          <w:rFonts w:eastAsia="Arial" w:cstheme="minorHAnsi"/>
          <w:color w:val="000000"/>
          <w:lang w:eastAsia="en-US"/>
        </w:rPr>
        <w:t>press conference</w:t>
      </w:r>
      <w:r w:rsidR="00406EF5" w:rsidRPr="00AF6BE4">
        <w:rPr>
          <w:rFonts w:eastAsia="Arial" w:cstheme="minorHAnsi"/>
          <w:color w:val="000000"/>
          <w:lang w:eastAsia="en-US"/>
        </w:rPr>
        <w:t xml:space="preserve"> at the Electronic Entertainment Expo (E3) tonight</w:t>
      </w:r>
      <w:r w:rsidR="00F5324C" w:rsidRPr="00AF6BE4">
        <w:rPr>
          <w:rFonts w:eastAsia="Arial" w:cstheme="minorHAnsi"/>
          <w:color w:val="000000"/>
          <w:lang w:eastAsia="en-US"/>
        </w:rPr>
        <w:t xml:space="preserve">, </w:t>
      </w:r>
      <w:r w:rsidR="00F97EEF" w:rsidRPr="00AF6BE4">
        <w:rPr>
          <w:rFonts w:eastAsia="Arial" w:cstheme="minorHAnsi"/>
          <w:color w:val="000000"/>
          <w:lang w:eastAsia="en-US"/>
        </w:rPr>
        <w:t xml:space="preserve">Seattle-based game developer </w:t>
      </w:r>
      <w:hyperlink r:id="rId10" w:history="1">
        <w:r w:rsidR="00F97EEF" w:rsidRPr="00AF6BE4">
          <w:rPr>
            <w:rStyle w:val="Hyperlink"/>
            <w:rFonts w:eastAsia="Arial" w:cstheme="minorHAnsi"/>
            <w:lang w:eastAsia="en-US"/>
          </w:rPr>
          <w:t>Polyarc</w:t>
        </w:r>
      </w:hyperlink>
      <w:r w:rsidR="00F97EEF" w:rsidRPr="00AF6BE4">
        <w:rPr>
          <w:rFonts w:eastAsia="Arial" w:cstheme="minorHAnsi"/>
          <w:color w:val="000000"/>
          <w:lang w:eastAsia="en-US"/>
        </w:rPr>
        <w:t xml:space="preserve"> </w:t>
      </w:r>
      <w:r w:rsidR="00E01A99" w:rsidRPr="00AF6BE4">
        <w:rPr>
          <w:rFonts w:eastAsia="Arial" w:cstheme="minorHAnsi"/>
          <w:color w:val="000000"/>
          <w:lang w:eastAsia="en-US"/>
        </w:rPr>
        <w:t>introduc</w:t>
      </w:r>
      <w:r w:rsidR="006E43BE" w:rsidRPr="00AF6BE4">
        <w:rPr>
          <w:rFonts w:eastAsia="Arial" w:cstheme="minorHAnsi"/>
          <w:color w:val="000000"/>
          <w:lang w:eastAsia="en-US"/>
        </w:rPr>
        <w:t>ed</w:t>
      </w:r>
      <w:r w:rsidR="00E01A99" w:rsidRPr="00AF6BE4">
        <w:rPr>
          <w:rFonts w:eastAsia="Arial" w:cstheme="minorHAnsi"/>
          <w:color w:val="000000"/>
          <w:lang w:eastAsia="en-US"/>
        </w:rPr>
        <w:t xml:space="preserve"> </w:t>
      </w:r>
      <w:hyperlink r:id="rId11" w:history="1">
        <w:r w:rsidR="0034042A" w:rsidRPr="00AF6BE4">
          <w:rPr>
            <w:rStyle w:val="Hyperlink"/>
            <w:rFonts w:eastAsia="Arial" w:cstheme="minorHAnsi"/>
            <w:lang w:eastAsia="en-US"/>
          </w:rPr>
          <w:t>Moss</w:t>
        </w:r>
      </w:hyperlink>
      <w:r w:rsidR="002655F7" w:rsidRPr="00AF6BE4">
        <w:rPr>
          <w:rFonts w:eastAsia="Arial" w:cstheme="minorHAnsi"/>
          <w:color w:val="000000"/>
          <w:lang w:eastAsia="en-US"/>
        </w:rPr>
        <w:t xml:space="preserve">, </w:t>
      </w:r>
      <w:r w:rsidRPr="00AF6BE4">
        <w:rPr>
          <w:rFonts w:eastAsia="Arial" w:cstheme="minorHAnsi"/>
          <w:color w:val="000000"/>
          <w:lang w:eastAsia="en-US"/>
        </w:rPr>
        <w:t xml:space="preserve">an </w:t>
      </w:r>
      <w:r w:rsidR="009029DB" w:rsidRPr="00AF6BE4">
        <w:rPr>
          <w:rFonts w:eastAsia="Arial" w:cstheme="minorHAnsi"/>
          <w:color w:val="000000"/>
          <w:lang w:eastAsia="en-US"/>
        </w:rPr>
        <w:t>action</w:t>
      </w:r>
      <w:r w:rsidR="006E43BE" w:rsidRPr="00AF6BE4">
        <w:rPr>
          <w:rFonts w:eastAsia="Arial" w:cstheme="minorHAnsi"/>
          <w:color w:val="000000"/>
          <w:lang w:eastAsia="en-US"/>
        </w:rPr>
        <w:t>-</w:t>
      </w:r>
      <w:r w:rsidR="00D17610" w:rsidRPr="00AF6BE4">
        <w:rPr>
          <w:rFonts w:eastAsia="Arial" w:cstheme="minorHAnsi"/>
          <w:color w:val="000000"/>
          <w:lang w:eastAsia="en-US"/>
        </w:rPr>
        <w:t xml:space="preserve">adventure puzzle game </w:t>
      </w:r>
      <w:r w:rsidR="002E5F79" w:rsidRPr="00AF6BE4">
        <w:rPr>
          <w:rFonts w:eastAsia="Arial" w:cstheme="minorHAnsi"/>
          <w:color w:val="000000"/>
          <w:lang w:eastAsia="en-US"/>
        </w:rPr>
        <w:t>coming to</w:t>
      </w:r>
      <w:r w:rsidR="004342A8" w:rsidRPr="00AF6BE4">
        <w:rPr>
          <w:rFonts w:eastAsia="Arial" w:cstheme="minorHAnsi"/>
          <w:color w:val="000000"/>
          <w:lang w:eastAsia="en-US"/>
        </w:rPr>
        <w:t xml:space="preserve"> </w:t>
      </w:r>
      <w:r w:rsidRPr="00AF6BE4">
        <w:rPr>
          <w:rFonts w:eastAsia="Arial" w:cstheme="minorHAnsi"/>
          <w:color w:val="000000"/>
          <w:lang w:eastAsia="en-US"/>
        </w:rPr>
        <w:t xml:space="preserve">Sony PlayStation VR. </w:t>
      </w:r>
    </w:p>
    <w:p w14:paraId="01D8B062" w14:textId="35D9B5F6" w:rsidR="00F97EEF" w:rsidRPr="00AF6BE4" w:rsidRDefault="00F97EEF">
      <w:pPr>
        <w:pStyle w:val="BulletedList"/>
        <w:numPr>
          <w:ilvl w:val="0"/>
          <w:numId w:val="0"/>
        </w:numPr>
        <w:rPr>
          <w:rFonts w:eastAsia="Arial" w:cstheme="minorHAnsi"/>
          <w:color w:val="000000"/>
          <w:lang w:eastAsia="en-US"/>
        </w:rPr>
      </w:pPr>
    </w:p>
    <w:p w14:paraId="698575E8" w14:textId="77777777" w:rsidR="00F97EEF" w:rsidRPr="00AF6BE4" w:rsidRDefault="00F97EEF" w:rsidP="00F97EEF">
      <w:pPr>
        <w:pStyle w:val="BulletedList"/>
        <w:numPr>
          <w:ilvl w:val="0"/>
          <w:numId w:val="0"/>
        </w:numPr>
        <w:rPr>
          <w:rFonts w:eastAsia="Arial" w:cstheme="minorHAnsi"/>
          <w:color w:val="000000"/>
          <w:lang w:eastAsia="en-US"/>
        </w:rPr>
      </w:pPr>
      <w:r w:rsidRPr="00AF6BE4">
        <w:rPr>
          <w:rFonts w:eastAsia="Arial" w:cstheme="minorHAnsi"/>
          <w:color w:val="000000"/>
          <w:lang w:eastAsia="en-US"/>
        </w:rPr>
        <w:t xml:space="preserve">Players attending E3 this week will have the opportunity to meet Quill and explore the world of </w:t>
      </w:r>
      <w:r w:rsidRPr="00AF6BE4">
        <w:rPr>
          <w:rFonts w:eastAsia="Arial" w:cstheme="minorHAnsi"/>
          <w:i/>
          <w:color w:val="000000"/>
          <w:lang w:eastAsia="en-US"/>
        </w:rPr>
        <w:t>Moss</w:t>
      </w:r>
      <w:r w:rsidRPr="00AF6BE4">
        <w:rPr>
          <w:rFonts w:eastAsia="Arial" w:cstheme="minorHAnsi"/>
          <w:color w:val="000000"/>
          <w:lang w:eastAsia="en-US"/>
        </w:rPr>
        <w:t xml:space="preserve"> via a playable demo in Sony’s booth (#4322).</w:t>
      </w:r>
    </w:p>
    <w:p w14:paraId="7C266F36" w14:textId="3CD88D72" w:rsidR="00F97EEF" w:rsidRPr="00AF6BE4" w:rsidRDefault="00F97EEF">
      <w:pPr>
        <w:pStyle w:val="BulletedList"/>
        <w:numPr>
          <w:ilvl w:val="0"/>
          <w:numId w:val="0"/>
        </w:numPr>
        <w:rPr>
          <w:rFonts w:eastAsia="Arial" w:cstheme="minorHAnsi"/>
          <w:color w:val="000000"/>
          <w:lang w:eastAsia="en-US"/>
        </w:rPr>
      </w:pPr>
    </w:p>
    <w:p w14:paraId="3FC3D4F5" w14:textId="5E282A0C" w:rsidR="00F97EEF" w:rsidRPr="00AF6BE4" w:rsidRDefault="00801920" w:rsidP="00F97EEF">
      <w:pPr>
        <w:pStyle w:val="BulletedList"/>
        <w:numPr>
          <w:ilvl w:val="0"/>
          <w:numId w:val="0"/>
        </w:numPr>
        <w:rPr>
          <w:rFonts w:eastAsia="Arial" w:cstheme="minorHAnsi"/>
          <w:color w:val="000000"/>
          <w:lang w:eastAsia="en-US"/>
        </w:rPr>
      </w:pPr>
      <w:r w:rsidRPr="00AF6BE4">
        <w:rPr>
          <w:rFonts w:eastAsia="Arial" w:cstheme="minorHAnsi"/>
          <w:color w:val="000000"/>
          <w:lang w:eastAsia="en-US"/>
        </w:rPr>
        <w:t>An</w:t>
      </w:r>
      <w:r w:rsidR="00F97EEF" w:rsidRPr="00AF6BE4">
        <w:rPr>
          <w:rFonts w:eastAsia="Arial" w:cstheme="minorHAnsi"/>
          <w:color w:val="000000"/>
          <w:lang w:eastAsia="en-US"/>
        </w:rPr>
        <w:t xml:space="preserve"> all-new </w:t>
      </w:r>
      <w:hyperlink r:id="rId12" w:history="1">
        <w:r w:rsidR="00F97EEF" w:rsidRPr="00AF6BE4">
          <w:rPr>
            <w:rStyle w:val="Hyperlink"/>
            <w:rFonts w:eastAsia="Arial" w:cstheme="minorHAnsi"/>
            <w:lang w:eastAsia="en-US"/>
          </w:rPr>
          <w:t xml:space="preserve">announcement trailer for </w:t>
        </w:r>
        <w:r w:rsidR="00F97EEF" w:rsidRPr="005863FC">
          <w:rPr>
            <w:rStyle w:val="Hyperlink"/>
            <w:rFonts w:eastAsia="Arial" w:cstheme="minorHAnsi"/>
            <w:i/>
            <w:lang w:eastAsia="en-US"/>
          </w:rPr>
          <w:t>Moss</w:t>
        </w:r>
      </w:hyperlink>
      <w:r w:rsidR="00F97EEF" w:rsidRPr="00AF6BE4">
        <w:rPr>
          <w:rFonts w:eastAsia="Arial" w:cstheme="minorHAnsi"/>
          <w:color w:val="000000"/>
          <w:lang w:eastAsia="en-US"/>
        </w:rPr>
        <w:t xml:space="preserve"> debuted on</w:t>
      </w:r>
      <w:r w:rsidRPr="00AF6BE4">
        <w:rPr>
          <w:rFonts w:eastAsia="Arial" w:cstheme="minorHAnsi"/>
          <w:color w:val="000000"/>
          <w:lang w:eastAsia="en-US"/>
        </w:rPr>
        <w:t xml:space="preserve"> </w:t>
      </w:r>
      <w:r w:rsidR="00F97EEF" w:rsidRPr="00AF6BE4">
        <w:rPr>
          <w:rFonts w:eastAsia="Arial" w:cstheme="minorHAnsi"/>
          <w:color w:val="000000"/>
          <w:lang w:eastAsia="en-US"/>
        </w:rPr>
        <w:t xml:space="preserve">stage gives players their first look at an epic journey in virtual reality. It begins with a mysterious book in a grand, vaulted library that opens and transports the reader to a vast, magical world. Most importantly, it introduces Quill—she is </w:t>
      </w:r>
      <w:r w:rsidR="00F97EEF" w:rsidRPr="00AF6BE4">
        <w:rPr>
          <w:rFonts w:eastAsia="Arial" w:cstheme="minorHAnsi"/>
          <w:i/>
          <w:color w:val="000000"/>
          <w:lang w:eastAsia="en-US"/>
        </w:rPr>
        <w:t>Moss</w:t>
      </w:r>
      <w:r w:rsidR="00F97EEF" w:rsidRPr="005863FC">
        <w:rPr>
          <w:rFonts w:eastAsia="Arial" w:cstheme="minorHAnsi"/>
          <w:color w:val="000000"/>
          <w:lang w:eastAsia="en-US"/>
        </w:rPr>
        <w:t xml:space="preserve">’s </w:t>
      </w:r>
      <w:r w:rsidR="00F97EEF" w:rsidRPr="00AF6BE4">
        <w:rPr>
          <w:rFonts w:eastAsia="Arial" w:cstheme="minorHAnsi"/>
          <w:color w:val="000000"/>
          <w:lang w:eastAsia="en-US"/>
        </w:rPr>
        <w:t xml:space="preserve">brave new hero. </w:t>
      </w:r>
    </w:p>
    <w:p w14:paraId="5AB7299A" w14:textId="77777777" w:rsidR="00F97EEF" w:rsidRPr="00AF6BE4" w:rsidRDefault="00F97EEF">
      <w:pPr>
        <w:pStyle w:val="BulletedList"/>
        <w:numPr>
          <w:ilvl w:val="0"/>
          <w:numId w:val="0"/>
        </w:numPr>
        <w:rPr>
          <w:rFonts w:eastAsia="Arial" w:cstheme="minorHAnsi"/>
          <w:color w:val="000000"/>
          <w:lang w:eastAsia="en-US"/>
        </w:rPr>
      </w:pPr>
    </w:p>
    <w:p w14:paraId="3129A8EA" w14:textId="2BF5848E" w:rsidR="004A3B95" w:rsidRPr="00AF6BE4" w:rsidRDefault="006E43BE">
      <w:pPr>
        <w:pStyle w:val="BulletedList"/>
        <w:numPr>
          <w:ilvl w:val="0"/>
          <w:numId w:val="0"/>
        </w:numPr>
        <w:rPr>
          <w:rFonts w:eastAsia="Arial" w:cstheme="minorHAnsi"/>
          <w:color w:val="000000"/>
          <w:lang w:eastAsia="en-US"/>
        </w:rPr>
      </w:pPr>
      <w:r w:rsidRPr="00AF6BE4">
        <w:rPr>
          <w:rFonts w:eastAsia="Arial" w:cstheme="minorHAnsi"/>
          <w:color w:val="000000"/>
          <w:lang w:eastAsia="en-US"/>
        </w:rPr>
        <w:t xml:space="preserve">Filled </w:t>
      </w:r>
      <w:r w:rsidR="00D30B1C" w:rsidRPr="00AF6BE4">
        <w:rPr>
          <w:rFonts w:eastAsia="Arial" w:cstheme="minorHAnsi"/>
          <w:color w:val="000000"/>
          <w:lang w:eastAsia="en-US"/>
        </w:rPr>
        <w:t>with compelling characters, gripping combat</w:t>
      </w:r>
      <w:r w:rsidR="009E56D4" w:rsidRPr="00AF6BE4">
        <w:rPr>
          <w:rFonts w:eastAsia="Arial" w:cstheme="minorHAnsi"/>
          <w:color w:val="000000"/>
          <w:lang w:eastAsia="en-US"/>
        </w:rPr>
        <w:t>,</w:t>
      </w:r>
      <w:r w:rsidR="00D30B1C" w:rsidRPr="00AF6BE4">
        <w:rPr>
          <w:rFonts w:eastAsia="Arial" w:cstheme="minorHAnsi"/>
          <w:color w:val="000000"/>
          <w:lang w:eastAsia="en-US"/>
        </w:rPr>
        <w:t xml:space="preserve"> </w:t>
      </w:r>
      <w:r w:rsidR="000612EE" w:rsidRPr="00AF6BE4">
        <w:rPr>
          <w:rFonts w:eastAsia="Arial" w:cstheme="minorHAnsi"/>
          <w:color w:val="000000"/>
          <w:lang w:eastAsia="en-US"/>
        </w:rPr>
        <w:t xml:space="preserve">and </w:t>
      </w:r>
      <w:r w:rsidR="001E220D" w:rsidRPr="00AF6BE4">
        <w:rPr>
          <w:rFonts w:eastAsia="Arial" w:cstheme="minorHAnsi"/>
          <w:color w:val="000000"/>
          <w:lang w:eastAsia="en-US"/>
        </w:rPr>
        <w:t>challenging puzzles</w:t>
      </w:r>
      <w:r w:rsidR="000612EE" w:rsidRPr="00AF6BE4">
        <w:rPr>
          <w:rFonts w:eastAsia="Arial" w:cstheme="minorHAnsi"/>
          <w:color w:val="000000"/>
          <w:lang w:eastAsia="en-US"/>
        </w:rPr>
        <w:t xml:space="preserve">, </w:t>
      </w:r>
      <w:r w:rsidRPr="00AF6BE4">
        <w:rPr>
          <w:rFonts w:eastAsia="Arial" w:cstheme="minorHAnsi"/>
          <w:i/>
          <w:color w:val="000000"/>
          <w:lang w:eastAsia="en-US"/>
        </w:rPr>
        <w:t>Moss</w:t>
      </w:r>
      <w:r w:rsidRPr="00AF6BE4">
        <w:rPr>
          <w:rFonts w:eastAsia="Arial" w:cstheme="minorHAnsi"/>
          <w:color w:val="000000"/>
          <w:lang w:eastAsia="en-US"/>
        </w:rPr>
        <w:t xml:space="preserve"> </w:t>
      </w:r>
      <w:r w:rsidR="000612EE" w:rsidRPr="00AF6BE4">
        <w:rPr>
          <w:rFonts w:eastAsia="Arial" w:cstheme="minorHAnsi"/>
          <w:color w:val="000000"/>
          <w:lang w:eastAsia="en-US"/>
        </w:rPr>
        <w:t xml:space="preserve">brings players into a captivating </w:t>
      </w:r>
      <w:r w:rsidR="00772972" w:rsidRPr="00AF6BE4">
        <w:rPr>
          <w:rFonts w:eastAsia="Arial" w:cstheme="minorHAnsi"/>
          <w:color w:val="000000"/>
          <w:lang w:eastAsia="en-US"/>
        </w:rPr>
        <w:t xml:space="preserve">new </w:t>
      </w:r>
      <w:r w:rsidR="000612EE" w:rsidRPr="00AF6BE4">
        <w:rPr>
          <w:rFonts w:eastAsia="Arial" w:cstheme="minorHAnsi"/>
          <w:color w:val="000000"/>
          <w:lang w:eastAsia="en-US"/>
        </w:rPr>
        <w:t>world</w:t>
      </w:r>
      <w:r w:rsidRPr="00AF6BE4">
        <w:rPr>
          <w:rFonts w:eastAsia="Arial" w:cstheme="minorHAnsi"/>
          <w:color w:val="000000"/>
          <w:lang w:eastAsia="en-US"/>
        </w:rPr>
        <w:t xml:space="preserve">. </w:t>
      </w:r>
      <w:r w:rsidR="00FD4EB0" w:rsidRPr="00AF6BE4">
        <w:rPr>
          <w:rFonts w:eastAsia="Arial" w:cstheme="minorHAnsi"/>
          <w:color w:val="000000"/>
          <w:lang w:eastAsia="en-US"/>
        </w:rPr>
        <w:t xml:space="preserve">Scheduled to release globally this holiday, </w:t>
      </w:r>
      <w:r w:rsidR="00FD4EB0" w:rsidRPr="00AF6BE4">
        <w:rPr>
          <w:rFonts w:eastAsia="Arial" w:cstheme="minorHAnsi"/>
          <w:i/>
          <w:color w:val="000000"/>
          <w:lang w:eastAsia="en-US"/>
        </w:rPr>
        <w:t>Moss</w:t>
      </w:r>
      <w:r w:rsidR="00FD4EB0" w:rsidRPr="00AF6BE4">
        <w:rPr>
          <w:rFonts w:eastAsia="Arial" w:cstheme="minorHAnsi"/>
          <w:color w:val="000000"/>
          <w:lang w:eastAsia="en-US"/>
        </w:rPr>
        <w:t xml:space="preserve"> is </w:t>
      </w:r>
      <w:r w:rsidR="00F97EEF" w:rsidRPr="00AF6BE4">
        <w:rPr>
          <w:rFonts w:eastAsia="Arial" w:cstheme="minorHAnsi"/>
          <w:color w:val="000000"/>
          <w:lang w:eastAsia="en-US"/>
        </w:rPr>
        <w:t>a</w:t>
      </w:r>
      <w:r w:rsidR="00FD4EB0" w:rsidRPr="00AF6BE4">
        <w:rPr>
          <w:rFonts w:eastAsia="Arial" w:cstheme="minorHAnsi"/>
          <w:color w:val="000000"/>
          <w:lang w:eastAsia="en-US"/>
        </w:rPr>
        <w:t xml:space="preserve"> game</w:t>
      </w:r>
      <w:r w:rsidR="00FD4EB0" w:rsidRPr="00AF6BE4" w:rsidDel="006E43BE">
        <w:rPr>
          <w:rFonts w:eastAsia="Arial" w:cstheme="minorHAnsi"/>
          <w:color w:val="000000"/>
          <w:lang w:eastAsia="en-US"/>
        </w:rPr>
        <w:t xml:space="preserve"> </w:t>
      </w:r>
      <w:r w:rsidR="00F97EEF" w:rsidRPr="00AF6BE4">
        <w:rPr>
          <w:rFonts w:eastAsia="Arial" w:cstheme="minorHAnsi"/>
          <w:color w:val="000000"/>
          <w:lang w:eastAsia="en-US"/>
        </w:rPr>
        <w:t>that</w:t>
      </w:r>
      <w:r w:rsidR="00035217" w:rsidRPr="00AF6BE4">
        <w:rPr>
          <w:rFonts w:eastAsia="Arial" w:cstheme="minorHAnsi"/>
          <w:color w:val="000000"/>
          <w:lang w:eastAsia="en-US"/>
        </w:rPr>
        <w:t xml:space="preserve"> fans </w:t>
      </w:r>
      <w:r w:rsidR="00E12D99" w:rsidRPr="00AF6BE4">
        <w:rPr>
          <w:rFonts w:eastAsia="Arial" w:cstheme="minorHAnsi"/>
          <w:color w:val="000000"/>
          <w:lang w:eastAsia="en-US"/>
        </w:rPr>
        <w:t xml:space="preserve">will </w:t>
      </w:r>
      <w:r w:rsidR="002E5F79" w:rsidRPr="00AF6BE4">
        <w:rPr>
          <w:rFonts w:eastAsia="Arial" w:cstheme="minorHAnsi"/>
          <w:color w:val="000000"/>
          <w:lang w:eastAsia="en-US"/>
        </w:rPr>
        <w:t>want to play</w:t>
      </w:r>
      <w:r w:rsidR="001E220D" w:rsidRPr="00AF6BE4">
        <w:rPr>
          <w:rFonts w:eastAsia="Arial" w:cstheme="minorHAnsi"/>
          <w:color w:val="000000"/>
          <w:lang w:eastAsia="en-US"/>
        </w:rPr>
        <w:t xml:space="preserve">, play again, </w:t>
      </w:r>
      <w:r w:rsidR="002E5F79" w:rsidRPr="00AF6BE4">
        <w:rPr>
          <w:rFonts w:eastAsia="Arial" w:cstheme="minorHAnsi"/>
          <w:color w:val="000000"/>
          <w:lang w:eastAsia="en-US"/>
        </w:rPr>
        <w:t xml:space="preserve">and share with their friends. </w:t>
      </w:r>
    </w:p>
    <w:p w14:paraId="400A3D23" w14:textId="465E327B" w:rsidR="00A51429" w:rsidRPr="00AF6BE4" w:rsidRDefault="00A51429">
      <w:pPr>
        <w:pStyle w:val="BulletedList"/>
        <w:numPr>
          <w:ilvl w:val="0"/>
          <w:numId w:val="0"/>
        </w:numPr>
        <w:rPr>
          <w:rFonts w:eastAsia="Arial" w:cstheme="minorHAnsi"/>
          <w:color w:val="000000"/>
          <w:lang w:eastAsia="en-US"/>
        </w:rPr>
      </w:pPr>
    </w:p>
    <w:p w14:paraId="1D33F642" w14:textId="5BAE17AB" w:rsidR="00E747FD" w:rsidRPr="00AF6BE4" w:rsidRDefault="004573F0" w:rsidP="00C02A63">
      <w:pPr>
        <w:pStyle w:val="NoSpacing"/>
        <w:rPr>
          <w:rFonts w:cstheme="minorHAnsi"/>
        </w:rPr>
      </w:pPr>
      <w:r w:rsidRPr="00AF6BE4">
        <w:rPr>
          <w:rFonts w:eastAsia="Arial" w:cstheme="minorHAnsi"/>
          <w:color w:val="000000"/>
        </w:rPr>
        <w:t>“</w:t>
      </w:r>
      <w:r w:rsidR="00692633" w:rsidRPr="00AF6BE4">
        <w:rPr>
          <w:rFonts w:eastAsia="Arial" w:cstheme="minorHAnsi"/>
          <w:color w:val="000000"/>
        </w:rPr>
        <w:t xml:space="preserve">We are designing </w:t>
      </w:r>
      <w:r w:rsidR="00692633" w:rsidRPr="00AF6BE4">
        <w:rPr>
          <w:rFonts w:eastAsia="Arial" w:cstheme="minorHAnsi"/>
          <w:i/>
          <w:color w:val="000000"/>
        </w:rPr>
        <w:t>Moss</w:t>
      </w:r>
      <w:r w:rsidR="00692633" w:rsidRPr="00AF6BE4">
        <w:rPr>
          <w:rFonts w:eastAsia="Arial" w:cstheme="minorHAnsi"/>
          <w:color w:val="000000"/>
        </w:rPr>
        <w:t xml:space="preserve"> with the fundamentals </w:t>
      </w:r>
      <w:r w:rsidR="00FE087D" w:rsidRPr="00AF6BE4">
        <w:rPr>
          <w:rFonts w:eastAsia="Arial" w:cstheme="minorHAnsi"/>
          <w:color w:val="000000"/>
        </w:rPr>
        <w:t xml:space="preserve">that </w:t>
      </w:r>
      <w:r w:rsidR="0000390A" w:rsidRPr="00AF6BE4">
        <w:rPr>
          <w:rFonts w:eastAsia="Arial" w:cstheme="minorHAnsi"/>
          <w:color w:val="000000"/>
        </w:rPr>
        <w:t>we know</w:t>
      </w:r>
      <w:r w:rsidR="001E220D" w:rsidRPr="00AF6BE4">
        <w:rPr>
          <w:rFonts w:eastAsia="Arial" w:cstheme="minorHAnsi"/>
          <w:color w:val="000000"/>
        </w:rPr>
        <w:t xml:space="preserve"> make a great </w:t>
      </w:r>
      <w:r w:rsidR="00D611B7" w:rsidRPr="00AF6BE4">
        <w:rPr>
          <w:rFonts w:eastAsia="Arial" w:cstheme="minorHAnsi"/>
          <w:color w:val="000000"/>
        </w:rPr>
        <w:t>action-</w:t>
      </w:r>
      <w:r w:rsidR="00801920" w:rsidRPr="00AF6BE4">
        <w:rPr>
          <w:rFonts w:eastAsia="Arial" w:cstheme="minorHAnsi"/>
          <w:color w:val="000000"/>
        </w:rPr>
        <w:t>adventure game while</w:t>
      </w:r>
      <w:r w:rsidR="00F97EEF" w:rsidRPr="00AF6BE4">
        <w:rPr>
          <w:rFonts w:eastAsia="Arial" w:cstheme="minorHAnsi"/>
          <w:color w:val="000000"/>
        </w:rPr>
        <w:t xml:space="preserve"> a</w:t>
      </w:r>
      <w:r w:rsidR="001E220D" w:rsidRPr="00AF6BE4">
        <w:rPr>
          <w:rFonts w:eastAsia="Arial" w:cstheme="minorHAnsi"/>
          <w:color w:val="000000"/>
        </w:rPr>
        <w:t>t the same time considering every decision with the unique strengths and opportunities VR offers fully in mind</w:t>
      </w:r>
      <w:r w:rsidR="00A814DA" w:rsidRPr="00AF6BE4">
        <w:rPr>
          <w:rFonts w:eastAsia="Arial" w:cstheme="minorHAnsi"/>
          <w:color w:val="000000"/>
        </w:rPr>
        <w:t xml:space="preserve">,” </w:t>
      </w:r>
      <w:r w:rsidR="008A5BF4" w:rsidRPr="00AF6BE4">
        <w:rPr>
          <w:rFonts w:eastAsia="Arial" w:cstheme="minorHAnsi"/>
          <w:color w:val="000000"/>
        </w:rPr>
        <w:t xml:space="preserve">said Tam Armstrong, co-founder and </w:t>
      </w:r>
      <w:r w:rsidR="00F52774" w:rsidRPr="00AF6BE4">
        <w:rPr>
          <w:rFonts w:eastAsia="Arial" w:cstheme="minorHAnsi"/>
          <w:color w:val="000000"/>
        </w:rPr>
        <w:t>CEO</w:t>
      </w:r>
      <w:r w:rsidR="00692ACD" w:rsidRPr="00AF6BE4">
        <w:rPr>
          <w:rFonts w:eastAsia="Arial" w:cstheme="minorHAnsi"/>
          <w:color w:val="000000"/>
        </w:rPr>
        <w:t xml:space="preserve"> of</w:t>
      </w:r>
      <w:r w:rsidR="008A5BF4" w:rsidRPr="00AF6BE4">
        <w:rPr>
          <w:rFonts w:eastAsia="Arial" w:cstheme="minorHAnsi"/>
          <w:color w:val="000000"/>
        </w:rPr>
        <w:t xml:space="preserve"> Polyarc. “</w:t>
      </w:r>
      <w:r w:rsidR="00E747FD" w:rsidRPr="00AF6BE4">
        <w:rPr>
          <w:rFonts w:cstheme="minorHAnsi"/>
        </w:rPr>
        <w:t>A</w:t>
      </w:r>
      <w:r w:rsidR="00831CE5" w:rsidRPr="00AF6BE4">
        <w:rPr>
          <w:rFonts w:cstheme="minorHAnsi"/>
        </w:rPr>
        <w:t xml:space="preserve">s a </w:t>
      </w:r>
      <w:r w:rsidR="00E747FD" w:rsidRPr="00AF6BE4">
        <w:rPr>
          <w:rFonts w:cstheme="minorHAnsi"/>
        </w:rPr>
        <w:t xml:space="preserve">studio dedicated to </w:t>
      </w:r>
      <w:r w:rsidR="00CC5796" w:rsidRPr="00AF6BE4">
        <w:rPr>
          <w:rFonts w:cstheme="minorHAnsi"/>
        </w:rPr>
        <w:t xml:space="preserve">the new medium of </w:t>
      </w:r>
      <w:r w:rsidR="00E747FD" w:rsidRPr="00AF6BE4">
        <w:rPr>
          <w:rFonts w:cstheme="minorHAnsi"/>
        </w:rPr>
        <w:t xml:space="preserve">VR, our </w:t>
      </w:r>
      <w:r w:rsidR="00BF4D38" w:rsidRPr="00AF6BE4">
        <w:rPr>
          <w:rFonts w:cstheme="minorHAnsi"/>
        </w:rPr>
        <w:t>goal</w:t>
      </w:r>
      <w:r w:rsidR="00E747FD" w:rsidRPr="00AF6BE4">
        <w:rPr>
          <w:rFonts w:cstheme="minorHAnsi"/>
        </w:rPr>
        <w:t xml:space="preserve"> </w:t>
      </w:r>
      <w:r w:rsidR="00EF1F89" w:rsidRPr="00AF6BE4">
        <w:rPr>
          <w:rFonts w:cstheme="minorHAnsi"/>
        </w:rPr>
        <w:t xml:space="preserve">is </w:t>
      </w:r>
      <w:r w:rsidR="00BF4D38" w:rsidRPr="00AF6BE4">
        <w:rPr>
          <w:rFonts w:cstheme="minorHAnsi"/>
        </w:rPr>
        <w:t>still the dream we’ve always had</w:t>
      </w:r>
      <w:r w:rsidR="00B41937" w:rsidRPr="00AF6BE4">
        <w:rPr>
          <w:rFonts w:cstheme="minorHAnsi"/>
        </w:rPr>
        <w:t xml:space="preserve"> as game developers</w:t>
      </w:r>
      <w:r w:rsidR="00E00524" w:rsidRPr="00AF6BE4">
        <w:rPr>
          <w:rFonts w:eastAsia="Arial" w:cstheme="minorHAnsi"/>
          <w:color w:val="000000"/>
        </w:rPr>
        <w:t>—</w:t>
      </w:r>
      <w:r w:rsidR="00CC5796" w:rsidRPr="00AF6BE4">
        <w:rPr>
          <w:rFonts w:cstheme="minorHAnsi"/>
        </w:rPr>
        <w:t xml:space="preserve">to create </w:t>
      </w:r>
      <w:r w:rsidR="00F97EEF" w:rsidRPr="00AF6BE4">
        <w:rPr>
          <w:rFonts w:cstheme="minorHAnsi"/>
        </w:rPr>
        <w:t>engaging</w:t>
      </w:r>
      <w:r w:rsidR="00BF4D38" w:rsidRPr="00AF6BE4">
        <w:rPr>
          <w:rFonts w:cstheme="minorHAnsi"/>
        </w:rPr>
        <w:t xml:space="preserve"> </w:t>
      </w:r>
      <w:r w:rsidR="00CC5796" w:rsidRPr="00AF6BE4">
        <w:rPr>
          <w:rFonts w:cstheme="minorHAnsi"/>
        </w:rPr>
        <w:t xml:space="preserve">worlds and </w:t>
      </w:r>
      <w:r w:rsidR="00BF4D38" w:rsidRPr="00AF6BE4">
        <w:rPr>
          <w:rFonts w:cstheme="minorHAnsi"/>
        </w:rPr>
        <w:t>share them</w:t>
      </w:r>
      <w:r w:rsidR="00AA7CE9" w:rsidRPr="00AF6BE4">
        <w:rPr>
          <w:rFonts w:cstheme="minorHAnsi"/>
        </w:rPr>
        <w:t xml:space="preserve"> with </w:t>
      </w:r>
      <w:r w:rsidR="00F07352" w:rsidRPr="00AF6BE4">
        <w:rPr>
          <w:rFonts w:cstheme="minorHAnsi"/>
        </w:rPr>
        <w:t>everyone</w:t>
      </w:r>
      <w:r w:rsidR="00BF4D38" w:rsidRPr="00AF6BE4">
        <w:rPr>
          <w:rFonts w:cstheme="minorHAnsi"/>
        </w:rPr>
        <w:t>.</w:t>
      </w:r>
      <w:r w:rsidR="00E747FD" w:rsidRPr="00AF6BE4">
        <w:rPr>
          <w:rFonts w:cstheme="minorHAnsi"/>
        </w:rPr>
        <w:t xml:space="preserve">” </w:t>
      </w:r>
    </w:p>
    <w:p w14:paraId="2465EF70" w14:textId="77777777" w:rsidR="00E747FD" w:rsidRPr="00AF6BE4" w:rsidRDefault="00E747FD" w:rsidP="00C02A63">
      <w:pPr>
        <w:pStyle w:val="NoSpacing"/>
        <w:rPr>
          <w:rFonts w:cstheme="minorHAnsi"/>
        </w:rPr>
      </w:pPr>
    </w:p>
    <w:p w14:paraId="052051E8" w14:textId="2E31C006" w:rsidR="007A5BBC" w:rsidRPr="00AF6BE4" w:rsidRDefault="009F7970" w:rsidP="007A5BBC">
      <w:pPr>
        <w:pStyle w:val="NoSpacing"/>
        <w:rPr>
          <w:rFonts w:eastAsia="Arial" w:cstheme="minorHAnsi"/>
          <w:color w:val="000000"/>
        </w:rPr>
      </w:pPr>
      <w:r w:rsidRPr="00AF6BE4">
        <w:rPr>
          <w:rFonts w:eastAsia="Arial" w:cstheme="minorHAnsi"/>
          <w:color w:val="000000"/>
        </w:rPr>
        <w:t>Through fantasy storybook readings</w:t>
      </w:r>
      <w:r w:rsidR="00D969DC" w:rsidRPr="00AF6BE4">
        <w:rPr>
          <w:rFonts w:eastAsia="Arial" w:cstheme="minorHAnsi"/>
          <w:color w:val="000000"/>
        </w:rPr>
        <w:t xml:space="preserve"> and </w:t>
      </w:r>
      <w:r w:rsidR="00BF4D38" w:rsidRPr="00AF6BE4">
        <w:rPr>
          <w:rFonts w:eastAsia="Arial" w:cstheme="minorHAnsi"/>
          <w:color w:val="000000"/>
        </w:rPr>
        <w:t xml:space="preserve">fluid </w:t>
      </w:r>
      <w:r w:rsidR="00D969DC" w:rsidRPr="00AF6BE4">
        <w:rPr>
          <w:rFonts w:eastAsia="Arial" w:cstheme="minorHAnsi"/>
          <w:color w:val="000000"/>
        </w:rPr>
        <w:t>gameplay</w:t>
      </w:r>
      <w:r w:rsidRPr="00AF6BE4">
        <w:rPr>
          <w:rFonts w:eastAsia="Arial" w:cstheme="minorHAnsi"/>
          <w:color w:val="000000"/>
        </w:rPr>
        <w:t xml:space="preserve">, </w:t>
      </w:r>
      <w:r w:rsidR="0034042A" w:rsidRPr="00AF6BE4">
        <w:rPr>
          <w:rFonts w:eastAsia="Arial" w:cstheme="minorHAnsi"/>
          <w:i/>
          <w:color w:val="000000"/>
        </w:rPr>
        <w:t>Moss</w:t>
      </w:r>
      <w:r w:rsidR="007A5BBC" w:rsidRPr="00AF6BE4">
        <w:rPr>
          <w:rFonts w:eastAsia="Arial" w:cstheme="minorHAnsi"/>
          <w:color w:val="000000"/>
        </w:rPr>
        <w:t xml:space="preserve"> </w:t>
      </w:r>
      <w:r w:rsidR="00E747FD" w:rsidRPr="00AF6BE4">
        <w:rPr>
          <w:rFonts w:eastAsia="Arial" w:cstheme="minorHAnsi"/>
          <w:color w:val="000000"/>
        </w:rPr>
        <w:t xml:space="preserve">brings players into </w:t>
      </w:r>
      <w:r w:rsidR="007A5BBC" w:rsidRPr="00AF6BE4">
        <w:rPr>
          <w:rFonts w:eastAsia="Arial" w:cstheme="minorHAnsi"/>
          <w:color w:val="000000"/>
        </w:rPr>
        <w:t>the tale of</w:t>
      </w:r>
      <w:r w:rsidR="00B14A10" w:rsidRPr="00AF6BE4">
        <w:rPr>
          <w:rFonts w:eastAsia="Arial" w:cstheme="minorHAnsi"/>
          <w:color w:val="000000"/>
        </w:rPr>
        <w:t xml:space="preserve"> </w:t>
      </w:r>
      <w:r w:rsidR="00BB6B33" w:rsidRPr="00AF6BE4">
        <w:rPr>
          <w:rFonts w:eastAsia="Arial" w:cstheme="minorHAnsi"/>
          <w:color w:val="000000"/>
        </w:rPr>
        <w:t xml:space="preserve">our </w:t>
      </w:r>
      <w:r w:rsidR="00B14A10" w:rsidRPr="00AF6BE4">
        <w:rPr>
          <w:rFonts w:eastAsia="Arial" w:cstheme="minorHAnsi"/>
          <w:color w:val="000000"/>
        </w:rPr>
        <w:t>unlikely hero</w:t>
      </w:r>
      <w:r w:rsidR="007A5BBC" w:rsidRPr="00AF6BE4">
        <w:rPr>
          <w:rFonts w:eastAsia="Arial" w:cstheme="minorHAnsi"/>
          <w:color w:val="000000"/>
        </w:rPr>
        <w:t xml:space="preserve"> </w:t>
      </w:r>
      <w:r w:rsidR="00B14A10" w:rsidRPr="00AF6BE4">
        <w:rPr>
          <w:rFonts w:eastAsia="Arial" w:cstheme="minorHAnsi"/>
          <w:color w:val="000000"/>
        </w:rPr>
        <w:t>Quill</w:t>
      </w:r>
      <w:r w:rsidR="00883D59" w:rsidRPr="00AF6BE4">
        <w:rPr>
          <w:rFonts w:eastAsia="Arial" w:cstheme="minorHAnsi"/>
          <w:color w:val="000000"/>
        </w:rPr>
        <w:t>—</w:t>
      </w:r>
      <w:r w:rsidR="007A5BBC" w:rsidRPr="00AF6BE4">
        <w:rPr>
          <w:rFonts w:eastAsia="Arial" w:cstheme="minorHAnsi"/>
          <w:color w:val="000000"/>
        </w:rPr>
        <w:t xml:space="preserve">a </w:t>
      </w:r>
      <w:r w:rsidR="00883D59" w:rsidRPr="00AF6BE4">
        <w:rPr>
          <w:rFonts w:eastAsia="Arial" w:cstheme="minorHAnsi"/>
          <w:color w:val="000000"/>
        </w:rPr>
        <w:t>young</w:t>
      </w:r>
      <w:r w:rsidR="007A5BBC" w:rsidRPr="00AF6BE4">
        <w:rPr>
          <w:rFonts w:eastAsia="Arial" w:cstheme="minorHAnsi"/>
          <w:color w:val="000000"/>
        </w:rPr>
        <w:t xml:space="preserve"> mouse from a remote forest settlement who is fated to be the key in a much larger story. </w:t>
      </w:r>
      <w:r w:rsidR="006D3E20" w:rsidRPr="00AF6BE4">
        <w:rPr>
          <w:rFonts w:eastAsia="Arial" w:cstheme="minorHAnsi"/>
          <w:color w:val="000000"/>
        </w:rPr>
        <w:t xml:space="preserve">As </w:t>
      </w:r>
      <w:r w:rsidR="000718C5" w:rsidRPr="00AF6BE4">
        <w:rPr>
          <w:rFonts w:eastAsia="Arial" w:cstheme="minorHAnsi"/>
          <w:color w:val="000000"/>
        </w:rPr>
        <w:t xml:space="preserve">her </w:t>
      </w:r>
      <w:r w:rsidR="00CF7335" w:rsidRPr="00AF6BE4">
        <w:rPr>
          <w:rFonts w:eastAsia="Arial" w:cstheme="minorHAnsi"/>
          <w:color w:val="000000"/>
        </w:rPr>
        <w:t xml:space="preserve">ally </w:t>
      </w:r>
      <w:r w:rsidR="00CC5353" w:rsidRPr="00AF6BE4">
        <w:rPr>
          <w:rFonts w:eastAsia="Arial" w:cstheme="minorHAnsi"/>
          <w:color w:val="000000"/>
        </w:rPr>
        <w:t>on this journey</w:t>
      </w:r>
      <w:r w:rsidR="000718C5" w:rsidRPr="00AF6BE4">
        <w:rPr>
          <w:rFonts w:eastAsia="Arial" w:cstheme="minorHAnsi"/>
          <w:color w:val="000000"/>
        </w:rPr>
        <w:t xml:space="preserve">, players </w:t>
      </w:r>
      <w:r w:rsidR="007A5BBC" w:rsidRPr="00AF6BE4">
        <w:rPr>
          <w:rFonts w:eastAsia="Arial" w:cstheme="minorHAnsi"/>
          <w:color w:val="000000"/>
        </w:rPr>
        <w:t xml:space="preserve">guide </w:t>
      </w:r>
      <w:r w:rsidR="006D3E20" w:rsidRPr="00AF6BE4">
        <w:rPr>
          <w:rFonts w:eastAsia="Arial" w:cstheme="minorHAnsi"/>
          <w:color w:val="000000"/>
        </w:rPr>
        <w:t>Quill</w:t>
      </w:r>
      <w:r w:rsidR="007A5BBC" w:rsidRPr="00AF6BE4">
        <w:rPr>
          <w:rFonts w:eastAsia="Arial" w:cstheme="minorHAnsi"/>
          <w:color w:val="000000"/>
        </w:rPr>
        <w:t xml:space="preserve"> while also directly manipulating the field of pla</w:t>
      </w:r>
      <w:r w:rsidR="000718C5" w:rsidRPr="00AF6BE4">
        <w:rPr>
          <w:rFonts w:eastAsia="Arial" w:cstheme="minorHAnsi"/>
          <w:color w:val="000000"/>
        </w:rPr>
        <w:t xml:space="preserve">y as their </w:t>
      </w:r>
      <w:r w:rsidR="007A5BBC" w:rsidRPr="00AF6BE4">
        <w:rPr>
          <w:rFonts w:eastAsia="Arial" w:cstheme="minorHAnsi"/>
          <w:color w:val="000000"/>
        </w:rPr>
        <w:t xml:space="preserve">own character. Mutual communication and shared victories </w:t>
      </w:r>
      <w:r w:rsidR="000718C5" w:rsidRPr="00AF6BE4">
        <w:rPr>
          <w:rFonts w:eastAsia="Arial" w:cstheme="minorHAnsi"/>
          <w:color w:val="000000"/>
        </w:rPr>
        <w:t>strengthen thei</w:t>
      </w:r>
      <w:r w:rsidR="007A5BBC" w:rsidRPr="00AF6BE4">
        <w:rPr>
          <w:rFonts w:eastAsia="Arial" w:cstheme="minorHAnsi"/>
          <w:color w:val="000000"/>
        </w:rPr>
        <w:t>r connec</w:t>
      </w:r>
      <w:r w:rsidR="003C2B63" w:rsidRPr="00AF6BE4">
        <w:rPr>
          <w:rFonts w:eastAsia="Arial" w:cstheme="minorHAnsi"/>
          <w:color w:val="000000"/>
        </w:rPr>
        <w:t xml:space="preserve">tion to one another. </w:t>
      </w:r>
    </w:p>
    <w:p w14:paraId="11C258D8" w14:textId="77777777" w:rsidR="00E747FD" w:rsidRPr="00AF6BE4" w:rsidRDefault="00E747FD" w:rsidP="00E747FD">
      <w:pPr>
        <w:pStyle w:val="NoSpacing"/>
        <w:rPr>
          <w:rFonts w:eastAsia="Arial" w:cstheme="minorHAnsi"/>
          <w:color w:val="000000"/>
        </w:rPr>
      </w:pPr>
    </w:p>
    <w:p w14:paraId="4B31596B" w14:textId="3BB68A3A" w:rsidR="00D6702D" w:rsidRPr="00AF6BE4" w:rsidRDefault="00633C05" w:rsidP="00F05A6E">
      <w:pPr>
        <w:spacing w:after="0" w:line="240" w:lineRule="auto"/>
        <w:rPr>
          <w:rFonts w:eastAsia="Arial" w:cstheme="minorHAnsi"/>
          <w:color w:val="000000"/>
          <w:lang w:eastAsia="en-US"/>
        </w:rPr>
      </w:pPr>
      <w:r w:rsidRPr="00AF6BE4">
        <w:rPr>
          <w:rFonts w:eastAsia="Arial" w:cstheme="minorHAnsi"/>
          <w:color w:val="000000"/>
          <w:lang w:eastAsia="en-US"/>
        </w:rPr>
        <w:t>“</w:t>
      </w:r>
      <w:r w:rsidR="00D6702D" w:rsidRPr="00AF6BE4">
        <w:rPr>
          <w:rFonts w:eastAsia="Arial" w:cstheme="minorHAnsi"/>
          <w:color w:val="000000"/>
          <w:lang w:eastAsia="en-US"/>
        </w:rPr>
        <w:t xml:space="preserve">In </w:t>
      </w:r>
      <w:r w:rsidR="00D6702D" w:rsidRPr="00AF6BE4">
        <w:rPr>
          <w:rFonts w:eastAsia="Arial" w:cstheme="minorHAnsi"/>
          <w:i/>
          <w:color w:val="000000"/>
          <w:lang w:eastAsia="en-US"/>
        </w:rPr>
        <w:t>Moss</w:t>
      </w:r>
      <w:r w:rsidR="00D6702D" w:rsidRPr="00AF6BE4">
        <w:rPr>
          <w:rFonts w:eastAsia="Arial" w:cstheme="minorHAnsi"/>
          <w:color w:val="000000"/>
          <w:lang w:eastAsia="en-US"/>
        </w:rPr>
        <w:t xml:space="preserve">, players can reach out, touch, and interact with the environment while guiding Quill through </w:t>
      </w:r>
      <w:r w:rsidR="00EE5B18" w:rsidRPr="00AF6BE4">
        <w:rPr>
          <w:rFonts w:eastAsia="Arial" w:cstheme="minorHAnsi"/>
          <w:color w:val="000000"/>
          <w:lang w:eastAsia="en-US"/>
        </w:rPr>
        <w:t>her</w:t>
      </w:r>
      <w:r w:rsidR="00D6702D" w:rsidRPr="00AF6BE4">
        <w:rPr>
          <w:rFonts w:eastAsia="Arial" w:cstheme="minorHAnsi"/>
          <w:color w:val="000000"/>
          <w:lang w:eastAsia="en-US"/>
        </w:rPr>
        <w:t xml:space="preserve"> journey. As a character within the world</w:t>
      </w:r>
      <w:r w:rsidR="00F6187F" w:rsidRPr="00AF6BE4">
        <w:rPr>
          <w:rFonts w:eastAsia="Arial" w:cstheme="minorHAnsi"/>
          <w:color w:val="000000"/>
          <w:lang w:eastAsia="en-US"/>
        </w:rPr>
        <w:t>,</w:t>
      </w:r>
      <w:r w:rsidR="00D6702D" w:rsidRPr="00AF6BE4">
        <w:rPr>
          <w:rFonts w:eastAsia="Arial" w:cstheme="minorHAnsi"/>
          <w:color w:val="000000"/>
          <w:lang w:eastAsia="en-US"/>
        </w:rPr>
        <w:t xml:space="preserve"> players will work together with Quill to solve puzzles, overcome </w:t>
      </w:r>
      <w:r w:rsidR="00785F9C" w:rsidRPr="00AF6BE4">
        <w:rPr>
          <w:rFonts w:eastAsia="Arial" w:cstheme="minorHAnsi"/>
          <w:color w:val="000000"/>
          <w:lang w:eastAsia="en-US"/>
        </w:rPr>
        <w:t>obstacles,</w:t>
      </w:r>
      <w:r w:rsidR="00D6702D" w:rsidRPr="00AF6BE4">
        <w:rPr>
          <w:rFonts w:eastAsia="Arial" w:cstheme="minorHAnsi"/>
          <w:color w:val="000000"/>
          <w:lang w:eastAsia="en-US"/>
        </w:rPr>
        <w:t xml:space="preserve"> and conquer any danger that comes their way,” said Danny Bulla, co-founder and design director of Polyarc. “As gamers, we’ve been conditioned for years to hold a gamepad in our laps when playing games, letting our thumbs and fingers do the controlling. It has been </w:t>
      </w:r>
      <w:proofErr w:type="gramStart"/>
      <w:r w:rsidR="00D6702D" w:rsidRPr="00AF6BE4">
        <w:rPr>
          <w:rFonts w:eastAsia="Arial" w:cstheme="minorHAnsi"/>
          <w:color w:val="000000"/>
          <w:lang w:eastAsia="en-US"/>
        </w:rPr>
        <w:t>a great experience</w:t>
      </w:r>
      <w:proofErr w:type="gramEnd"/>
      <w:r w:rsidR="00D6702D" w:rsidRPr="00AF6BE4">
        <w:rPr>
          <w:rFonts w:eastAsia="Arial" w:cstheme="minorHAnsi"/>
          <w:color w:val="000000"/>
          <w:lang w:eastAsia="en-US"/>
        </w:rPr>
        <w:t xml:space="preserve"> to create an immersive game that encourages players to reach into and interact with a tactile world.</w:t>
      </w:r>
      <w:r w:rsidR="00116992" w:rsidRPr="00AF6BE4">
        <w:rPr>
          <w:rFonts w:eastAsia="Arial" w:cstheme="minorHAnsi"/>
          <w:color w:val="000000"/>
          <w:lang w:eastAsia="en-US"/>
        </w:rPr>
        <w:t>”</w:t>
      </w:r>
      <w:r w:rsidR="00D6702D" w:rsidRPr="00AF6BE4">
        <w:rPr>
          <w:rFonts w:eastAsia="Arial" w:cstheme="minorHAnsi"/>
          <w:color w:val="000000"/>
          <w:lang w:eastAsia="en-US"/>
        </w:rPr>
        <w:t xml:space="preserve"> </w:t>
      </w:r>
    </w:p>
    <w:p w14:paraId="7CA21FFB" w14:textId="606E177D" w:rsidR="00F05A6E" w:rsidRPr="00AF6BE4" w:rsidRDefault="00F05A6E" w:rsidP="00F05A6E">
      <w:pPr>
        <w:spacing w:after="0" w:line="240" w:lineRule="auto"/>
        <w:rPr>
          <w:rFonts w:eastAsia="Arial" w:cstheme="minorHAnsi"/>
          <w:color w:val="000000"/>
          <w:lang w:eastAsia="en-US"/>
        </w:rPr>
      </w:pPr>
    </w:p>
    <w:p w14:paraId="760EA758" w14:textId="79E519C8" w:rsidR="00D035C4" w:rsidRPr="00AF6BE4" w:rsidRDefault="003357DE" w:rsidP="00B8214E">
      <w:pPr>
        <w:pStyle w:val="NoSpacing"/>
        <w:rPr>
          <w:rFonts w:eastAsia="Arial" w:cstheme="minorHAnsi"/>
          <w:color w:val="000000"/>
        </w:rPr>
      </w:pPr>
      <w:r w:rsidRPr="00AF6BE4">
        <w:rPr>
          <w:rFonts w:eastAsia="Arial" w:cstheme="minorHAnsi"/>
          <w:i/>
          <w:color w:val="000000"/>
        </w:rPr>
        <w:lastRenderedPageBreak/>
        <w:t>Moss</w:t>
      </w:r>
      <w:r w:rsidR="00CC5353" w:rsidRPr="00AF6BE4">
        <w:rPr>
          <w:rFonts w:eastAsia="Arial" w:cstheme="minorHAnsi"/>
          <w:color w:val="000000"/>
        </w:rPr>
        <w:t xml:space="preserve"> also</w:t>
      </w:r>
      <w:r w:rsidRPr="00AF6BE4">
        <w:rPr>
          <w:rFonts w:eastAsia="Arial" w:cstheme="minorHAnsi"/>
          <w:color w:val="000000"/>
        </w:rPr>
        <w:t xml:space="preserve"> brings a </w:t>
      </w:r>
      <w:r w:rsidR="00B8214E" w:rsidRPr="00AF6BE4">
        <w:rPr>
          <w:rFonts w:eastAsia="Arial" w:cstheme="minorHAnsi"/>
          <w:color w:val="000000"/>
        </w:rPr>
        <w:t xml:space="preserve">high degree of </w:t>
      </w:r>
      <w:r w:rsidR="00B162CE" w:rsidRPr="00AF6BE4">
        <w:rPr>
          <w:rFonts w:eastAsia="Arial" w:cstheme="minorHAnsi"/>
          <w:color w:val="000000"/>
        </w:rPr>
        <w:t>art</w:t>
      </w:r>
      <w:r w:rsidR="00B8214E" w:rsidRPr="00AF6BE4">
        <w:rPr>
          <w:rFonts w:eastAsia="Arial" w:cstheme="minorHAnsi"/>
          <w:color w:val="000000"/>
        </w:rPr>
        <w:t xml:space="preserve">, </w:t>
      </w:r>
      <w:r w:rsidR="00CC5353" w:rsidRPr="00AF6BE4">
        <w:rPr>
          <w:rFonts w:eastAsia="Arial" w:cstheme="minorHAnsi"/>
          <w:color w:val="000000"/>
        </w:rPr>
        <w:t xml:space="preserve">sound, </w:t>
      </w:r>
      <w:r w:rsidR="00B8214E" w:rsidRPr="00AF6BE4">
        <w:rPr>
          <w:rFonts w:eastAsia="Arial" w:cstheme="minorHAnsi"/>
          <w:color w:val="000000"/>
        </w:rPr>
        <w:t xml:space="preserve">and </w:t>
      </w:r>
      <w:r w:rsidR="00B162CE" w:rsidRPr="00AF6BE4">
        <w:rPr>
          <w:rFonts w:eastAsia="Arial" w:cstheme="minorHAnsi"/>
          <w:color w:val="000000"/>
        </w:rPr>
        <w:t xml:space="preserve">animation </w:t>
      </w:r>
      <w:r w:rsidRPr="00AF6BE4">
        <w:rPr>
          <w:rFonts w:eastAsia="Arial" w:cstheme="minorHAnsi"/>
          <w:color w:val="000000"/>
        </w:rPr>
        <w:t>polish</w:t>
      </w:r>
      <w:r w:rsidR="00E170A9" w:rsidRPr="00AF6BE4">
        <w:rPr>
          <w:rFonts w:eastAsia="Arial" w:cstheme="minorHAnsi"/>
          <w:color w:val="000000"/>
        </w:rPr>
        <w:t>, thanks to the development team’s previous experience on world-renowned videogame franchises.</w:t>
      </w:r>
      <w:r w:rsidR="00CC5353" w:rsidRPr="00AF6BE4">
        <w:rPr>
          <w:rFonts w:eastAsia="Arial" w:cstheme="minorHAnsi"/>
          <w:color w:val="000000"/>
        </w:rPr>
        <w:t xml:space="preserve"> I</w:t>
      </w:r>
      <w:r w:rsidR="00B8214E" w:rsidRPr="00AF6BE4">
        <w:rPr>
          <w:rFonts w:eastAsia="Arial" w:cstheme="minorHAnsi"/>
          <w:color w:val="000000"/>
        </w:rPr>
        <w:t xml:space="preserve">t’s this added element of </w:t>
      </w:r>
      <w:r w:rsidR="00CC5353" w:rsidRPr="00AF6BE4">
        <w:rPr>
          <w:rFonts w:eastAsia="Arial" w:cstheme="minorHAnsi"/>
          <w:color w:val="000000"/>
        </w:rPr>
        <w:t xml:space="preserve">quality </w:t>
      </w:r>
      <w:r w:rsidR="00B8214E" w:rsidRPr="00AF6BE4">
        <w:rPr>
          <w:rFonts w:eastAsia="Arial" w:cstheme="minorHAnsi"/>
          <w:color w:val="000000"/>
        </w:rPr>
        <w:t xml:space="preserve">that </w:t>
      </w:r>
      <w:r w:rsidR="00CC5353" w:rsidRPr="00AF6BE4">
        <w:rPr>
          <w:rFonts w:eastAsia="Arial" w:cstheme="minorHAnsi"/>
          <w:color w:val="000000"/>
        </w:rPr>
        <w:t xml:space="preserve">further </w:t>
      </w:r>
      <w:r w:rsidR="002C0EC5" w:rsidRPr="00AF6BE4">
        <w:rPr>
          <w:rFonts w:eastAsia="Arial" w:cstheme="minorHAnsi"/>
          <w:color w:val="000000"/>
        </w:rPr>
        <w:t>brings</w:t>
      </w:r>
      <w:r w:rsidR="00CC5353" w:rsidRPr="00AF6BE4">
        <w:rPr>
          <w:rFonts w:eastAsia="Arial" w:cstheme="minorHAnsi"/>
          <w:color w:val="000000"/>
        </w:rPr>
        <w:t xml:space="preserve"> players into a</w:t>
      </w:r>
      <w:r w:rsidR="000C0169" w:rsidRPr="00AF6BE4">
        <w:rPr>
          <w:rFonts w:eastAsia="Arial" w:cstheme="minorHAnsi"/>
          <w:color w:val="000000"/>
        </w:rPr>
        <w:t xml:space="preserve">n </w:t>
      </w:r>
      <w:r w:rsidR="00CC5353" w:rsidRPr="00AF6BE4">
        <w:rPr>
          <w:rFonts w:eastAsia="Arial" w:cstheme="minorHAnsi"/>
          <w:color w:val="000000"/>
        </w:rPr>
        <w:t>immersive</w:t>
      </w:r>
      <w:r w:rsidR="00B162CE" w:rsidRPr="00AF6BE4">
        <w:rPr>
          <w:rFonts w:eastAsia="Arial" w:cstheme="minorHAnsi"/>
          <w:color w:val="000000"/>
        </w:rPr>
        <w:t xml:space="preserve"> </w:t>
      </w:r>
      <w:r w:rsidR="00B8214E" w:rsidRPr="00AF6BE4">
        <w:rPr>
          <w:rFonts w:eastAsia="Arial" w:cstheme="minorHAnsi"/>
          <w:color w:val="000000"/>
        </w:rPr>
        <w:t>world of myth and magic</w:t>
      </w:r>
      <w:r w:rsidR="00CC5353" w:rsidRPr="00AF6BE4">
        <w:rPr>
          <w:rFonts w:eastAsia="Arial" w:cstheme="minorHAnsi"/>
          <w:color w:val="000000"/>
        </w:rPr>
        <w:t>.</w:t>
      </w:r>
    </w:p>
    <w:p w14:paraId="2B36CB4A" w14:textId="77777777" w:rsidR="00D035C4" w:rsidRPr="00AF6BE4" w:rsidRDefault="00D035C4" w:rsidP="00D035C4">
      <w:pPr>
        <w:pStyle w:val="NoSpacing"/>
        <w:rPr>
          <w:rFonts w:eastAsia="Arial" w:cstheme="minorHAnsi"/>
          <w:color w:val="000000"/>
        </w:rPr>
      </w:pPr>
      <w:r w:rsidRPr="00AF6BE4">
        <w:rPr>
          <w:rFonts w:eastAsia="Arial" w:cstheme="minorHAnsi"/>
          <w:color w:val="000000"/>
        </w:rPr>
        <w:t xml:space="preserve"> </w:t>
      </w:r>
    </w:p>
    <w:p w14:paraId="4A3D4DE4" w14:textId="4A1167FF" w:rsidR="008A2842" w:rsidRPr="00AF6BE4" w:rsidRDefault="0002181D" w:rsidP="0044511E">
      <w:pPr>
        <w:widowControl w:val="0"/>
        <w:spacing w:after="0" w:line="240" w:lineRule="auto"/>
        <w:rPr>
          <w:rFonts w:eastAsia="Arial" w:cstheme="minorHAnsi"/>
          <w:color w:val="000000"/>
          <w:lang w:eastAsia="en-US"/>
        </w:rPr>
      </w:pPr>
      <w:r w:rsidRPr="00AF6BE4">
        <w:rPr>
          <w:rFonts w:eastAsia="Arial" w:cstheme="minorHAnsi"/>
          <w:color w:val="000000"/>
        </w:rPr>
        <w:t>“</w:t>
      </w:r>
      <w:r w:rsidR="00BB2DA9" w:rsidRPr="00AF6BE4">
        <w:rPr>
          <w:rFonts w:eastAsia="Arial" w:cstheme="minorHAnsi"/>
          <w:color w:val="000000"/>
        </w:rPr>
        <w:t xml:space="preserve">Developing a game like </w:t>
      </w:r>
      <w:r w:rsidR="00BB2DA9" w:rsidRPr="00AF6BE4">
        <w:rPr>
          <w:rFonts w:eastAsia="Arial" w:cstheme="minorHAnsi"/>
          <w:i/>
          <w:color w:val="000000"/>
        </w:rPr>
        <w:t>Moss</w:t>
      </w:r>
      <w:r w:rsidR="00BB2DA9" w:rsidRPr="00AF6BE4">
        <w:rPr>
          <w:rFonts w:eastAsia="Arial" w:cstheme="minorHAnsi"/>
          <w:color w:val="000000"/>
        </w:rPr>
        <w:t xml:space="preserve"> has been an </w:t>
      </w:r>
      <w:r w:rsidRPr="00AF6BE4">
        <w:rPr>
          <w:rFonts w:eastAsia="Arial" w:cstheme="minorHAnsi"/>
          <w:color w:val="000000"/>
        </w:rPr>
        <w:t xml:space="preserve">inspiring challenge. </w:t>
      </w:r>
      <w:r w:rsidR="00BB2DA9" w:rsidRPr="00AF6BE4">
        <w:rPr>
          <w:rFonts w:eastAsia="Arial" w:cstheme="minorHAnsi"/>
          <w:color w:val="000000"/>
        </w:rPr>
        <w:t>We have the chance to connect the players to the world and characters in an entirely new and exciting way. For example, Quill can see you and she reacts to your movements as well as the environments you interact with,” said Chris Alderson, co-founder and art director of Polyarc. “Our goal is to let the player’s senses teleport them to a world where the characters and environments truly feel alive.</w:t>
      </w:r>
      <w:r w:rsidRPr="00AF6BE4">
        <w:rPr>
          <w:rFonts w:eastAsia="Arial" w:cstheme="minorHAnsi"/>
          <w:color w:val="000000"/>
        </w:rPr>
        <w:t>”</w:t>
      </w:r>
    </w:p>
    <w:p w14:paraId="4759F768" w14:textId="77777777" w:rsidR="0002181D" w:rsidRPr="00AF6BE4" w:rsidRDefault="0002181D" w:rsidP="0044511E">
      <w:pPr>
        <w:widowControl w:val="0"/>
        <w:spacing w:after="0" w:line="240" w:lineRule="auto"/>
        <w:rPr>
          <w:rFonts w:cstheme="minorHAnsi"/>
        </w:rPr>
      </w:pPr>
    </w:p>
    <w:p w14:paraId="2508665F" w14:textId="39977795" w:rsidR="00692633" w:rsidRPr="00AF6BE4" w:rsidRDefault="00527982" w:rsidP="0044511E">
      <w:pPr>
        <w:widowControl w:val="0"/>
        <w:spacing w:after="0" w:line="240" w:lineRule="auto"/>
        <w:rPr>
          <w:rFonts w:eastAsia="Arial" w:cstheme="minorHAnsi"/>
          <w:color w:val="000000"/>
          <w:lang w:eastAsia="en-US"/>
        </w:rPr>
      </w:pPr>
      <w:r w:rsidRPr="00AF6BE4">
        <w:rPr>
          <w:rFonts w:eastAsia="Arial" w:cstheme="minorHAnsi"/>
          <w:color w:val="000000"/>
          <w:lang w:eastAsia="en-US"/>
        </w:rPr>
        <w:t>For the latest updates</w:t>
      </w:r>
      <w:r w:rsidR="00B600C1" w:rsidRPr="00AF6BE4">
        <w:rPr>
          <w:rFonts w:eastAsia="Arial" w:cstheme="minorHAnsi"/>
          <w:color w:val="000000"/>
          <w:lang w:eastAsia="en-US"/>
        </w:rPr>
        <w:t>, video</w:t>
      </w:r>
      <w:r w:rsidR="00D92A63" w:rsidRPr="00AF6BE4">
        <w:rPr>
          <w:rFonts w:eastAsia="Arial" w:cstheme="minorHAnsi"/>
          <w:color w:val="000000"/>
          <w:lang w:eastAsia="en-US"/>
        </w:rPr>
        <w:t>s</w:t>
      </w:r>
      <w:r w:rsidR="00B600C1" w:rsidRPr="00AF6BE4">
        <w:rPr>
          <w:rFonts w:eastAsia="Arial" w:cstheme="minorHAnsi"/>
          <w:color w:val="000000"/>
          <w:lang w:eastAsia="en-US"/>
        </w:rPr>
        <w:t>, and screenshots</w:t>
      </w:r>
      <w:r w:rsidRPr="00AF6BE4">
        <w:rPr>
          <w:rFonts w:eastAsia="Arial" w:cstheme="minorHAnsi"/>
          <w:color w:val="000000"/>
          <w:lang w:eastAsia="en-US"/>
        </w:rPr>
        <w:t xml:space="preserve"> </w:t>
      </w:r>
      <w:r w:rsidR="00B600C1" w:rsidRPr="00AF6BE4">
        <w:rPr>
          <w:rFonts w:eastAsia="Arial" w:cstheme="minorHAnsi"/>
          <w:color w:val="000000"/>
          <w:lang w:eastAsia="en-US"/>
        </w:rPr>
        <w:t>for</w:t>
      </w:r>
      <w:r w:rsidR="00133280" w:rsidRPr="00AF6BE4">
        <w:rPr>
          <w:rFonts w:eastAsia="Arial" w:cstheme="minorHAnsi"/>
          <w:color w:val="000000"/>
          <w:lang w:eastAsia="en-US"/>
        </w:rPr>
        <w:t xml:space="preserve"> </w:t>
      </w:r>
      <w:r w:rsidR="0034042A" w:rsidRPr="00AF6BE4">
        <w:rPr>
          <w:rFonts w:eastAsia="Arial" w:cstheme="minorHAnsi"/>
          <w:i/>
          <w:color w:val="000000"/>
          <w:lang w:eastAsia="en-US"/>
        </w:rPr>
        <w:t>Moss</w:t>
      </w:r>
      <w:r w:rsidRPr="00AF6BE4">
        <w:rPr>
          <w:rFonts w:eastAsia="Arial" w:cstheme="minorHAnsi"/>
          <w:i/>
          <w:color w:val="000000"/>
          <w:lang w:eastAsia="en-US"/>
        </w:rPr>
        <w:t xml:space="preserve"> </w:t>
      </w:r>
      <w:r w:rsidRPr="00AF6BE4">
        <w:rPr>
          <w:rFonts w:eastAsia="Arial" w:cstheme="minorHAnsi"/>
          <w:color w:val="000000"/>
          <w:lang w:eastAsia="en-US"/>
        </w:rPr>
        <w:t xml:space="preserve">at E3 and throughout the year, </w:t>
      </w:r>
      <w:r w:rsidR="00FF5458" w:rsidRPr="00AF6BE4">
        <w:rPr>
          <w:rFonts w:eastAsia="Arial" w:cstheme="minorHAnsi"/>
          <w:color w:val="000000"/>
          <w:lang w:eastAsia="en-US"/>
        </w:rPr>
        <w:t xml:space="preserve">follow </w:t>
      </w:r>
      <w:r w:rsidR="00B7717C" w:rsidRPr="00AF6BE4">
        <w:rPr>
          <w:rFonts w:eastAsia="Arial" w:cstheme="minorHAnsi"/>
          <w:color w:val="000000"/>
          <w:lang w:eastAsia="en-US"/>
        </w:rPr>
        <w:t>Polyarc</w:t>
      </w:r>
      <w:r w:rsidR="00FF5458" w:rsidRPr="00AF6BE4">
        <w:rPr>
          <w:rFonts w:eastAsia="Arial" w:cstheme="minorHAnsi"/>
          <w:color w:val="000000"/>
          <w:lang w:eastAsia="en-US"/>
        </w:rPr>
        <w:t xml:space="preserve"> </w:t>
      </w:r>
      <w:r w:rsidR="002146EE" w:rsidRPr="00AF6BE4">
        <w:rPr>
          <w:rFonts w:eastAsia="Arial" w:cstheme="minorHAnsi"/>
          <w:color w:val="000000"/>
          <w:lang w:eastAsia="en-US"/>
        </w:rPr>
        <w:t>at:</w:t>
      </w:r>
    </w:p>
    <w:p w14:paraId="08D9708F" w14:textId="09D0A9A2" w:rsidR="00FF5458" w:rsidRPr="00AF6BE4" w:rsidRDefault="00FF5458" w:rsidP="0044511E">
      <w:pPr>
        <w:widowControl w:val="0"/>
        <w:spacing w:after="0" w:line="240" w:lineRule="auto"/>
        <w:rPr>
          <w:rFonts w:eastAsia="Arial" w:cstheme="minorHAnsi"/>
          <w:color w:val="000000"/>
          <w:lang w:eastAsia="en-US"/>
        </w:rPr>
      </w:pPr>
      <w:r w:rsidRPr="00AF6BE4">
        <w:rPr>
          <w:rFonts w:eastAsia="Arial" w:cstheme="minorHAnsi"/>
          <w:color w:val="000000"/>
          <w:lang w:eastAsia="en-US"/>
        </w:rPr>
        <w:t xml:space="preserve"> </w:t>
      </w:r>
    </w:p>
    <w:p w14:paraId="0552E428" w14:textId="6950F136" w:rsidR="00663F6D" w:rsidRPr="00AF6BE4" w:rsidRDefault="00527982" w:rsidP="0044511E">
      <w:pPr>
        <w:widowControl w:val="0"/>
        <w:spacing w:after="0" w:line="240" w:lineRule="auto"/>
        <w:rPr>
          <w:rFonts w:eastAsia="Arial" w:cstheme="minorHAnsi"/>
          <w:color w:val="000000"/>
          <w:lang w:eastAsia="en-US"/>
        </w:rPr>
      </w:pPr>
      <w:r w:rsidRPr="00AF6BE4">
        <w:rPr>
          <w:rFonts w:eastAsia="Arial" w:cstheme="minorHAnsi"/>
          <w:b/>
          <w:color w:val="000000"/>
          <w:lang w:eastAsia="en-US"/>
        </w:rPr>
        <w:t>Facebook:</w:t>
      </w:r>
      <w:r w:rsidR="007A0AF0" w:rsidRPr="00AF6BE4">
        <w:rPr>
          <w:rFonts w:eastAsia="Arial" w:cstheme="minorHAnsi"/>
          <w:color w:val="000000"/>
          <w:lang w:eastAsia="en-US"/>
        </w:rPr>
        <w:t xml:space="preserve"> </w:t>
      </w:r>
      <w:hyperlink r:id="rId13" w:history="1">
        <w:r w:rsidR="007A0AF0" w:rsidRPr="00AF6BE4">
          <w:rPr>
            <w:rStyle w:val="Hyperlink"/>
            <w:rFonts w:eastAsia="Arial" w:cstheme="minorHAnsi"/>
            <w:lang w:eastAsia="en-US"/>
          </w:rPr>
          <w:t>https://www.facebook.com/polyarcgames</w:t>
        </w:r>
      </w:hyperlink>
      <w:r w:rsidR="007A0AF0" w:rsidRPr="00AF6BE4">
        <w:rPr>
          <w:rFonts w:eastAsia="Arial" w:cstheme="minorHAnsi"/>
          <w:color w:val="000000"/>
          <w:lang w:eastAsia="en-US"/>
        </w:rPr>
        <w:t xml:space="preserve"> </w:t>
      </w:r>
    </w:p>
    <w:p w14:paraId="6B1329A4" w14:textId="23B4CC7A" w:rsidR="00527982" w:rsidRPr="00AF6BE4" w:rsidRDefault="00527982" w:rsidP="0044511E">
      <w:pPr>
        <w:widowControl w:val="0"/>
        <w:spacing w:after="0" w:line="240" w:lineRule="auto"/>
        <w:rPr>
          <w:rFonts w:eastAsia="Arial" w:cstheme="minorHAnsi"/>
          <w:color w:val="000000"/>
          <w:lang w:eastAsia="en-US"/>
        </w:rPr>
      </w:pPr>
      <w:r w:rsidRPr="00AF6BE4">
        <w:rPr>
          <w:rFonts w:eastAsia="Arial" w:cstheme="minorHAnsi"/>
          <w:b/>
          <w:color w:val="000000"/>
          <w:lang w:eastAsia="en-US"/>
        </w:rPr>
        <w:t>Twitter:</w:t>
      </w:r>
      <w:r w:rsidR="007A0AF0" w:rsidRPr="00AF6BE4">
        <w:rPr>
          <w:rFonts w:cstheme="minorHAnsi"/>
        </w:rPr>
        <w:t xml:space="preserve"> </w:t>
      </w:r>
      <w:hyperlink r:id="rId14" w:history="1">
        <w:r w:rsidR="007A0AF0" w:rsidRPr="00AF6BE4">
          <w:rPr>
            <w:rStyle w:val="Hyperlink"/>
            <w:rFonts w:eastAsia="Arial" w:cstheme="minorHAnsi"/>
            <w:lang w:eastAsia="en-US"/>
          </w:rPr>
          <w:t>https://twitter.com/PolyarcGames</w:t>
        </w:r>
      </w:hyperlink>
      <w:r w:rsidR="007A0AF0" w:rsidRPr="00AF6BE4">
        <w:rPr>
          <w:rFonts w:eastAsia="Arial" w:cstheme="minorHAnsi"/>
          <w:color w:val="000000"/>
          <w:lang w:eastAsia="en-US"/>
        </w:rPr>
        <w:t xml:space="preserve"> </w:t>
      </w:r>
    </w:p>
    <w:p w14:paraId="19CA0C96" w14:textId="54783CE4" w:rsidR="00527982" w:rsidRPr="00AF6BE4" w:rsidRDefault="007A0AF0" w:rsidP="0044511E">
      <w:pPr>
        <w:widowControl w:val="0"/>
        <w:spacing w:after="0" w:line="240" w:lineRule="auto"/>
        <w:rPr>
          <w:rFonts w:eastAsia="Arial" w:cstheme="minorHAnsi"/>
          <w:color w:val="000000"/>
          <w:lang w:eastAsia="en-US"/>
        </w:rPr>
      </w:pPr>
      <w:r w:rsidRPr="00AF6BE4">
        <w:rPr>
          <w:rFonts w:eastAsia="Arial" w:cstheme="minorHAnsi"/>
          <w:b/>
          <w:color w:val="000000"/>
          <w:lang w:eastAsia="en-US"/>
        </w:rPr>
        <w:t>YouTube</w:t>
      </w:r>
      <w:r w:rsidR="00527982" w:rsidRPr="00AF6BE4">
        <w:rPr>
          <w:rFonts w:eastAsia="Arial" w:cstheme="minorHAnsi"/>
          <w:b/>
          <w:color w:val="000000"/>
          <w:lang w:eastAsia="en-US"/>
        </w:rPr>
        <w:t>:</w:t>
      </w:r>
      <w:r w:rsidRPr="00AF6BE4">
        <w:rPr>
          <w:rFonts w:eastAsia="Arial" w:cstheme="minorHAnsi"/>
          <w:b/>
          <w:color w:val="000000"/>
          <w:lang w:eastAsia="en-US"/>
        </w:rPr>
        <w:t xml:space="preserve"> </w:t>
      </w:r>
      <w:hyperlink r:id="rId15" w:history="1">
        <w:r w:rsidRPr="00AF6BE4">
          <w:rPr>
            <w:rStyle w:val="Hyperlink"/>
            <w:rFonts w:eastAsia="Arial" w:cstheme="minorHAnsi"/>
            <w:lang w:eastAsia="en-US"/>
          </w:rPr>
          <w:t>https://www.youtube.com/polyarcgames</w:t>
        </w:r>
      </w:hyperlink>
      <w:r w:rsidRPr="00AF6BE4">
        <w:rPr>
          <w:rFonts w:eastAsia="Arial" w:cstheme="minorHAnsi"/>
          <w:color w:val="000000"/>
          <w:lang w:eastAsia="en-US"/>
        </w:rPr>
        <w:t xml:space="preserve">  </w:t>
      </w:r>
    </w:p>
    <w:p w14:paraId="01124285" w14:textId="763D4A9A" w:rsidR="00133280" w:rsidRPr="00AF6BE4" w:rsidRDefault="00133280" w:rsidP="0044511E">
      <w:pPr>
        <w:widowControl w:val="0"/>
        <w:spacing w:after="0" w:line="240" w:lineRule="auto"/>
        <w:rPr>
          <w:rFonts w:eastAsia="Arial" w:cstheme="minorHAnsi"/>
          <w:color w:val="000000"/>
          <w:lang w:eastAsia="en-US"/>
        </w:rPr>
      </w:pPr>
      <w:r w:rsidRPr="00AF6BE4">
        <w:rPr>
          <w:rFonts w:eastAsia="Arial" w:cstheme="minorHAnsi"/>
          <w:b/>
          <w:color w:val="000000"/>
          <w:lang w:eastAsia="en-US"/>
        </w:rPr>
        <w:t xml:space="preserve">Website: </w:t>
      </w:r>
      <w:hyperlink r:id="rId16" w:history="1">
        <w:r w:rsidR="00596B81" w:rsidRPr="00596B81">
          <w:rPr>
            <w:rStyle w:val="Hyperlink"/>
            <w:rFonts w:eastAsia="Arial" w:cstheme="minorHAnsi"/>
            <w:lang w:eastAsia="en-US"/>
          </w:rPr>
          <w:t>https://www.polyarcgames.com/moss/</w:t>
        </w:r>
      </w:hyperlink>
    </w:p>
    <w:p w14:paraId="474CA7EC" w14:textId="6EB9FA06" w:rsidR="00663F6D" w:rsidRPr="00AF6BE4" w:rsidRDefault="00663F6D" w:rsidP="0044511E">
      <w:pPr>
        <w:widowControl w:val="0"/>
        <w:spacing w:after="0" w:line="240" w:lineRule="auto"/>
        <w:rPr>
          <w:rFonts w:eastAsia="Arial" w:cstheme="minorHAnsi"/>
          <w:color w:val="000000"/>
          <w:lang w:eastAsia="en-US"/>
        </w:rPr>
      </w:pPr>
    </w:p>
    <w:p w14:paraId="30564223" w14:textId="26E57D90" w:rsidR="00654996" w:rsidRPr="005F09B3" w:rsidRDefault="00654996" w:rsidP="00654996">
      <w:pPr>
        <w:shd w:val="clear" w:color="auto" w:fill="FFFFFF"/>
        <w:spacing w:after="0" w:line="240" w:lineRule="auto"/>
        <w:rPr>
          <w:rFonts w:eastAsia="Times New Roman" w:cstheme="minorHAnsi"/>
          <w:color w:val="222222"/>
          <w:sz w:val="14"/>
          <w:lang w:eastAsia="en-US"/>
        </w:rPr>
      </w:pPr>
      <w:r w:rsidRPr="005F09B3">
        <w:rPr>
          <w:rFonts w:eastAsia="Times New Roman" w:cstheme="minorHAnsi"/>
          <w:color w:val="222222"/>
          <w:sz w:val="14"/>
          <w:lang w:eastAsia="en-US"/>
        </w:rPr>
        <w:t>© 2017 Polyarc, Inc. All rights reserved. Moss is a trademark of Polyarc, Inc.</w:t>
      </w:r>
    </w:p>
    <w:p w14:paraId="6FB99AA2" w14:textId="2E47DCE4" w:rsidR="00654996" w:rsidRPr="00AF6BE4" w:rsidRDefault="00654996" w:rsidP="0044511E">
      <w:pPr>
        <w:widowControl w:val="0"/>
        <w:spacing w:after="0" w:line="240" w:lineRule="auto"/>
        <w:rPr>
          <w:rFonts w:eastAsia="Arial" w:cstheme="minorHAnsi"/>
          <w:color w:val="000000"/>
          <w:lang w:eastAsia="en-US"/>
        </w:rPr>
      </w:pPr>
    </w:p>
    <w:p w14:paraId="7ABF53E8" w14:textId="70553D7D" w:rsidR="00DA0753" w:rsidRPr="00AF6BE4" w:rsidRDefault="00DA0753" w:rsidP="00DA0753">
      <w:pPr>
        <w:pStyle w:val="NoSpacing"/>
        <w:rPr>
          <w:rFonts w:eastAsia="Arial" w:cstheme="minorHAnsi"/>
          <w:b/>
          <w:color w:val="000000"/>
        </w:rPr>
      </w:pPr>
      <w:bookmarkStart w:id="2" w:name="_30j0zll" w:colFirst="0" w:colLast="0"/>
      <w:bookmarkEnd w:id="2"/>
      <w:r w:rsidRPr="00AF6BE4">
        <w:rPr>
          <w:rFonts w:eastAsia="Arial" w:cstheme="minorHAnsi"/>
          <w:b/>
          <w:color w:val="000000"/>
        </w:rPr>
        <w:t xml:space="preserve">About Polyarc </w:t>
      </w:r>
    </w:p>
    <w:p w14:paraId="54E660A0" w14:textId="4D3595EF" w:rsidR="00CC5353" w:rsidRPr="00AF6BE4" w:rsidRDefault="00CC5353" w:rsidP="00DA0753">
      <w:pPr>
        <w:pStyle w:val="BulletedList"/>
        <w:numPr>
          <w:ilvl w:val="0"/>
          <w:numId w:val="0"/>
        </w:numPr>
        <w:rPr>
          <w:rFonts w:cstheme="minorHAnsi"/>
        </w:rPr>
      </w:pPr>
    </w:p>
    <w:p w14:paraId="1BC5E358" w14:textId="1817D586" w:rsidR="00CC5353" w:rsidRPr="00AF6BE4" w:rsidRDefault="00CC5353" w:rsidP="00DA0753">
      <w:pPr>
        <w:pStyle w:val="BulletedList"/>
        <w:numPr>
          <w:ilvl w:val="0"/>
          <w:numId w:val="0"/>
        </w:numPr>
        <w:rPr>
          <w:rFonts w:cstheme="minorHAnsi"/>
        </w:rPr>
      </w:pPr>
      <w:r w:rsidRPr="00AF6BE4">
        <w:rPr>
          <w:rFonts w:cstheme="minorHAnsi"/>
        </w:rPr>
        <w:t>Polyarc</w:t>
      </w:r>
      <w:r w:rsidR="00E3122A" w:rsidRPr="00AF6BE4">
        <w:rPr>
          <w:rFonts w:cstheme="minorHAnsi"/>
        </w:rPr>
        <w:t>,</w:t>
      </w:r>
      <w:r w:rsidRPr="00AF6BE4">
        <w:rPr>
          <w:rFonts w:cstheme="minorHAnsi"/>
        </w:rPr>
        <w:t xml:space="preserve"> located in Seattle, was founded in 2015 to explore the energizing and momentous possibilities of virtual reality, and to champion a culture where deep collaboration, creative expression, and high player value are at the forefront of every innovation. </w:t>
      </w:r>
      <w:proofErr w:type="spellStart"/>
      <w:r w:rsidRPr="00AF6BE4">
        <w:rPr>
          <w:rFonts w:cstheme="minorHAnsi"/>
        </w:rPr>
        <w:t>Polyarc’s</w:t>
      </w:r>
      <w:proofErr w:type="spellEnd"/>
      <w:r w:rsidRPr="00AF6BE4">
        <w:rPr>
          <w:rFonts w:cstheme="minorHAnsi"/>
        </w:rPr>
        <w:t xml:space="preserve"> team is made up of talented developers with deep experience working on well-known, AAA franchises such as </w:t>
      </w:r>
      <w:r w:rsidRPr="00AF6BE4">
        <w:rPr>
          <w:rFonts w:cstheme="minorHAnsi"/>
          <w:i/>
        </w:rPr>
        <w:t>Destiny</w:t>
      </w:r>
      <w:r w:rsidRPr="00AF6BE4">
        <w:rPr>
          <w:rFonts w:cstheme="minorHAnsi"/>
        </w:rPr>
        <w:t xml:space="preserve">, </w:t>
      </w:r>
      <w:r w:rsidRPr="00AF6BE4">
        <w:rPr>
          <w:rFonts w:cstheme="minorHAnsi"/>
          <w:i/>
        </w:rPr>
        <w:t>Halo 3: ODST</w:t>
      </w:r>
      <w:r w:rsidRPr="00AF6BE4">
        <w:rPr>
          <w:rFonts w:cstheme="minorHAnsi"/>
        </w:rPr>
        <w:t>,</w:t>
      </w:r>
      <w:r w:rsidRPr="00AF6BE4">
        <w:rPr>
          <w:rFonts w:cstheme="minorHAnsi"/>
          <w:i/>
        </w:rPr>
        <w:t xml:space="preserve"> Halo: Reach</w:t>
      </w:r>
      <w:r w:rsidRPr="00AF6BE4">
        <w:rPr>
          <w:rFonts w:cstheme="minorHAnsi"/>
        </w:rPr>
        <w:t>,</w:t>
      </w:r>
      <w:r w:rsidRPr="00AF6BE4">
        <w:rPr>
          <w:rFonts w:cstheme="minorHAnsi"/>
          <w:i/>
        </w:rPr>
        <w:t xml:space="preserve"> Red Dead Redemption</w:t>
      </w:r>
      <w:r w:rsidRPr="00AF6BE4">
        <w:rPr>
          <w:rFonts w:cstheme="minorHAnsi"/>
        </w:rPr>
        <w:t>,</w:t>
      </w:r>
      <w:r w:rsidR="00EE19BC" w:rsidRPr="00AF6BE4">
        <w:rPr>
          <w:rFonts w:cstheme="minorHAnsi"/>
        </w:rPr>
        <w:t xml:space="preserve"> and</w:t>
      </w:r>
      <w:r w:rsidRPr="00AF6BE4">
        <w:rPr>
          <w:rFonts w:cstheme="minorHAnsi"/>
          <w:i/>
        </w:rPr>
        <w:t xml:space="preserve"> Guild Wars 2</w:t>
      </w:r>
      <w:r w:rsidRPr="00AF6BE4">
        <w:rPr>
          <w:rFonts w:cstheme="minorHAnsi"/>
        </w:rPr>
        <w:t>.</w:t>
      </w:r>
      <w:r w:rsidR="00B600C1" w:rsidRPr="00AF6BE4">
        <w:rPr>
          <w:rFonts w:cstheme="minorHAnsi"/>
        </w:rPr>
        <w:t xml:space="preserve"> </w:t>
      </w:r>
      <w:hyperlink r:id="rId17" w:history="1">
        <w:r w:rsidR="008D5F54" w:rsidRPr="00AF6BE4">
          <w:rPr>
            <w:rStyle w:val="Hyperlink"/>
            <w:rFonts w:cstheme="minorHAnsi"/>
          </w:rPr>
          <w:t>https://www.polyarcgames.com/</w:t>
        </w:r>
      </w:hyperlink>
    </w:p>
    <w:p w14:paraId="1EDD4322" w14:textId="77777777" w:rsidR="00BF0892" w:rsidRPr="00AF6BE4" w:rsidRDefault="00BF0892" w:rsidP="0044511E">
      <w:pPr>
        <w:spacing w:after="0" w:line="240" w:lineRule="auto"/>
        <w:rPr>
          <w:rFonts w:cstheme="minorHAnsi"/>
        </w:rPr>
      </w:pPr>
    </w:p>
    <w:p w14:paraId="3364F2DA" w14:textId="65831475" w:rsidR="00663F6D" w:rsidRPr="00AF6BE4" w:rsidRDefault="00663F6D" w:rsidP="00663F6D">
      <w:pPr>
        <w:spacing w:after="0" w:line="240" w:lineRule="auto"/>
        <w:jc w:val="center"/>
        <w:rPr>
          <w:rFonts w:cstheme="minorHAnsi"/>
        </w:rPr>
      </w:pPr>
      <w:r w:rsidRPr="00AF6BE4">
        <w:rPr>
          <w:rFonts w:cstheme="minorHAnsi"/>
        </w:rPr>
        <w:t># # #</w:t>
      </w:r>
    </w:p>
    <w:sectPr w:rsidR="00663F6D" w:rsidRPr="00AF6BE4" w:rsidSect="002C58C4">
      <w:headerReference w:type="default" r:id="rId18"/>
      <w:footerReference w:type="default" r:id="rId19"/>
      <w:headerReference w:type="first" r:id="rId20"/>
      <w:footerReference w:type="first" r:id="rId2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E704" w14:textId="77777777" w:rsidR="00DE2714" w:rsidRDefault="00DE2714" w:rsidP="00587692">
      <w:pPr>
        <w:spacing w:after="0" w:line="240" w:lineRule="auto"/>
      </w:pPr>
      <w:r>
        <w:separator/>
      </w:r>
    </w:p>
  </w:endnote>
  <w:endnote w:type="continuationSeparator" w:id="0">
    <w:p w14:paraId="2C922CB3" w14:textId="77777777" w:rsidR="00DE2714" w:rsidRDefault="00DE2714" w:rsidP="0058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93D4" w14:textId="7EB0A5A7" w:rsidR="00D47754" w:rsidRDefault="00D4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13AB" w14:textId="18AD2B9F" w:rsidR="002C58C4" w:rsidRDefault="002C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7FF28" w14:textId="77777777" w:rsidR="00DE2714" w:rsidRDefault="00DE2714" w:rsidP="00587692">
      <w:pPr>
        <w:spacing w:after="0" w:line="240" w:lineRule="auto"/>
      </w:pPr>
      <w:r>
        <w:separator/>
      </w:r>
    </w:p>
  </w:footnote>
  <w:footnote w:type="continuationSeparator" w:id="0">
    <w:p w14:paraId="4E064C3E" w14:textId="77777777" w:rsidR="00DE2714" w:rsidRDefault="00DE2714" w:rsidP="00587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2F3D" w14:textId="1D3112F3" w:rsidR="002C58C4" w:rsidRPr="0064637D" w:rsidRDefault="002C58C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CD44" w14:textId="59CFEC68" w:rsidR="002C58C4" w:rsidRDefault="002C58C4" w:rsidP="00D6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6947"/>
    <w:multiLevelType w:val="hybridMultilevel"/>
    <w:tmpl w:val="53FC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5B6A"/>
    <w:multiLevelType w:val="hybridMultilevel"/>
    <w:tmpl w:val="3CF84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3454E"/>
    <w:multiLevelType w:val="multilevel"/>
    <w:tmpl w:val="2C42240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15:restartNumberingAfterBreak="0">
    <w:nsid w:val="3FD92E1F"/>
    <w:multiLevelType w:val="hybridMultilevel"/>
    <w:tmpl w:val="4C8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E2297"/>
    <w:multiLevelType w:val="hybridMultilevel"/>
    <w:tmpl w:val="DAACA6B2"/>
    <w:lvl w:ilvl="0" w:tplc="55D68EE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66A1A"/>
    <w:multiLevelType w:val="hybridMultilevel"/>
    <w:tmpl w:val="C9B22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D456B0"/>
    <w:multiLevelType w:val="hybridMultilevel"/>
    <w:tmpl w:val="EFD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09"/>
    <w:rsid w:val="00000CFD"/>
    <w:rsid w:val="00002F14"/>
    <w:rsid w:val="0000390A"/>
    <w:rsid w:val="00016761"/>
    <w:rsid w:val="0002181D"/>
    <w:rsid w:val="00032C11"/>
    <w:rsid w:val="00035217"/>
    <w:rsid w:val="00036A52"/>
    <w:rsid w:val="00052F9D"/>
    <w:rsid w:val="00053C73"/>
    <w:rsid w:val="000612EE"/>
    <w:rsid w:val="000718C5"/>
    <w:rsid w:val="00083EC6"/>
    <w:rsid w:val="000A4F84"/>
    <w:rsid w:val="000B3F4F"/>
    <w:rsid w:val="000C0169"/>
    <w:rsid w:val="000D1D80"/>
    <w:rsid w:val="000D2211"/>
    <w:rsid w:val="000D6709"/>
    <w:rsid w:val="000E08DC"/>
    <w:rsid w:val="000F2C8F"/>
    <w:rsid w:val="0010516A"/>
    <w:rsid w:val="00116992"/>
    <w:rsid w:val="00126475"/>
    <w:rsid w:val="00131276"/>
    <w:rsid w:val="00133280"/>
    <w:rsid w:val="00140027"/>
    <w:rsid w:val="00143F31"/>
    <w:rsid w:val="00151D8F"/>
    <w:rsid w:val="00163F96"/>
    <w:rsid w:val="001658E2"/>
    <w:rsid w:val="001727C0"/>
    <w:rsid w:val="00173743"/>
    <w:rsid w:val="001860EA"/>
    <w:rsid w:val="00190DE5"/>
    <w:rsid w:val="001A5381"/>
    <w:rsid w:val="001C04C6"/>
    <w:rsid w:val="001D4DEE"/>
    <w:rsid w:val="001E220D"/>
    <w:rsid w:val="001E4D1A"/>
    <w:rsid w:val="001F1ABF"/>
    <w:rsid w:val="00206513"/>
    <w:rsid w:val="002109D8"/>
    <w:rsid w:val="00213125"/>
    <w:rsid w:val="002146EE"/>
    <w:rsid w:val="00220F13"/>
    <w:rsid w:val="00223F5E"/>
    <w:rsid w:val="00225A0E"/>
    <w:rsid w:val="002277C4"/>
    <w:rsid w:val="00237736"/>
    <w:rsid w:val="002407CB"/>
    <w:rsid w:val="00261FAF"/>
    <w:rsid w:val="002655F7"/>
    <w:rsid w:val="002821EF"/>
    <w:rsid w:val="002A4D8C"/>
    <w:rsid w:val="002B2E09"/>
    <w:rsid w:val="002C0EC5"/>
    <w:rsid w:val="002C1849"/>
    <w:rsid w:val="002C357B"/>
    <w:rsid w:val="002C58C4"/>
    <w:rsid w:val="002C6FD1"/>
    <w:rsid w:val="002D714F"/>
    <w:rsid w:val="002D7589"/>
    <w:rsid w:val="002E5710"/>
    <w:rsid w:val="002E5F79"/>
    <w:rsid w:val="002E6FE2"/>
    <w:rsid w:val="002F6CD2"/>
    <w:rsid w:val="003048A6"/>
    <w:rsid w:val="00315724"/>
    <w:rsid w:val="003212AE"/>
    <w:rsid w:val="00322B14"/>
    <w:rsid w:val="003313B3"/>
    <w:rsid w:val="0033232F"/>
    <w:rsid w:val="003357DE"/>
    <w:rsid w:val="0034042A"/>
    <w:rsid w:val="00344C51"/>
    <w:rsid w:val="00344FB0"/>
    <w:rsid w:val="00352D83"/>
    <w:rsid w:val="00353423"/>
    <w:rsid w:val="00364320"/>
    <w:rsid w:val="00367E77"/>
    <w:rsid w:val="0037281B"/>
    <w:rsid w:val="00390221"/>
    <w:rsid w:val="0039061B"/>
    <w:rsid w:val="00391FBD"/>
    <w:rsid w:val="00394C47"/>
    <w:rsid w:val="003953EE"/>
    <w:rsid w:val="003B018E"/>
    <w:rsid w:val="003C2B63"/>
    <w:rsid w:val="003E2305"/>
    <w:rsid w:val="00402796"/>
    <w:rsid w:val="00405671"/>
    <w:rsid w:val="00406EF5"/>
    <w:rsid w:val="0041401E"/>
    <w:rsid w:val="004144B6"/>
    <w:rsid w:val="004342A8"/>
    <w:rsid w:val="00435346"/>
    <w:rsid w:val="0044342B"/>
    <w:rsid w:val="0044511E"/>
    <w:rsid w:val="004534FF"/>
    <w:rsid w:val="00453D31"/>
    <w:rsid w:val="00455DD8"/>
    <w:rsid w:val="004573F0"/>
    <w:rsid w:val="00461ADD"/>
    <w:rsid w:val="004645CC"/>
    <w:rsid w:val="0046639B"/>
    <w:rsid w:val="004804D5"/>
    <w:rsid w:val="00487A2E"/>
    <w:rsid w:val="004A0FBC"/>
    <w:rsid w:val="004A27F5"/>
    <w:rsid w:val="004A3B95"/>
    <w:rsid w:val="004A51BD"/>
    <w:rsid w:val="004B4A43"/>
    <w:rsid w:val="004B7770"/>
    <w:rsid w:val="004C5D16"/>
    <w:rsid w:val="004E195F"/>
    <w:rsid w:val="004E6BB1"/>
    <w:rsid w:val="004F019C"/>
    <w:rsid w:val="004F0398"/>
    <w:rsid w:val="00500D5B"/>
    <w:rsid w:val="00501E15"/>
    <w:rsid w:val="0050465D"/>
    <w:rsid w:val="005126FE"/>
    <w:rsid w:val="00520732"/>
    <w:rsid w:val="005224C8"/>
    <w:rsid w:val="00527982"/>
    <w:rsid w:val="00531DC5"/>
    <w:rsid w:val="00542B47"/>
    <w:rsid w:val="00551006"/>
    <w:rsid w:val="00557110"/>
    <w:rsid w:val="005602C8"/>
    <w:rsid w:val="00565545"/>
    <w:rsid w:val="00581606"/>
    <w:rsid w:val="0058437E"/>
    <w:rsid w:val="0058447B"/>
    <w:rsid w:val="005863FC"/>
    <w:rsid w:val="00586EF1"/>
    <w:rsid w:val="00587692"/>
    <w:rsid w:val="00595A15"/>
    <w:rsid w:val="00596B81"/>
    <w:rsid w:val="00597BF0"/>
    <w:rsid w:val="005A3B0F"/>
    <w:rsid w:val="005B066C"/>
    <w:rsid w:val="005C4B2D"/>
    <w:rsid w:val="005C6F55"/>
    <w:rsid w:val="005D329A"/>
    <w:rsid w:val="005D3BC9"/>
    <w:rsid w:val="005E5C70"/>
    <w:rsid w:val="005F09B3"/>
    <w:rsid w:val="005F752F"/>
    <w:rsid w:val="00611808"/>
    <w:rsid w:val="006241DF"/>
    <w:rsid w:val="006249CD"/>
    <w:rsid w:val="00624CAF"/>
    <w:rsid w:val="00626500"/>
    <w:rsid w:val="00633C05"/>
    <w:rsid w:val="00641A10"/>
    <w:rsid w:val="0064637D"/>
    <w:rsid w:val="00653BCC"/>
    <w:rsid w:val="00654996"/>
    <w:rsid w:val="00663F6D"/>
    <w:rsid w:val="00666FEF"/>
    <w:rsid w:val="006822FA"/>
    <w:rsid w:val="00687B8A"/>
    <w:rsid w:val="00687D3A"/>
    <w:rsid w:val="00687F48"/>
    <w:rsid w:val="00690C3B"/>
    <w:rsid w:val="00692633"/>
    <w:rsid w:val="00692ACD"/>
    <w:rsid w:val="00694103"/>
    <w:rsid w:val="006B0042"/>
    <w:rsid w:val="006B14AA"/>
    <w:rsid w:val="006C2196"/>
    <w:rsid w:val="006C355F"/>
    <w:rsid w:val="006D3E20"/>
    <w:rsid w:val="006D5DEA"/>
    <w:rsid w:val="006E09E6"/>
    <w:rsid w:val="006E1571"/>
    <w:rsid w:val="006E43BE"/>
    <w:rsid w:val="006E58CA"/>
    <w:rsid w:val="006E6841"/>
    <w:rsid w:val="006F099D"/>
    <w:rsid w:val="006F42F2"/>
    <w:rsid w:val="0070460D"/>
    <w:rsid w:val="00707EEA"/>
    <w:rsid w:val="007177D8"/>
    <w:rsid w:val="0073309B"/>
    <w:rsid w:val="00753976"/>
    <w:rsid w:val="00754AFB"/>
    <w:rsid w:val="00756632"/>
    <w:rsid w:val="007616C2"/>
    <w:rsid w:val="00761E66"/>
    <w:rsid w:val="00762BBC"/>
    <w:rsid w:val="00762ED1"/>
    <w:rsid w:val="007700E1"/>
    <w:rsid w:val="00770D91"/>
    <w:rsid w:val="00772972"/>
    <w:rsid w:val="00785F9C"/>
    <w:rsid w:val="00796DBD"/>
    <w:rsid w:val="007A0AF0"/>
    <w:rsid w:val="007A5BBC"/>
    <w:rsid w:val="007C5492"/>
    <w:rsid w:val="007C6BE9"/>
    <w:rsid w:val="007E2799"/>
    <w:rsid w:val="007E7B13"/>
    <w:rsid w:val="00801920"/>
    <w:rsid w:val="008029B4"/>
    <w:rsid w:val="00814BDC"/>
    <w:rsid w:val="00820804"/>
    <w:rsid w:val="00826206"/>
    <w:rsid w:val="00831CE5"/>
    <w:rsid w:val="00832D7D"/>
    <w:rsid w:val="0084265F"/>
    <w:rsid w:val="008663BB"/>
    <w:rsid w:val="00882A9A"/>
    <w:rsid w:val="00883D59"/>
    <w:rsid w:val="00890CF2"/>
    <w:rsid w:val="00894319"/>
    <w:rsid w:val="00896CE5"/>
    <w:rsid w:val="008A2842"/>
    <w:rsid w:val="008A5BF4"/>
    <w:rsid w:val="008A6643"/>
    <w:rsid w:val="008A76A9"/>
    <w:rsid w:val="008B27FE"/>
    <w:rsid w:val="008B7107"/>
    <w:rsid w:val="008C4C79"/>
    <w:rsid w:val="008D599B"/>
    <w:rsid w:val="008D5F54"/>
    <w:rsid w:val="008D6FB4"/>
    <w:rsid w:val="008D7255"/>
    <w:rsid w:val="008E4871"/>
    <w:rsid w:val="008E4ADA"/>
    <w:rsid w:val="008E73A0"/>
    <w:rsid w:val="009029DB"/>
    <w:rsid w:val="00915B53"/>
    <w:rsid w:val="00923BA3"/>
    <w:rsid w:val="00934AAC"/>
    <w:rsid w:val="00941E7A"/>
    <w:rsid w:val="00951D3C"/>
    <w:rsid w:val="00957581"/>
    <w:rsid w:val="00961A95"/>
    <w:rsid w:val="009B316E"/>
    <w:rsid w:val="009B6972"/>
    <w:rsid w:val="009D7E5B"/>
    <w:rsid w:val="009E020C"/>
    <w:rsid w:val="009E167F"/>
    <w:rsid w:val="009E1F53"/>
    <w:rsid w:val="009E211A"/>
    <w:rsid w:val="009E320E"/>
    <w:rsid w:val="009E56D4"/>
    <w:rsid w:val="009F7970"/>
    <w:rsid w:val="00A0367B"/>
    <w:rsid w:val="00A03DE2"/>
    <w:rsid w:val="00A10D35"/>
    <w:rsid w:val="00A365AE"/>
    <w:rsid w:val="00A47F11"/>
    <w:rsid w:val="00A50B17"/>
    <w:rsid w:val="00A51429"/>
    <w:rsid w:val="00A537E3"/>
    <w:rsid w:val="00A5397A"/>
    <w:rsid w:val="00A62AC6"/>
    <w:rsid w:val="00A74A46"/>
    <w:rsid w:val="00A76E04"/>
    <w:rsid w:val="00A80DC9"/>
    <w:rsid w:val="00A814DA"/>
    <w:rsid w:val="00A836E9"/>
    <w:rsid w:val="00AA039B"/>
    <w:rsid w:val="00AA7CE9"/>
    <w:rsid w:val="00AB4A5A"/>
    <w:rsid w:val="00AE1F2D"/>
    <w:rsid w:val="00AE58FB"/>
    <w:rsid w:val="00AF501E"/>
    <w:rsid w:val="00AF6BE4"/>
    <w:rsid w:val="00B14A10"/>
    <w:rsid w:val="00B162CE"/>
    <w:rsid w:val="00B34ABB"/>
    <w:rsid w:val="00B40EAC"/>
    <w:rsid w:val="00B41937"/>
    <w:rsid w:val="00B600C1"/>
    <w:rsid w:val="00B668D5"/>
    <w:rsid w:val="00B67CEA"/>
    <w:rsid w:val="00B7717C"/>
    <w:rsid w:val="00B81997"/>
    <w:rsid w:val="00B8214E"/>
    <w:rsid w:val="00B90EBB"/>
    <w:rsid w:val="00BA2ED5"/>
    <w:rsid w:val="00BB2DA9"/>
    <w:rsid w:val="00BB6B33"/>
    <w:rsid w:val="00BC2E16"/>
    <w:rsid w:val="00BD7706"/>
    <w:rsid w:val="00BE1872"/>
    <w:rsid w:val="00BE254F"/>
    <w:rsid w:val="00BF0892"/>
    <w:rsid w:val="00BF2B0F"/>
    <w:rsid w:val="00BF2E21"/>
    <w:rsid w:val="00BF4D38"/>
    <w:rsid w:val="00C01F9A"/>
    <w:rsid w:val="00C02A63"/>
    <w:rsid w:val="00C02C6D"/>
    <w:rsid w:val="00C02FFE"/>
    <w:rsid w:val="00C0389E"/>
    <w:rsid w:val="00C06F8C"/>
    <w:rsid w:val="00C16BB2"/>
    <w:rsid w:val="00C16C08"/>
    <w:rsid w:val="00C2171A"/>
    <w:rsid w:val="00C24755"/>
    <w:rsid w:val="00C26B92"/>
    <w:rsid w:val="00C27A7F"/>
    <w:rsid w:val="00C44678"/>
    <w:rsid w:val="00C66EC9"/>
    <w:rsid w:val="00C77308"/>
    <w:rsid w:val="00CA60AE"/>
    <w:rsid w:val="00CB4FCB"/>
    <w:rsid w:val="00CB7BF0"/>
    <w:rsid w:val="00CC5353"/>
    <w:rsid w:val="00CC5796"/>
    <w:rsid w:val="00CD1E45"/>
    <w:rsid w:val="00CE5F96"/>
    <w:rsid w:val="00CE65A3"/>
    <w:rsid w:val="00CF1531"/>
    <w:rsid w:val="00CF276E"/>
    <w:rsid w:val="00CF718B"/>
    <w:rsid w:val="00CF7335"/>
    <w:rsid w:val="00D035C4"/>
    <w:rsid w:val="00D04154"/>
    <w:rsid w:val="00D17610"/>
    <w:rsid w:val="00D30B1C"/>
    <w:rsid w:val="00D47754"/>
    <w:rsid w:val="00D53813"/>
    <w:rsid w:val="00D56B86"/>
    <w:rsid w:val="00D611B7"/>
    <w:rsid w:val="00D66AD3"/>
    <w:rsid w:val="00D6702D"/>
    <w:rsid w:val="00D92A63"/>
    <w:rsid w:val="00D969DC"/>
    <w:rsid w:val="00DA0753"/>
    <w:rsid w:val="00DA3449"/>
    <w:rsid w:val="00DC5098"/>
    <w:rsid w:val="00DE2714"/>
    <w:rsid w:val="00E00524"/>
    <w:rsid w:val="00E01A99"/>
    <w:rsid w:val="00E12D99"/>
    <w:rsid w:val="00E16E75"/>
    <w:rsid w:val="00E170A9"/>
    <w:rsid w:val="00E2088C"/>
    <w:rsid w:val="00E2715E"/>
    <w:rsid w:val="00E3122A"/>
    <w:rsid w:val="00E326A0"/>
    <w:rsid w:val="00E42D78"/>
    <w:rsid w:val="00E619BB"/>
    <w:rsid w:val="00E62DF0"/>
    <w:rsid w:val="00E747FD"/>
    <w:rsid w:val="00E75D8F"/>
    <w:rsid w:val="00E94E9E"/>
    <w:rsid w:val="00EA5937"/>
    <w:rsid w:val="00EC534C"/>
    <w:rsid w:val="00EC6E58"/>
    <w:rsid w:val="00EC7BDB"/>
    <w:rsid w:val="00EE19BC"/>
    <w:rsid w:val="00EE4C97"/>
    <w:rsid w:val="00EE5B18"/>
    <w:rsid w:val="00EF0AB3"/>
    <w:rsid w:val="00EF1F89"/>
    <w:rsid w:val="00EF456C"/>
    <w:rsid w:val="00EF6AC6"/>
    <w:rsid w:val="00F0003E"/>
    <w:rsid w:val="00F05A6E"/>
    <w:rsid w:val="00F07352"/>
    <w:rsid w:val="00F07762"/>
    <w:rsid w:val="00F12F31"/>
    <w:rsid w:val="00F12FD2"/>
    <w:rsid w:val="00F1713B"/>
    <w:rsid w:val="00F34565"/>
    <w:rsid w:val="00F346C5"/>
    <w:rsid w:val="00F40832"/>
    <w:rsid w:val="00F52774"/>
    <w:rsid w:val="00F5324C"/>
    <w:rsid w:val="00F6187F"/>
    <w:rsid w:val="00F708C8"/>
    <w:rsid w:val="00F70DEA"/>
    <w:rsid w:val="00F726FC"/>
    <w:rsid w:val="00F72F0D"/>
    <w:rsid w:val="00F94599"/>
    <w:rsid w:val="00F97EEF"/>
    <w:rsid w:val="00FA2078"/>
    <w:rsid w:val="00FA556D"/>
    <w:rsid w:val="00FA7682"/>
    <w:rsid w:val="00FB1002"/>
    <w:rsid w:val="00FD3B02"/>
    <w:rsid w:val="00FD4EB0"/>
    <w:rsid w:val="00FE087D"/>
    <w:rsid w:val="00FE76B6"/>
    <w:rsid w:val="00FF3E05"/>
    <w:rsid w:val="00FF54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980A"/>
  <w15:docId w15:val="{4C0B808C-A3CA-4015-99BC-A80DD23C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92"/>
    <w:rPr>
      <w:rFonts w:ascii="Tahoma" w:hAnsi="Tahoma" w:cs="Tahoma"/>
      <w:sz w:val="16"/>
      <w:szCs w:val="16"/>
    </w:rPr>
  </w:style>
  <w:style w:type="paragraph" w:styleId="Header">
    <w:name w:val="header"/>
    <w:basedOn w:val="Normal"/>
    <w:link w:val="HeaderChar"/>
    <w:uiPriority w:val="99"/>
    <w:unhideWhenUsed/>
    <w:rsid w:val="0058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692"/>
  </w:style>
  <w:style w:type="paragraph" w:styleId="Footer">
    <w:name w:val="footer"/>
    <w:basedOn w:val="Normal"/>
    <w:link w:val="FooterChar"/>
    <w:uiPriority w:val="99"/>
    <w:unhideWhenUsed/>
    <w:rsid w:val="0058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692"/>
  </w:style>
  <w:style w:type="character" w:styleId="Hyperlink">
    <w:name w:val="Hyperlink"/>
    <w:basedOn w:val="DefaultParagraphFont"/>
    <w:uiPriority w:val="99"/>
    <w:unhideWhenUsed/>
    <w:rsid w:val="0033232F"/>
    <w:rPr>
      <w:color w:val="0000FF" w:themeColor="hyperlink"/>
      <w:u w:val="single"/>
    </w:rPr>
  </w:style>
  <w:style w:type="character" w:customStyle="1" w:styleId="Mention1">
    <w:name w:val="Mention1"/>
    <w:basedOn w:val="DefaultParagraphFont"/>
    <w:uiPriority w:val="99"/>
    <w:semiHidden/>
    <w:unhideWhenUsed/>
    <w:rsid w:val="0033232F"/>
    <w:rPr>
      <w:color w:val="2B579A"/>
      <w:shd w:val="clear" w:color="auto" w:fill="E6E6E6"/>
    </w:rPr>
  </w:style>
  <w:style w:type="character" w:styleId="CommentReference">
    <w:name w:val="annotation reference"/>
    <w:basedOn w:val="DefaultParagraphFont"/>
    <w:uiPriority w:val="99"/>
    <w:semiHidden/>
    <w:unhideWhenUsed/>
    <w:rsid w:val="00BF0892"/>
    <w:rPr>
      <w:sz w:val="16"/>
      <w:szCs w:val="16"/>
    </w:rPr>
  </w:style>
  <w:style w:type="paragraph" w:styleId="CommentText">
    <w:name w:val="annotation text"/>
    <w:basedOn w:val="Normal"/>
    <w:link w:val="CommentTextChar"/>
    <w:uiPriority w:val="99"/>
    <w:semiHidden/>
    <w:unhideWhenUsed/>
    <w:rsid w:val="00BF0892"/>
    <w:pPr>
      <w:spacing w:line="240" w:lineRule="auto"/>
    </w:pPr>
    <w:rPr>
      <w:sz w:val="20"/>
      <w:szCs w:val="20"/>
    </w:rPr>
  </w:style>
  <w:style w:type="character" w:customStyle="1" w:styleId="CommentTextChar">
    <w:name w:val="Comment Text Char"/>
    <w:basedOn w:val="DefaultParagraphFont"/>
    <w:link w:val="CommentText"/>
    <w:uiPriority w:val="99"/>
    <w:semiHidden/>
    <w:rsid w:val="00BF0892"/>
    <w:rPr>
      <w:sz w:val="20"/>
      <w:szCs w:val="20"/>
    </w:rPr>
  </w:style>
  <w:style w:type="paragraph" w:styleId="CommentSubject">
    <w:name w:val="annotation subject"/>
    <w:basedOn w:val="CommentText"/>
    <w:next w:val="CommentText"/>
    <w:link w:val="CommentSubjectChar"/>
    <w:uiPriority w:val="99"/>
    <w:semiHidden/>
    <w:unhideWhenUsed/>
    <w:rsid w:val="00BF0892"/>
    <w:rPr>
      <w:b/>
      <w:bCs/>
    </w:rPr>
  </w:style>
  <w:style w:type="character" w:customStyle="1" w:styleId="CommentSubjectChar">
    <w:name w:val="Comment Subject Char"/>
    <w:basedOn w:val="CommentTextChar"/>
    <w:link w:val="CommentSubject"/>
    <w:uiPriority w:val="99"/>
    <w:semiHidden/>
    <w:rsid w:val="00BF0892"/>
    <w:rPr>
      <w:b/>
      <w:bCs/>
      <w:sz w:val="20"/>
      <w:szCs w:val="20"/>
    </w:rPr>
  </w:style>
  <w:style w:type="paragraph" w:styleId="Revision">
    <w:name w:val="Revision"/>
    <w:hidden/>
    <w:uiPriority w:val="99"/>
    <w:semiHidden/>
    <w:rsid w:val="00BF0892"/>
    <w:pPr>
      <w:spacing w:after="0" w:line="240" w:lineRule="auto"/>
    </w:pPr>
  </w:style>
  <w:style w:type="character" w:styleId="FollowedHyperlink">
    <w:name w:val="FollowedHyperlink"/>
    <w:basedOn w:val="DefaultParagraphFont"/>
    <w:uiPriority w:val="99"/>
    <w:semiHidden/>
    <w:unhideWhenUsed/>
    <w:rsid w:val="00CE5F96"/>
    <w:rPr>
      <w:color w:val="800080" w:themeColor="followedHyperlink"/>
      <w:u w:val="single"/>
    </w:rPr>
  </w:style>
  <w:style w:type="character" w:styleId="Mention">
    <w:name w:val="Mention"/>
    <w:basedOn w:val="DefaultParagraphFont"/>
    <w:uiPriority w:val="99"/>
    <w:semiHidden/>
    <w:unhideWhenUsed/>
    <w:rsid w:val="009E020C"/>
    <w:rPr>
      <w:color w:val="2B579A"/>
      <w:shd w:val="clear" w:color="auto" w:fill="E6E6E6"/>
    </w:rPr>
  </w:style>
  <w:style w:type="paragraph" w:customStyle="1" w:styleId="BulletedList">
    <w:name w:val="Bulleted List"/>
    <w:basedOn w:val="ListParagraph"/>
    <w:link w:val="BulletedListChar"/>
    <w:qFormat/>
    <w:rsid w:val="00BF2E21"/>
    <w:pPr>
      <w:numPr>
        <w:numId w:val="2"/>
      </w:numPr>
      <w:spacing w:after="0" w:line="240" w:lineRule="auto"/>
    </w:pPr>
    <w:rPr>
      <w:rFonts w:cs="Times New Roman"/>
    </w:rPr>
  </w:style>
  <w:style w:type="character" w:customStyle="1" w:styleId="BulletedListChar">
    <w:name w:val="Bulleted List Char"/>
    <w:basedOn w:val="DefaultParagraphFont"/>
    <w:link w:val="BulletedList"/>
    <w:rsid w:val="00BF2E21"/>
    <w:rPr>
      <w:rFonts w:cs="Times New Roman"/>
    </w:rPr>
  </w:style>
  <w:style w:type="paragraph" w:styleId="ListParagraph">
    <w:name w:val="List Paragraph"/>
    <w:basedOn w:val="Normal"/>
    <w:uiPriority w:val="34"/>
    <w:qFormat/>
    <w:rsid w:val="00BF2E21"/>
    <w:pPr>
      <w:ind w:left="720"/>
      <w:contextualSpacing/>
    </w:pPr>
  </w:style>
  <w:style w:type="paragraph" w:styleId="NoSpacing">
    <w:name w:val="No Spacing"/>
    <w:uiPriority w:val="1"/>
    <w:qFormat/>
    <w:rsid w:val="0065499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12738">
      <w:bodyDiv w:val="1"/>
      <w:marLeft w:val="0"/>
      <w:marRight w:val="0"/>
      <w:marTop w:val="0"/>
      <w:marBottom w:val="0"/>
      <w:divBdr>
        <w:top w:val="none" w:sz="0" w:space="0" w:color="auto"/>
        <w:left w:val="none" w:sz="0" w:space="0" w:color="auto"/>
        <w:bottom w:val="none" w:sz="0" w:space="0" w:color="auto"/>
        <w:right w:val="none" w:sz="0" w:space="0" w:color="auto"/>
      </w:divBdr>
    </w:div>
    <w:div w:id="1913470287">
      <w:bodyDiv w:val="1"/>
      <w:marLeft w:val="0"/>
      <w:marRight w:val="0"/>
      <w:marTop w:val="0"/>
      <w:marBottom w:val="0"/>
      <w:divBdr>
        <w:top w:val="none" w:sz="0" w:space="0" w:color="auto"/>
        <w:left w:val="none" w:sz="0" w:space="0" w:color="auto"/>
        <w:bottom w:val="none" w:sz="0" w:space="0" w:color="auto"/>
        <w:right w:val="none" w:sz="0" w:space="0" w:color="auto"/>
      </w:divBdr>
      <w:divsChild>
        <w:div w:id="718555086">
          <w:marLeft w:val="0"/>
          <w:marRight w:val="0"/>
          <w:marTop w:val="0"/>
          <w:marBottom w:val="0"/>
          <w:divBdr>
            <w:top w:val="none" w:sz="0" w:space="0" w:color="auto"/>
            <w:left w:val="none" w:sz="0" w:space="0" w:color="auto"/>
            <w:bottom w:val="none" w:sz="0" w:space="0" w:color="auto"/>
            <w:right w:val="none" w:sz="0" w:space="0" w:color="auto"/>
          </w:divBdr>
        </w:div>
        <w:div w:id="1065953249">
          <w:marLeft w:val="0"/>
          <w:marRight w:val="0"/>
          <w:marTop w:val="0"/>
          <w:marBottom w:val="0"/>
          <w:divBdr>
            <w:top w:val="none" w:sz="0" w:space="0" w:color="auto"/>
            <w:left w:val="none" w:sz="0" w:space="0" w:color="auto"/>
            <w:bottom w:val="none" w:sz="0" w:space="0" w:color="auto"/>
            <w:right w:val="none" w:sz="0" w:space="0" w:color="auto"/>
          </w:divBdr>
        </w:div>
      </w:divsChild>
    </w:div>
    <w:div w:id="2069330503">
      <w:bodyDiv w:val="1"/>
      <w:marLeft w:val="0"/>
      <w:marRight w:val="0"/>
      <w:marTop w:val="0"/>
      <w:marBottom w:val="0"/>
      <w:divBdr>
        <w:top w:val="none" w:sz="0" w:space="0" w:color="auto"/>
        <w:left w:val="none" w:sz="0" w:space="0" w:color="auto"/>
        <w:bottom w:val="none" w:sz="0" w:space="0" w:color="auto"/>
        <w:right w:val="none" w:sz="0" w:space="0" w:color="auto"/>
      </w:divBdr>
    </w:div>
    <w:div w:id="21293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polyarcgam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_TTBaNw6Eek" TargetMode="External"/><Relationship Id="rId17" Type="http://schemas.openxmlformats.org/officeDocument/2006/relationships/hyperlink" Target="https://www.polyarcgames.com/" TargetMode="External"/><Relationship Id="rId2" Type="http://schemas.openxmlformats.org/officeDocument/2006/relationships/numbering" Target="numbering.xml"/><Relationship Id="rId16" Type="http://schemas.openxmlformats.org/officeDocument/2006/relationships/hyperlink" Target="https://www.polyarcgames.com/mo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yarcgames.com/moss/" TargetMode="External"/><Relationship Id="rId5" Type="http://schemas.openxmlformats.org/officeDocument/2006/relationships/webSettings" Target="webSettings.xml"/><Relationship Id="rId15" Type="http://schemas.openxmlformats.org/officeDocument/2006/relationships/hyperlink" Target="https://www.youtube.com/polyarcgames" TargetMode="External"/><Relationship Id="rId23" Type="http://schemas.openxmlformats.org/officeDocument/2006/relationships/theme" Target="theme/theme1.xml"/><Relationship Id="rId10" Type="http://schemas.openxmlformats.org/officeDocument/2006/relationships/hyperlink" Target="https://www.polyarcgames.com/mo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PolyarcGam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onacott_Letterhead_07-07-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E607-3A12-4032-AF0F-AC129CCE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Wonacott_Letterhead_07-07-15.dotm</Template>
  <TotalTime>87</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Lincoln Davis</cp:lastModifiedBy>
  <cp:revision>10</cp:revision>
  <cp:lastPrinted>2017-06-08T22:26:00Z</cp:lastPrinted>
  <dcterms:created xsi:type="dcterms:W3CDTF">2017-06-09T00:26:00Z</dcterms:created>
  <dcterms:modified xsi:type="dcterms:W3CDTF">2017-06-10T05:35:00Z</dcterms:modified>
</cp:coreProperties>
</file>