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BFDD" w14:textId="67FFF90E" w:rsidR="00353423" w:rsidRPr="00BF66B6" w:rsidRDefault="00353423" w:rsidP="00EF6AC6">
      <w:pPr>
        <w:spacing w:after="0" w:line="240" w:lineRule="auto"/>
        <w:jc w:val="center"/>
        <w:rPr>
          <w:rFonts w:eastAsia="Arial" w:cstheme="minorHAnsi"/>
          <w:b/>
          <w:i/>
          <w:sz w:val="36"/>
          <w:szCs w:val="28"/>
          <w:lang w:eastAsia="en-US"/>
        </w:rPr>
      </w:pPr>
      <w:r w:rsidRPr="00BF66B6">
        <w:rPr>
          <w:rFonts w:eastAsia="Arial" w:cstheme="minorHAnsi"/>
          <w:b/>
          <w:i/>
          <w:noProof/>
          <w:sz w:val="36"/>
          <w:szCs w:val="28"/>
          <w:lang w:eastAsia="en-US"/>
        </w:rPr>
        <w:drawing>
          <wp:anchor distT="0" distB="0" distL="114300" distR="114300" simplePos="0" relativeHeight="251659264" behindDoc="0" locked="0" layoutInCell="1" allowOverlap="1" wp14:anchorId="10F4CE8E" wp14:editId="55F680A5">
            <wp:simplePos x="0" y="0"/>
            <wp:positionH relativeFrom="margin">
              <wp:align>right</wp:align>
            </wp:positionH>
            <wp:positionV relativeFrom="paragraph">
              <wp:posOffset>-368935</wp:posOffset>
            </wp:positionV>
            <wp:extent cx="1524000" cy="93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LogoE3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35078"/>
                    </a:xfrm>
                    <a:prstGeom prst="rect">
                      <a:avLst/>
                    </a:prstGeom>
                  </pic:spPr>
                </pic:pic>
              </a:graphicData>
            </a:graphic>
            <wp14:sizeRelH relativeFrom="page">
              <wp14:pctWidth>0</wp14:pctWidth>
            </wp14:sizeRelH>
            <wp14:sizeRelV relativeFrom="page">
              <wp14:pctHeight>0</wp14:pctHeight>
            </wp14:sizeRelV>
          </wp:anchor>
        </w:drawing>
      </w:r>
      <w:r w:rsidRPr="00BF66B6">
        <w:rPr>
          <w:rFonts w:eastAsia="Arial" w:cstheme="minorHAnsi"/>
          <w:noProof/>
          <w:lang w:eastAsia="en-US"/>
        </w:rPr>
        <w:drawing>
          <wp:anchor distT="0" distB="0" distL="114300" distR="114300" simplePos="0" relativeHeight="251658240" behindDoc="0" locked="0" layoutInCell="1" allowOverlap="1" wp14:anchorId="32C9F412" wp14:editId="488F01E6">
            <wp:simplePos x="0" y="0"/>
            <wp:positionH relativeFrom="margin">
              <wp:align>left</wp:align>
            </wp:positionH>
            <wp:positionV relativeFrom="paragraph">
              <wp:posOffset>-371475</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213CA712" w14:textId="0DF06266" w:rsidR="00353423" w:rsidRPr="00BF66B6" w:rsidRDefault="00353423" w:rsidP="00EF6AC6">
      <w:pPr>
        <w:spacing w:after="0" w:line="240" w:lineRule="auto"/>
        <w:jc w:val="center"/>
        <w:rPr>
          <w:rFonts w:eastAsia="Arial" w:cstheme="minorHAnsi"/>
          <w:b/>
          <w:i/>
          <w:sz w:val="36"/>
          <w:szCs w:val="28"/>
          <w:lang w:eastAsia="en-US"/>
        </w:rPr>
      </w:pPr>
    </w:p>
    <w:p w14:paraId="32FE2941" w14:textId="58236DC7" w:rsidR="00353423" w:rsidRPr="00BF66B6" w:rsidRDefault="00353423" w:rsidP="00EF6AC6">
      <w:pPr>
        <w:spacing w:after="0" w:line="240" w:lineRule="auto"/>
        <w:jc w:val="center"/>
        <w:rPr>
          <w:rFonts w:eastAsia="Arial" w:cstheme="minorHAnsi"/>
          <w:b/>
          <w:i/>
          <w:sz w:val="36"/>
          <w:szCs w:val="28"/>
          <w:lang w:eastAsia="en-US"/>
        </w:rPr>
      </w:pPr>
    </w:p>
    <w:p w14:paraId="7B62D8F7" w14:textId="204CE0FD" w:rsidR="002C2357" w:rsidRPr="00BF66B6" w:rsidRDefault="001711DC" w:rsidP="00EF6AC6">
      <w:pPr>
        <w:spacing w:after="0" w:line="240" w:lineRule="auto"/>
        <w:jc w:val="center"/>
        <w:rPr>
          <w:rFonts w:eastAsia="Arial" w:cstheme="minorHAnsi"/>
          <w:b/>
          <w:sz w:val="40"/>
          <w:szCs w:val="28"/>
          <w:lang w:eastAsia="en-US"/>
        </w:rPr>
      </w:pPr>
      <w:bookmarkStart w:id="0" w:name="_Hlk484717304"/>
      <w:bookmarkEnd w:id="0"/>
      <w:r w:rsidRPr="00BF66B6">
        <w:rPr>
          <w:rFonts w:eastAsia="Arial" w:cstheme="minorHAnsi"/>
          <w:b/>
          <w:sz w:val="40"/>
          <w:szCs w:val="28"/>
          <w:lang w:eastAsia="en-US"/>
        </w:rPr>
        <w:t xml:space="preserve">Polyarc </w:t>
      </w:r>
      <w:r w:rsidR="002C2357" w:rsidRPr="00BF66B6">
        <w:rPr>
          <w:rFonts w:eastAsia="Arial" w:cstheme="minorHAnsi"/>
          <w:b/>
          <w:sz w:val="40"/>
          <w:szCs w:val="28"/>
          <w:lang w:eastAsia="en-US"/>
        </w:rPr>
        <w:t xml:space="preserve">Ushers in a New </w:t>
      </w:r>
      <w:r w:rsidR="00283C00" w:rsidRPr="00BF66B6">
        <w:rPr>
          <w:rFonts w:eastAsia="Arial" w:cstheme="minorHAnsi"/>
          <w:b/>
          <w:sz w:val="40"/>
          <w:szCs w:val="28"/>
          <w:lang w:eastAsia="en-US"/>
        </w:rPr>
        <w:t xml:space="preserve">Era of </w:t>
      </w:r>
      <w:r w:rsidR="00E875B3" w:rsidRPr="00BF66B6">
        <w:rPr>
          <w:rFonts w:eastAsia="Arial" w:cstheme="minorHAnsi"/>
          <w:b/>
          <w:sz w:val="40"/>
          <w:szCs w:val="28"/>
          <w:lang w:eastAsia="en-US"/>
        </w:rPr>
        <w:t xml:space="preserve">VR </w:t>
      </w:r>
      <w:r w:rsidR="00283C00" w:rsidRPr="00BF66B6">
        <w:rPr>
          <w:rFonts w:eastAsia="Arial" w:cstheme="minorHAnsi"/>
          <w:b/>
          <w:sz w:val="40"/>
          <w:szCs w:val="28"/>
          <w:lang w:eastAsia="en-US"/>
        </w:rPr>
        <w:t xml:space="preserve">Gaming </w:t>
      </w:r>
      <w:r w:rsidR="006E0224" w:rsidRPr="00BF66B6">
        <w:rPr>
          <w:rFonts w:eastAsia="Arial" w:cstheme="minorHAnsi"/>
          <w:b/>
          <w:sz w:val="40"/>
          <w:szCs w:val="28"/>
          <w:lang w:eastAsia="en-US"/>
        </w:rPr>
        <w:t xml:space="preserve">for Oculus Rift and HTC Vive </w:t>
      </w:r>
      <w:r w:rsidR="002C2357" w:rsidRPr="00BF66B6">
        <w:rPr>
          <w:rFonts w:eastAsia="Arial" w:cstheme="minorHAnsi"/>
          <w:b/>
          <w:sz w:val="40"/>
          <w:szCs w:val="28"/>
          <w:lang w:eastAsia="en-US"/>
        </w:rPr>
        <w:t xml:space="preserve">with </w:t>
      </w:r>
      <w:r w:rsidR="001A5E1A" w:rsidRPr="00BF66B6">
        <w:rPr>
          <w:rFonts w:eastAsia="Arial" w:cstheme="minorHAnsi"/>
          <w:b/>
          <w:sz w:val="40"/>
          <w:szCs w:val="28"/>
          <w:lang w:eastAsia="en-US"/>
        </w:rPr>
        <w:t xml:space="preserve">Today’s </w:t>
      </w:r>
      <w:r w:rsidR="002C2357" w:rsidRPr="00BF66B6">
        <w:rPr>
          <w:rFonts w:eastAsia="Arial" w:cstheme="minorHAnsi"/>
          <w:b/>
          <w:sz w:val="40"/>
          <w:szCs w:val="28"/>
          <w:lang w:eastAsia="en-US"/>
        </w:rPr>
        <w:t xml:space="preserve">Release of </w:t>
      </w:r>
      <w:r w:rsidR="002C2357" w:rsidRPr="00C77964">
        <w:rPr>
          <w:rFonts w:eastAsia="Arial" w:cstheme="minorHAnsi"/>
          <w:b/>
          <w:i/>
          <w:sz w:val="40"/>
          <w:szCs w:val="28"/>
          <w:lang w:eastAsia="en-US"/>
        </w:rPr>
        <w:t>Moss</w:t>
      </w:r>
      <w:r w:rsidR="002C2357" w:rsidRPr="00BF66B6">
        <w:rPr>
          <w:rFonts w:eastAsia="Arial" w:cstheme="minorHAnsi"/>
          <w:b/>
          <w:sz w:val="40"/>
          <w:szCs w:val="28"/>
          <w:lang w:eastAsia="en-US"/>
        </w:rPr>
        <w:t xml:space="preserve"> </w:t>
      </w:r>
    </w:p>
    <w:p w14:paraId="5FD6CA36" w14:textId="77777777" w:rsidR="001A5E1A" w:rsidRPr="00BF66B6" w:rsidRDefault="001A5E1A" w:rsidP="00A80DC9">
      <w:pPr>
        <w:widowControl w:val="0"/>
        <w:spacing w:after="0" w:line="240" w:lineRule="auto"/>
        <w:jc w:val="center"/>
        <w:rPr>
          <w:rFonts w:cstheme="minorHAnsi"/>
          <w:i/>
          <w:sz w:val="28"/>
        </w:rPr>
      </w:pPr>
    </w:p>
    <w:p w14:paraId="4E2F4C2D" w14:textId="40601151" w:rsidR="00525D4B" w:rsidRPr="00BF66B6" w:rsidRDefault="002217C2" w:rsidP="00A80DC9">
      <w:pPr>
        <w:widowControl w:val="0"/>
        <w:spacing w:after="0" w:line="240" w:lineRule="auto"/>
        <w:jc w:val="center"/>
        <w:rPr>
          <w:rFonts w:cstheme="minorHAnsi"/>
          <w:i/>
          <w:sz w:val="27"/>
          <w:szCs w:val="27"/>
        </w:rPr>
      </w:pPr>
      <w:r w:rsidRPr="00BF66B6">
        <w:rPr>
          <w:rFonts w:cstheme="minorHAnsi"/>
          <w:i/>
          <w:sz w:val="27"/>
          <w:szCs w:val="27"/>
        </w:rPr>
        <w:t>Over a</w:t>
      </w:r>
      <w:r w:rsidR="00525D4B" w:rsidRPr="00BF66B6">
        <w:rPr>
          <w:rFonts w:cstheme="minorHAnsi"/>
          <w:i/>
          <w:sz w:val="27"/>
          <w:szCs w:val="27"/>
        </w:rPr>
        <w:t xml:space="preserve"> million </w:t>
      </w:r>
      <w:r w:rsidRPr="00BF66B6">
        <w:rPr>
          <w:rFonts w:cstheme="minorHAnsi"/>
          <w:i/>
          <w:sz w:val="27"/>
          <w:szCs w:val="27"/>
        </w:rPr>
        <w:t xml:space="preserve">more </w:t>
      </w:r>
      <w:r w:rsidR="00E875B3" w:rsidRPr="00BF66B6">
        <w:rPr>
          <w:rFonts w:cstheme="minorHAnsi"/>
          <w:i/>
          <w:sz w:val="27"/>
          <w:szCs w:val="27"/>
        </w:rPr>
        <w:t>gamers</w:t>
      </w:r>
      <w:r w:rsidR="00525D4B" w:rsidRPr="00BF66B6">
        <w:rPr>
          <w:rFonts w:cstheme="minorHAnsi"/>
          <w:i/>
          <w:sz w:val="27"/>
          <w:szCs w:val="27"/>
        </w:rPr>
        <w:t xml:space="preserve"> can </w:t>
      </w:r>
      <w:r w:rsidR="006F1DD3" w:rsidRPr="00BF66B6">
        <w:rPr>
          <w:rFonts w:cstheme="minorHAnsi"/>
          <w:i/>
          <w:sz w:val="27"/>
          <w:szCs w:val="27"/>
        </w:rPr>
        <w:t xml:space="preserve">now </w:t>
      </w:r>
      <w:r w:rsidR="00667028" w:rsidRPr="00BF66B6">
        <w:rPr>
          <w:rFonts w:cstheme="minorHAnsi"/>
          <w:i/>
          <w:sz w:val="27"/>
          <w:szCs w:val="27"/>
        </w:rPr>
        <w:t>enjoy</w:t>
      </w:r>
      <w:r w:rsidR="000C79EE" w:rsidRPr="00BF66B6">
        <w:rPr>
          <w:rFonts w:cstheme="minorHAnsi"/>
          <w:i/>
          <w:sz w:val="27"/>
          <w:szCs w:val="27"/>
        </w:rPr>
        <w:t xml:space="preserve"> </w:t>
      </w:r>
      <w:r w:rsidR="00BE52F2" w:rsidRPr="00BF66B6">
        <w:rPr>
          <w:rFonts w:cstheme="minorHAnsi"/>
          <w:i/>
          <w:sz w:val="27"/>
          <w:szCs w:val="27"/>
        </w:rPr>
        <w:t>Moss</w:t>
      </w:r>
      <w:r w:rsidR="000C79EE" w:rsidRPr="00BF66B6">
        <w:rPr>
          <w:rFonts w:cstheme="minorHAnsi"/>
          <w:i/>
          <w:sz w:val="27"/>
          <w:szCs w:val="27"/>
        </w:rPr>
        <w:t>,</w:t>
      </w:r>
      <w:r w:rsidR="0084019F" w:rsidRPr="00BF66B6">
        <w:rPr>
          <w:rFonts w:cstheme="minorHAnsi"/>
          <w:i/>
          <w:sz w:val="27"/>
          <w:szCs w:val="27"/>
        </w:rPr>
        <w:t xml:space="preserve"> </w:t>
      </w:r>
      <w:r w:rsidR="00525D4B" w:rsidRPr="00BF66B6">
        <w:rPr>
          <w:rFonts w:cstheme="minorHAnsi"/>
          <w:i/>
          <w:sz w:val="27"/>
          <w:szCs w:val="27"/>
        </w:rPr>
        <w:t>the</w:t>
      </w:r>
      <w:r w:rsidR="000A58A8" w:rsidRPr="00BF66B6">
        <w:rPr>
          <w:rFonts w:cstheme="minorHAnsi"/>
          <w:i/>
          <w:sz w:val="27"/>
          <w:szCs w:val="27"/>
        </w:rPr>
        <w:t xml:space="preserve"> </w:t>
      </w:r>
      <w:r w:rsidR="00E875B3" w:rsidRPr="00BF66B6">
        <w:rPr>
          <w:rFonts w:cstheme="minorHAnsi"/>
          <w:i/>
          <w:sz w:val="27"/>
          <w:szCs w:val="27"/>
        </w:rPr>
        <w:t>top-rated VR game t</w:t>
      </w:r>
      <w:r w:rsidR="000A58A8" w:rsidRPr="00BF66B6">
        <w:rPr>
          <w:rFonts w:cstheme="minorHAnsi"/>
          <w:i/>
          <w:sz w:val="27"/>
          <w:szCs w:val="27"/>
        </w:rPr>
        <w:t>hat</w:t>
      </w:r>
      <w:r w:rsidR="009F7279" w:rsidRPr="00BF66B6">
        <w:rPr>
          <w:rFonts w:cstheme="minorHAnsi"/>
          <w:i/>
          <w:sz w:val="27"/>
          <w:szCs w:val="27"/>
        </w:rPr>
        <w:t>’s</w:t>
      </w:r>
      <w:r w:rsidR="000A58A8" w:rsidRPr="00BF66B6">
        <w:rPr>
          <w:rFonts w:cstheme="minorHAnsi"/>
          <w:i/>
          <w:sz w:val="27"/>
          <w:szCs w:val="27"/>
        </w:rPr>
        <w:t xml:space="preserve"> captivat</w:t>
      </w:r>
      <w:r w:rsidR="001339D6" w:rsidRPr="00BF66B6">
        <w:rPr>
          <w:rFonts w:cstheme="minorHAnsi"/>
          <w:i/>
          <w:sz w:val="27"/>
          <w:szCs w:val="27"/>
        </w:rPr>
        <w:t>ed</w:t>
      </w:r>
      <w:r w:rsidR="000A58A8" w:rsidRPr="00BF66B6">
        <w:rPr>
          <w:rFonts w:cstheme="minorHAnsi"/>
          <w:i/>
          <w:sz w:val="27"/>
          <w:szCs w:val="27"/>
        </w:rPr>
        <w:t xml:space="preserve"> PlayStation VR </w:t>
      </w:r>
      <w:r w:rsidRPr="00BF66B6">
        <w:rPr>
          <w:rFonts w:cstheme="minorHAnsi"/>
          <w:i/>
          <w:sz w:val="27"/>
          <w:szCs w:val="27"/>
        </w:rPr>
        <w:t>owners with compelling characters, gripping combat, and enchanting world exploration</w:t>
      </w:r>
    </w:p>
    <w:p w14:paraId="6C30FAD2" w14:textId="77777777" w:rsidR="00724EAB" w:rsidRPr="00BF66B6" w:rsidRDefault="00724EAB">
      <w:pPr>
        <w:pStyle w:val="BulletedList"/>
        <w:numPr>
          <w:ilvl w:val="0"/>
          <w:numId w:val="0"/>
        </w:numPr>
        <w:rPr>
          <w:rFonts w:eastAsia="Arial" w:cstheme="minorHAnsi"/>
          <w:b/>
          <w:lang w:eastAsia="en-US"/>
        </w:rPr>
      </w:pPr>
    </w:p>
    <w:p w14:paraId="3E728D4A" w14:textId="4D6C326F" w:rsidR="00E875B3" w:rsidRPr="00603F22" w:rsidRDefault="00724EAB">
      <w:pPr>
        <w:pStyle w:val="BulletedList"/>
        <w:numPr>
          <w:ilvl w:val="0"/>
          <w:numId w:val="0"/>
        </w:numPr>
        <w:rPr>
          <w:rFonts w:eastAsia="Arial" w:cstheme="minorHAnsi"/>
          <w:lang w:eastAsia="en-US"/>
        </w:rPr>
      </w:pPr>
      <w:r w:rsidRPr="00BF66B6">
        <w:rPr>
          <w:rFonts w:eastAsia="Arial" w:cstheme="minorHAnsi"/>
          <w:b/>
          <w:lang w:eastAsia="en-US"/>
        </w:rPr>
        <w:t>Seattle</w:t>
      </w:r>
      <w:r w:rsidR="00D30B1C" w:rsidRPr="00BF66B6">
        <w:rPr>
          <w:rFonts w:eastAsia="Arial" w:cstheme="minorHAnsi"/>
          <w:b/>
          <w:lang w:eastAsia="en-US"/>
        </w:rPr>
        <w:t xml:space="preserve"> </w:t>
      </w:r>
      <w:r w:rsidR="00D66AD3" w:rsidRPr="00BF66B6">
        <w:rPr>
          <w:rFonts w:eastAsia="Arial" w:cstheme="minorHAnsi"/>
          <w:b/>
          <w:lang w:eastAsia="en-US"/>
        </w:rPr>
        <w:t xml:space="preserve">– </w:t>
      </w:r>
      <w:r w:rsidR="00663F6D" w:rsidRPr="00BF66B6">
        <w:rPr>
          <w:rFonts w:eastAsia="Arial" w:cstheme="minorHAnsi"/>
          <w:b/>
          <w:lang w:eastAsia="en-US"/>
        </w:rPr>
        <w:t xml:space="preserve">June </w:t>
      </w:r>
      <w:r w:rsidRPr="00BF66B6">
        <w:rPr>
          <w:rFonts w:eastAsia="Arial" w:cstheme="minorHAnsi"/>
          <w:b/>
          <w:lang w:eastAsia="en-US"/>
        </w:rPr>
        <w:t>7</w:t>
      </w:r>
      <w:r w:rsidR="00D66AD3" w:rsidRPr="00BF66B6">
        <w:rPr>
          <w:rFonts w:eastAsia="Arial" w:cstheme="minorHAnsi"/>
          <w:b/>
          <w:lang w:eastAsia="en-US"/>
        </w:rPr>
        <w:t>, 201</w:t>
      </w:r>
      <w:r w:rsidRPr="00BF66B6">
        <w:rPr>
          <w:rFonts w:eastAsia="Arial" w:cstheme="minorHAnsi"/>
          <w:b/>
          <w:lang w:eastAsia="en-US"/>
        </w:rPr>
        <w:t>8</w:t>
      </w:r>
      <w:r w:rsidR="00D66AD3" w:rsidRPr="00BF66B6">
        <w:rPr>
          <w:rFonts w:eastAsia="Arial" w:cstheme="minorHAnsi"/>
          <w:b/>
          <w:lang w:eastAsia="en-US"/>
        </w:rPr>
        <w:t xml:space="preserve"> –</w:t>
      </w:r>
      <w:r w:rsidR="00F5324C" w:rsidRPr="00BF66B6">
        <w:rPr>
          <w:rFonts w:eastAsia="Arial" w:cstheme="minorHAnsi"/>
          <w:b/>
          <w:lang w:eastAsia="en-US"/>
        </w:rPr>
        <w:t xml:space="preserve"> </w:t>
      </w:r>
      <w:r w:rsidR="00461EBC" w:rsidRPr="00BF66B6">
        <w:rPr>
          <w:rFonts w:eastAsia="Arial" w:cstheme="minorHAnsi"/>
          <w:lang w:eastAsia="en-US"/>
        </w:rPr>
        <w:t xml:space="preserve">It’s </w:t>
      </w:r>
      <w:proofErr w:type="gramStart"/>
      <w:r w:rsidR="00461EBC" w:rsidRPr="00BF66B6">
        <w:rPr>
          <w:rFonts w:eastAsia="Arial" w:cstheme="minorHAnsi"/>
          <w:lang w:eastAsia="en-US"/>
        </w:rPr>
        <w:t>a</w:t>
      </w:r>
      <w:r w:rsidR="00B741A2" w:rsidRPr="00BF66B6">
        <w:rPr>
          <w:rFonts w:eastAsia="Arial" w:cstheme="minorHAnsi"/>
          <w:lang w:eastAsia="en-US"/>
        </w:rPr>
        <w:t xml:space="preserve"> </w:t>
      </w:r>
      <w:r w:rsidR="00E875B3" w:rsidRPr="00BF66B6">
        <w:rPr>
          <w:rFonts w:eastAsia="Arial" w:cstheme="minorHAnsi"/>
          <w:lang w:eastAsia="en-US"/>
        </w:rPr>
        <w:t xml:space="preserve">question VR </w:t>
      </w:r>
      <w:r w:rsidR="00461EBC" w:rsidRPr="00BF66B6">
        <w:rPr>
          <w:rFonts w:eastAsia="Arial" w:cstheme="minorHAnsi"/>
          <w:lang w:eastAsia="en-US"/>
        </w:rPr>
        <w:t>players</w:t>
      </w:r>
      <w:proofErr w:type="gramEnd"/>
      <w:r w:rsidR="00E875B3" w:rsidRPr="00BF66B6">
        <w:rPr>
          <w:rFonts w:eastAsia="Arial" w:cstheme="minorHAnsi"/>
          <w:lang w:eastAsia="en-US"/>
        </w:rPr>
        <w:t xml:space="preserve"> have been asking </w:t>
      </w:r>
      <w:r w:rsidR="00B741A2" w:rsidRPr="00BF66B6">
        <w:rPr>
          <w:rFonts w:eastAsia="Arial" w:cstheme="minorHAnsi"/>
          <w:lang w:eastAsia="en-US"/>
        </w:rPr>
        <w:t xml:space="preserve">since </w:t>
      </w:r>
      <w:hyperlink r:id="rId10" w:history="1">
        <w:r w:rsidR="00B741A2" w:rsidRPr="001D02BA">
          <w:rPr>
            <w:rStyle w:val="Hyperlink"/>
            <w:rFonts w:eastAsia="Arial" w:cstheme="minorHAnsi"/>
            <w:i/>
            <w:lang w:eastAsia="en-US"/>
          </w:rPr>
          <w:t>Moss</w:t>
        </w:r>
        <w:r w:rsidR="00B741A2" w:rsidRPr="001D02BA">
          <w:rPr>
            <w:rStyle w:val="Hyperlink"/>
            <w:rFonts w:eastAsia="Arial" w:cstheme="minorHAnsi"/>
            <w:lang w:eastAsia="en-US"/>
          </w:rPr>
          <w:t>’s</w:t>
        </w:r>
      </w:hyperlink>
      <w:r w:rsidR="00B741A2" w:rsidRPr="00BF66B6">
        <w:rPr>
          <w:rFonts w:eastAsia="Arial" w:cstheme="minorHAnsi"/>
          <w:lang w:eastAsia="en-US"/>
        </w:rPr>
        <w:t xml:space="preserve"> </w:t>
      </w:r>
      <w:r w:rsidR="000C79EE" w:rsidRPr="00BF66B6">
        <w:rPr>
          <w:rFonts w:eastAsia="Arial" w:cstheme="minorHAnsi"/>
          <w:lang w:eastAsia="en-US"/>
        </w:rPr>
        <w:t>reveal</w:t>
      </w:r>
      <w:r w:rsidR="00B741A2" w:rsidRPr="00BF66B6">
        <w:rPr>
          <w:rFonts w:eastAsia="Arial" w:cstheme="minorHAnsi"/>
          <w:lang w:eastAsia="en-US"/>
        </w:rPr>
        <w:t xml:space="preserve"> d</w:t>
      </w:r>
      <w:r w:rsidR="00831CE5" w:rsidRPr="00BF66B6">
        <w:rPr>
          <w:rFonts w:eastAsia="Arial" w:cstheme="minorHAnsi"/>
          <w:lang w:eastAsia="en-US"/>
        </w:rPr>
        <w:t>uring</w:t>
      </w:r>
      <w:r w:rsidR="00654996" w:rsidRPr="00BF66B6">
        <w:rPr>
          <w:rFonts w:eastAsia="Arial" w:cstheme="minorHAnsi"/>
          <w:lang w:eastAsia="en-US"/>
        </w:rPr>
        <w:t xml:space="preserve"> </w:t>
      </w:r>
      <w:r w:rsidR="005D3BC9" w:rsidRPr="00BF66B6">
        <w:rPr>
          <w:rFonts w:eastAsia="Arial" w:cstheme="minorHAnsi"/>
          <w:lang w:eastAsia="en-US"/>
        </w:rPr>
        <w:t>S</w:t>
      </w:r>
      <w:r w:rsidR="00F5324C" w:rsidRPr="00BF66B6">
        <w:rPr>
          <w:rFonts w:eastAsia="Arial" w:cstheme="minorHAnsi"/>
          <w:lang w:eastAsia="en-US"/>
        </w:rPr>
        <w:t>on</w:t>
      </w:r>
      <w:r w:rsidR="00B741A2" w:rsidRPr="00BF66B6">
        <w:rPr>
          <w:rFonts w:eastAsia="Arial" w:cstheme="minorHAnsi"/>
          <w:lang w:eastAsia="en-US"/>
        </w:rPr>
        <w:t xml:space="preserve">y’s 2017 E3 </w:t>
      </w:r>
      <w:r w:rsidR="00F5324C" w:rsidRPr="00BF66B6">
        <w:rPr>
          <w:rFonts w:eastAsia="Arial" w:cstheme="minorHAnsi"/>
          <w:lang w:eastAsia="en-US"/>
        </w:rPr>
        <w:t>press conference</w:t>
      </w:r>
      <w:r w:rsidR="00E875B3" w:rsidRPr="00BF66B6">
        <w:rPr>
          <w:rFonts w:eastAsia="Arial" w:cstheme="minorHAnsi"/>
          <w:lang w:eastAsia="en-US"/>
        </w:rPr>
        <w:t xml:space="preserve">: </w:t>
      </w:r>
      <w:r w:rsidR="002217C2" w:rsidRPr="00BF66B6">
        <w:rPr>
          <w:rFonts w:eastAsia="Arial" w:cstheme="minorHAnsi"/>
          <w:lang w:eastAsia="en-US"/>
        </w:rPr>
        <w:t>W</w:t>
      </w:r>
      <w:r w:rsidR="00461EBC" w:rsidRPr="00BF66B6">
        <w:rPr>
          <w:rFonts w:eastAsia="Arial" w:cstheme="minorHAnsi"/>
          <w:lang w:eastAsia="en-US"/>
        </w:rPr>
        <w:t>ill</w:t>
      </w:r>
      <w:r w:rsidR="00E875B3" w:rsidRPr="00BF66B6">
        <w:rPr>
          <w:rFonts w:eastAsia="Arial" w:cstheme="minorHAnsi"/>
          <w:lang w:eastAsia="en-US"/>
        </w:rPr>
        <w:t xml:space="preserve"> </w:t>
      </w:r>
      <w:r w:rsidR="00B741A2" w:rsidRPr="00BF66B6">
        <w:rPr>
          <w:rFonts w:eastAsia="Arial" w:cstheme="minorHAnsi"/>
          <w:i/>
          <w:lang w:eastAsia="en-US"/>
        </w:rPr>
        <w:t>Moss</w:t>
      </w:r>
      <w:r w:rsidR="00E875B3" w:rsidRPr="00BF66B6">
        <w:rPr>
          <w:rFonts w:eastAsia="Arial" w:cstheme="minorHAnsi"/>
          <w:lang w:eastAsia="en-US"/>
        </w:rPr>
        <w:t xml:space="preserve"> </w:t>
      </w:r>
      <w:r w:rsidR="00461EBC" w:rsidRPr="00BF66B6">
        <w:rPr>
          <w:rFonts w:eastAsia="Arial" w:cstheme="minorHAnsi"/>
          <w:lang w:eastAsia="en-US"/>
        </w:rPr>
        <w:t>be available on</w:t>
      </w:r>
      <w:r w:rsidR="00BE52F2" w:rsidRPr="00BF66B6">
        <w:rPr>
          <w:rFonts w:eastAsia="Arial" w:cstheme="minorHAnsi"/>
          <w:lang w:eastAsia="en-US"/>
        </w:rPr>
        <w:t xml:space="preserve"> the</w:t>
      </w:r>
      <w:r w:rsidR="00B741A2" w:rsidRPr="00BF66B6">
        <w:rPr>
          <w:rFonts w:eastAsia="Arial" w:cstheme="minorHAnsi"/>
          <w:lang w:eastAsia="en-US"/>
        </w:rPr>
        <w:t xml:space="preserve"> Oculus Rift and HTC Vive</w:t>
      </w:r>
      <w:r w:rsidR="00461EBC" w:rsidRPr="00BF66B6">
        <w:rPr>
          <w:rFonts w:eastAsia="Arial" w:cstheme="minorHAnsi"/>
          <w:lang w:eastAsia="en-US"/>
        </w:rPr>
        <w:t>?</w:t>
      </w:r>
      <w:r w:rsidR="00E875B3" w:rsidRPr="00BF66B6">
        <w:rPr>
          <w:rFonts w:eastAsia="Arial" w:cstheme="minorHAnsi"/>
          <w:lang w:eastAsia="en-US"/>
        </w:rPr>
        <w:t xml:space="preserve"> </w:t>
      </w:r>
      <w:r w:rsidR="00461EBC" w:rsidRPr="00BF66B6">
        <w:rPr>
          <w:rFonts w:eastAsia="Arial" w:cstheme="minorHAnsi"/>
          <w:lang w:eastAsia="en-US"/>
        </w:rPr>
        <w:t>And</w:t>
      </w:r>
      <w:r w:rsidR="00177B5F" w:rsidRPr="00BF66B6">
        <w:rPr>
          <w:rFonts w:eastAsia="Arial" w:cstheme="minorHAnsi"/>
          <w:lang w:eastAsia="en-US"/>
        </w:rPr>
        <w:t xml:space="preserve"> today</w:t>
      </w:r>
      <w:r w:rsidR="005B22D6" w:rsidRPr="00BF66B6">
        <w:rPr>
          <w:rFonts w:eastAsia="Arial" w:cstheme="minorHAnsi"/>
          <w:lang w:eastAsia="en-US"/>
        </w:rPr>
        <w:t xml:space="preserve"> </w:t>
      </w:r>
      <w:r w:rsidR="00461EBC" w:rsidRPr="00BF66B6">
        <w:rPr>
          <w:rFonts w:eastAsia="Arial" w:cstheme="minorHAnsi"/>
          <w:lang w:eastAsia="en-US"/>
        </w:rPr>
        <w:t xml:space="preserve">Polyarc has answered with a resounding yes. </w:t>
      </w:r>
      <w:r w:rsidR="006F1DD3" w:rsidRPr="00BF66B6">
        <w:rPr>
          <w:rFonts w:eastAsia="Arial" w:cstheme="minorHAnsi"/>
          <w:lang w:eastAsia="en-US"/>
        </w:rPr>
        <w:t xml:space="preserve">In fact, </w:t>
      </w:r>
      <w:r w:rsidR="002217C2" w:rsidRPr="00C77964">
        <w:rPr>
          <w:rFonts w:eastAsia="Arial" w:cstheme="minorHAnsi"/>
          <w:i/>
          <w:lang w:eastAsia="en-US"/>
        </w:rPr>
        <w:t>Moss</w:t>
      </w:r>
      <w:r w:rsidR="002217C2" w:rsidRPr="00BF66B6">
        <w:rPr>
          <w:rFonts w:eastAsia="Arial" w:cstheme="minorHAnsi"/>
          <w:lang w:eastAsia="en-US"/>
        </w:rPr>
        <w:t xml:space="preserve">, the </w:t>
      </w:r>
      <w:r w:rsidR="002217C2" w:rsidRPr="00603F22">
        <w:rPr>
          <w:rFonts w:eastAsia="Arial" w:cstheme="minorHAnsi"/>
          <w:lang w:eastAsia="en-US"/>
        </w:rPr>
        <w:t xml:space="preserve">highest-rated PSVR title </w:t>
      </w:r>
      <w:r w:rsidR="001D02BA" w:rsidRPr="00603F22">
        <w:rPr>
          <w:rFonts w:eastAsia="Arial" w:cstheme="minorHAnsi"/>
          <w:lang w:eastAsia="en-US"/>
        </w:rPr>
        <w:t xml:space="preserve">released </w:t>
      </w:r>
      <w:r w:rsidR="00D257D3" w:rsidRPr="00603F22">
        <w:rPr>
          <w:rFonts w:eastAsia="Arial" w:cstheme="minorHAnsi"/>
          <w:lang w:eastAsia="en-US"/>
        </w:rPr>
        <w:t>in</w:t>
      </w:r>
      <w:r w:rsidR="002217C2" w:rsidRPr="00603F22">
        <w:rPr>
          <w:rFonts w:eastAsia="Arial" w:cstheme="minorHAnsi"/>
          <w:lang w:eastAsia="en-US"/>
        </w:rPr>
        <w:t xml:space="preserve"> the last year</w:t>
      </w:r>
      <w:r w:rsidR="00603F22">
        <w:rPr>
          <w:rFonts w:eastAsia="Arial" w:cstheme="minorHAnsi"/>
          <w:lang w:eastAsia="en-US"/>
        </w:rPr>
        <w:t xml:space="preserve">, </w:t>
      </w:r>
      <w:r w:rsidR="00E875B3" w:rsidRPr="00603F22">
        <w:rPr>
          <w:rFonts w:eastAsia="Arial" w:cstheme="minorHAnsi"/>
          <w:lang w:eastAsia="en-US"/>
        </w:rPr>
        <w:t xml:space="preserve">is </w:t>
      </w:r>
      <w:r w:rsidR="00461EBC" w:rsidRPr="00603F22">
        <w:rPr>
          <w:rFonts w:eastAsia="Arial" w:cstheme="minorHAnsi"/>
          <w:lang w:eastAsia="en-US"/>
        </w:rPr>
        <w:t xml:space="preserve">now </w:t>
      </w:r>
      <w:r w:rsidR="00E875B3" w:rsidRPr="00603F22">
        <w:rPr>
          <w:rFonts w:eastAsia="Arial" w:cstheme="minorHAnsi"/>
          <w:lang w:eastAsia="en-US"/>
        </w:rPr>
        <w:t>available</w:t>
      </w:r>
      <w:r w:rsidR="007D546C" w:rsidRPr="00603F22">
        <w:rPr>
          <w:rFonts w:eastAsia="Arial" w:cstheme="minorHAnsi"/>
          <w:lang w:eastAsia="en-US"/>
        </w:rPr>
        <w:t xml:space="preserve"> for</w:t>
      </w:r>
      <w:r w:rsidR="00E875B3" w:rsidRPr="00603F22">
        <w:rPr>
          <w:rFonts w:eastAsia="Arial" w:cstheme="minorHAnsi"/>
          <w:lang w:eastAsia="en-US"/>
        </w:rPr>
        <w:t xml:space="preserve"> download </w:t>
      </w:r>
      <w:r w:rsidR="007D546C" w:rsidRPr="00603F22">
        <w:rPr>
          <w:rFonts w:eastAsia="Arial" w:cstheme="minorHAnsi"/>
          <w:lang w:eastAsia="en-US"/>
        </w:rPr>
        <w:t xml:space="preserve">on </w:t>
      </w:r>
      <w:r w:rsidR="00F72F19" w:rsidRPr="00603F22">
        <w:rPr>
          <w:rFonts w:eastAsia="Arial" w:cstheme="minorHAnsi"/>
          <w:lang w:eastAsia="en-US"/>
        </w:rPr>
        <w:t>both platforms</w:t>
      </w:r>
      <w:r w:rsidR="00E875B3" w:rsidRPr="00603F22">
        <w:rPr>
          <w:rFonts w:eastAsia="Arial" w:cstheme="minorHAnsi"/>
          <w:lang w:eastAsia="en-US"/>
        </w:rPr>
        <w:t xml:space="preserve"> </w:t>
      </w:r>
      <w:r w:rsidR="00461EBC" w:rsidRPr="00603F22">
        <w:rPr>
          <w:rFonts w:eastAsia="Arial" w:cstheme="minorHAnsi"/>
          <w:lang w:eastAsia="en-US"/>
        </w:rPr>
        <w:t xml:space="preserve">through </w:t>
      </w:r>
      <w:hyperlink r:id="rId11" w:history="1">
        <w:r w:rsidR="00770304" w:rsidRPr="00603F22">
          <w:rPr>
            <w:rStyle w:val="Hyperlink"/>
            <w:rFonts w:eastAsia="Arial" w:cstheme="minorHAnsi"/>
            <w:lang w:eastAsia="en-US"/>
          </w:rPr>
          <w:t>Steam</w:t>
        </w:r>
      </w:hyperlink>
      <w:r w:rsidR="00770304" w:rsidRPr="00603F22">
        <w:rPr>
          <w:rFonts w:eastAsia="Arial" w:cstheme="minorHAnsi"/>
          <w:lang w:eastAsia="en-US"/>
        </w:rPr>
        <w:t xml:space="preserve">, </w:t>
      </w:r>
      <w:hyperlink r:id="rId12" w:history="1">
        <w:r w:rsidR="00770304" w:rsidRPr="00603F22">
          <w:rPr>
            <w:rStyle w:val="Hyperlink"/>
            <w:rFonts w:eastAsia="Arial" w:cstheme="minorHAnsi"/>
            <w:lang w:eastAsia="en-US"/>
          </w:rPr>
          <w:t>Oculus Rift</w:t>
        </w:r>
      </w:hyperlink>
      <w:r w:rsidR="009E0801" w:rsidRPr="00603F22">
        <w:rPr>
          <w:rFonts w:eastAsia="Arial" w:cstheme="minorHAnsi"/>
          <w:lang w:eastAsia="en-US"/>
        </w:rPr>
        <w:t>,</w:t>
      </w:r>
      <w:r w:rsidR="00770304" w:rsidRPr="00603F22">
        <w:rPr>
          <w:rFonts w:eastAsia="Arial" w:cstheme="minorHAnsi"/>
          <w:lang w:eastAsia="en-US"/>
        </w:rPr>
        <w:t xml:space="preserve"> and </w:t>
      </w:r>
      <w:hyperlink r:id="rId13" w:history="1">
        <w:r w:rsidR="00770304" w:rsidRPr="00603F22">
          <w:rPr>
            <w:rStyle w:val="Hyperlink"/>
            <w:rFonts w:eastAsia="Arial" w:cstheme="minorHAnsi"/>
            <w:lang w:eastAsia="en-US"/>
          </w:rPr>
          <w:t xml:space="preserve">HTC </w:t>
        </w:r>
        <w:proofErr w:type="spellStart"/>
        <w:r w:rsidR="00770304" w:rsidRPr="00603F22">
          <w:rPr>
            <w:rStyle w:val="Hyperlink"/>
            <w:rFonts w:eastAsia="Arial" w:cstheme="minorHAnsi"/>
            <w:lang w:eastAsia="en-US"/>
          </w:rPr>
          <w:t>Viveport</w:t>
        </w:r>
        <w:proofErr w:type="spellEnd"/>
      </w:hyperlink>
      <w:r w:rsidR="00770304" w:rsidRPr="00603F22">
        <w:rPr>
          <w:rFonts w:eastAsia="Arial" w:cstheme="minorHAnsi"/>
          <w:lang w:eastAsia="en-US"/>
        </w:rPr>
        <w:t xml:space="preserve"> stores for 29.99 USD MSRP.</w:t>
      </w:r>
    </w:p>
    <w:p w14:paraId="4F1F7D62" w14:textId="77777777" w:rsidR="00E875B3" w:rsidRPr="00603F22" w:rsidRDefault="00E875B3">
      <w:pPr>
        <w:pStyle w:val="BulletedList"/>
        <w:numPr>
          <w:ilvl w:val="0"/>
          <w:numId w:val="0"/>
        </w:numPr>
        <w:rPr>
          <w:rFonts w:eastAsia="Arial" w:cstheme="minorHAnsi"/>
          <w:lang w:eastAsia="en-US"/>
        </w:rPr>
      </w:pPr>
    </w:p>
    <w:p w14:paraId="4029BF0E" w14:textId="47BEA6C1" w:rsidR="000C79EE" w:rsidRPr="00BF66B6" w:rsidRDefault="00ED7E89">
      <w:pPr>
        <w:pStyle w:val="BulletedList"/>
        <w:numPr>
          <w:ilvl w:val="0"/>
          <w:numId w:val="0"/>
        </w:numPr>
        <w:rPr>
          <w:rFonts w:eastAsia="Arial" w:cstheme="minorHAnsi"/>
          <w:lang w:eastAsia="en-US"/>
        </w:rPr>
      </w:pPr>
      <w:r w:rsidRPr="00603F22">
        <w:rPr>
          <w:rFonts w:eastAsia="Arial" w:cstheme="minorHAnsi"/>
          <w:lang w:eastAsia="en-US"/>
        </w:rPr>
        <w:t xml:space="preserve">Revered </w:t>
      </w:r>
      <w:r w:rsidR="000C79EE" w:rsidRPr="00603F22">
        <w:rPr>
          <w:rFonts w:eastAsia="Arial" w:cstheme="minorHAnsi"/>
          <w:lang w:eastAsia="en-US"/>
        </w:rPr>
        <w:t xml:space="preserve">as one of the best VR titles to date </w:t>
      </w:r>
      <w:r w:rsidRPr="00603F22">
        <w:rPr>
          <w:rFonts w:eastAsia="Arial" w:cstheme="minorHAnsi"/>
          <w:lang w:eastAsia="en-US"/>
        </w:rPr>
        <w:t xml:space="preserve">because of </w:t>
      </w:r>
      <w:r w:rsidR="000C79EE" w:rsidRPr="00603F22">
        <w:rPr>
          <w:rFonts w:eastAsia="Arial" w:cstheme="minorHAnsi"/>
          <w:lang w:eastAsia="en-US"/>
        </w:rPr>
        <w:t>its intuitive gameplay,</w:t>
      </w:r>
      <w:r w:rsidR="000C79EE" w:rsidRPr="00BF66B6">
        <w:rPr>
          <w:rFonts w:eastAsia="Arial" w:cstheme="minorHAnsi"/>
          <w:lang w:eastAsia="en-US"/>
        </w:rPr>
        <w:t xml:space="preserve"> creative design, a</w:t>
      </w:r>
      <w:r w:rsidRPr="00BF66B6">
        <w:rPr>
          <w:rFonts w:eastAsia="Arial" w:cstheme="minorHAnsi"/>
          <w:lang w:eastAsia="en-US"/>
        </w:rPr>
        <w:t>nd</w:t>
      </w:r>
      <w:r w:rsidR="000C79EE" w:rsidRPr="00BF66B6">
        <w:rPr>
          <w:rFonts w:eastAsia="Arial" w:cstheme="minorHAnsi"/>
          <w:lang w:eastAsia="en-US"/>
        </w:rPr>
        <w:t xml:space="preserve"> high degree of artistic polish, </w:t>
      </w:r>
      <w:r w:rsidR="00A20559" w:rsidRPr="00BF66B6">
        <w:rPr>
          <w:rFonts w:eastAsia="Arial" w:cstheme="minorHAnsi"/>
          <w:i/>
          <w:lang w:eastAsia="en-US"/>
        </w:rPr>
        <w:t>Moss</w:t>
      </w:r>
      <w:r w:rsidR="00A20559" w:rsidRPr="00BF66B6">
        <w:rPr>
          <w:rFonts w:eastAsia="Arial" w:cstheme="minorHAnsi"/>
          <w:lang w:eastAsia="en-US"/>
        </w:rPr>
        <w:t xml:space="preserve"> </w:t>
      </w:r>
      <w:r w:rsidR="002217C2" w:rsidRPr="00BF66B6">
        <w:rPr>
          <w:rFonts w:eastAsia="Arial" w:cstheme="minorHAnsi"/>
          <w:lang w:eastAsia="en-US"/>
        </w:rPr>
        <w:t xml:space="preserve">brings a </w:t>
      </w:r>
      <w:r w:rsidR="00B503F5">
        <w:rPr>
          <w:rFonts w:eastAsia="Arial" w:cstheme="minorHAnsi"/>
          <w:lang w:eastAsia="en-US"/>
        </w:rPr>
        <w:t>unique</w:t>
      </w:r>
      <w:r w:rsidR="00B503F5" w:rsidRPr="00BF66B6">
        <w:rPr>
          <w:rFonts w:eastAsia="Arial" w:cstheme="minorHAnsi"/>
          <w:lang w:eastAsia="en-US"/>
        </w:rPr>
        <w:t xml:space="preserve"> </w:t>
      </w:r>
      <w:r w:rsidR="007D546C" w:rsidRPr="00BF66B6">
        <w:rPr>
          <w:rFonts w:eastAsia="Arial" w:cstheme="minorHAnsi"/>
          <w:lang w:eastAsia="en-US"/>
        </w:rPr>
        <w:t xml:space="preserve">experience to gamers around the world. In </w:t>
      </w:r>
      <w:r w:rsidR="007D546C" w:rsidRPr="00BF66B6">
        <w:rPr>
          <w:rFonts w:eastAsia="Arial" w:cstheme="minorHAnsi"/>
          <w:i/>
          <w:lang w:eastAsia="en-US"/>
        </w:rPr>
        <w:t>Moss</w:t>
      </w:r>
      <w:r w:rsidR="007D546C" w:rsidRPr="00BF66B6">
        <w:rPr>
          <w:rFonts w:eastAsia="Arial" w:cstheme="minorHAnsi"/>
          <w:lang w:eastAsia="en-US"/>
        </w:rPr>
        <w:t>, p</w:t>
      </w:r>
      <w:r w:rsidR="00E875B3" w:rsidRPr="00BF66B6">
        <w:rPr>
          <w:rFonts w:eastAsia="Arial" w:cstheme="minorHAnsi"/>
          <w:lang w:eastAsia="en-US"/>
        </w:rPr>
        <w:t xml:space="preserve">layers guide </w:t>
      </w:r>
      <w:r w:rsidR="007D546C" w:rsidRPr="00BF66B6">
        <w:rPr>
          <w:rFonts w:eastAsia="Arial" w:cstheme="minorHAnsi"/>
          <w:lang w:eastAsia="en-US"/>
        </w:rPr>
        <w:t>a young mouse hero named Quill</w:t>
      </w:r>
      <w:r w:rsidR="00E875B3" w:rsidRPr="00BF66B6">
        <w:rPr>
          <w:rFonts w:eastAsia="Arial" w:cstheme="minorHAnsi"/>
          <w:lang w:eastAsia="en-US"/>
        </w:rPr>
        <w:t xml:space="preserve"> </w:t>
      </w:r>
      <w:r w:rsidR="00770304" w:rsidRPr="00BF66B6">
        <w:rPr>
          <w:rFonts w:eastAsia="Arial" w:cstheme="minorHAnsi"/>
          <w:lang w:eastAsia="en-US"/>
        </w:rPr>
        <w:t xml:space="preserve">on an epic </w:t>
      </w:r>
      <w:r w:rsidR="00214088" w:rsidRPr="00BF66B6">
        <w:rPr>
          <w:rFonts w:eastAsia="Arial" w:cstheme="minorHAnsi"/>
          <w:lang w:eastAsia="en-US"/>
        </w:rPr>
        <w:t xml:space="preserve">journey </w:t>
      </w:r>
      <w:r w:rsidR="0092597C" w:rsidRPr="00BF66B6">
        <w:rPr>
          <w:rFonts w:eastAsia="Arial" w:cstheme="minorHAnsi"/>
          <w:lang w:eastAsia="en-US"/>
        </w:rPr>
        <w:t xml:space="preserve">while also </w:t>
      </w:r>
      <w:r w:rsidR="005B22D6" w:rsidRPr="00BF66B6">
        <w:rPr>
          <w:rFonts w:eastAsia="Arial" w:cstheme="minorHAnsi"/>
          <w:lang w:eastAsia="en-US"/>
        </w:rPr>
        <w:t>manipulating the field of play as their own character and key ally to Quill</w:t>
      </w:r>
      <w:r w:rsidR="00B86274" w:rsidRPr="00BF66B6">
        <w:rPr>
          <w:rFonts w:eastAsia="Arial" w:cstheme="minorHAnsi"/>
          <w:lang w:eastAsia="en-US"/>
        </w:rPr>
        <w:t xml:space="preserve">. </w:t>
      </w:r>
      <w:r w:rsidRPr="00BF66B6">
        <w:rPr>
          <w:rFonts w:cstheme="minorHAnsi"/>
          <w:i/>
          <w:iCs/>
        </w:rPr>
        <w:t xml:space="preserve">Moss </w:t>
      </w:r>
      <w:r w:rsidR="00C52510" w:rsidRPr="00BF66B6">
        <w:rPr>
          <w:rFonts w:cstheme="minorHAnsi"/>
        </w:rPr>
        <w:t xml:space="preserve">brings together </w:t>
      </w:r>
      <w:r w:rsidRPr="00BF66B6">
        <w:rPr>
          <w:rFonts w:cstheme="minorHAnsi"/>
        </w:rPr>
        <w:t xml:space="preserve">classic components of a great </w:t>
      </w:r>
      <w:r w:rsidR="007D546C" w:rsidRPr="00BF66B6">
        <w:rPr>
          <w:rFonts w:cstheme="minorHAnsi"/>
        </w:rPr>
        <w:t>game –</w:t>
      </w:r>
      <w:r w:rsidR="00D257D3" w:rsidRPr="00BF66B6">
        <w:rPr>
          <w:rFonts w:cstheme="minorHAnsi"/>
        </w:rPr>
        <w:t xml:space="preserve"> </w:t>
      </w:r>
      <w:r w:rsidR="007D546C" w:rsidRPr="00BF66B6">
        <w:rPr>
          <w:rFonts w:cstheme="minorHAnsi"/>
        </w:rPr>
        <w:t>character</w:t>
      </w:r>
      <w:r w:rsidR="00D257D3" w:rsidRPr="00BF66B6">
        <w:rPr>
          <w:rFonts w:cstheme="minorHAnsi"/>
        </w:rPr>
        <w:t>s</w:t>
      </w:r>
      <w:r w:rsidR="007D546C" w:rsidRPr="00BF66B6">
        <w:rPr>
          <w:rFonts w:cstheme="minorHAnsi"/>
        </w:rPr>
        <w:t>, combat</w:t>
      </w:r>
      <w:r w:rsidR="00F16E76">
        <w:rPr>
          <w:rFonts w:cstheme="minorHAnsi"/>
        </w:rPr>
        <w:t>,</w:t>
      </w:r>
      <w:r w:rsidR="007D546C" w:rsidRPr="00BF66B6">
        <w:rPr>
          <w:rFonts w:cstheme="minorHAnsi"/>
        </w:rPr>
        <w:t xml:space="preserve"> and exploration –</w:t>
      </w:r>
      <w:r w:rsidR="00C52510" w:rsidRPr="00BF66B6">
        <w:rPr>
          <w:rFonts w:cstheme="minorHAnsi"/>
        </w:rPr>
        <w:t xml:space="preserve"> </w:t>
      </w:r>
      <w:r w:rsidRPr="00BF66B6">
        <w:rPr>
          <w:rFonts w:cstheme="minorHAnsi"/>
        </w:rPr>
        <w:t>with the exciting</w:t>
      </w:r>
      <w:r w:rsidR="0000490C" w:rsidRPr="00BF66B6">
        <w:rPr>
          <w:rFonts w:cstheme="minorHAnsi"/>
        </w:rPr>
        <w:t>, interactive</w:t>
      </w:r>
      <w:r w:rsidR="009E0801" w:rsidRPr="00BF66B6">
        <w:rPr>
          <w:rFonts w:cstheme="minorHAnsi"/>
        </w:rPr>
        <w:t xml:space="preserve"> </w:t>
      </w:r>
      <w:r w:rsidRPr="00BF66B6">
        <w:rPr>
          <w:rFonts w:cstheme="minorHAnsi"/>
        </w:rPr>
        <w:t>opportunities of virtual reality.</w:t>
      </w:r>
      <w:r w:rsidR="00741E3C" w:rsidRPr="00BF66B6">
        <w:rPr>
          <w:rFonts w:eastAsia="Arial" w:cstheme="minorHAnsi"/>
          <w:lang w:eastAsia="en-US"/>
        </w:rPr>
        <w:t xml:space="preserve">  </w:t>
      </w:r>
    </w:p>
    <w:p w14:paraId="5C2EACF0" w14:textId="77777777" w:rsidR="000C79EE" w:rsidRPr="00BF66B6" w:rsidRDefault="000C79EE">
      <w:pPr>
        <w:pStyle w:val="BulletedList"/>
        <w:numPr>
          <w:ilvl w:val="0"/>
          <w:numId w:val="0"/>
        </w:numPr>
        <w:rPr>
          <w:rFonts w:eastAsia="Arial" w:cstheme="minorHAnsi"/>
          <w:lang w:eastAsia="en-US"/>
        </w:rPr>
      </w:pPr>
    </w:p>
    <w:p w14:paraId="10B0CD5C" w14:textId="6072BC6D" w:rsidR="00C732A8" w:rsidRPr="00BF66B6" w:rsidRDefault="00E875B3" w:rsidP="00FE3A7B">
      <w:pPr>
        <w:pStyle w:val="BulletedList"/>
        <w:numPr>
          <w:ilvl w:val="0"/>
          <w:numId w:val="0"/>
        </w:numPr>
        <w:rPr>
          <w:rFonts w:cstheme="minorHAnsi"/>
        </w:rPr>
      </w:pPr>
      <w:r w:rsidRPr="00BF66B6">
        <w:rPr>
          <w:rFonts w:cstheme="minorHAnsi"/>
        </w:rPr>
        <w:t>“</w:t>
      </w:r>
      <w:r w:rsidR="0023412E" w:rsidRPr="00BF66B6">
        <w:rPr>
          <w:rFonts w:cstheme="minorHAnsi"/>
        </w:rPr>
        <w:t xml:space="preserve">Our mission as a studio is to create games that maximize the potential </w:t>
      </w:r>
      <w:r w:rsidR="000201DD" w:rsidRPr="00BF66B6">
        <w:rPr>
          <w:rFonts w:cstheme="minorHAnsi"/>
        </w:rPr>
        <w:t xml:space="preserve">VR </w:t>
      </w:r>
      <w:r w:rsidR="00B10BA3">
        <w:rPr>
          <w:rFonts w:cstheme="minorHAnsi"/>
        </w:rPr>
        <w:t>has to transport players into our stories and worlds. B</w:t>
      </w:r>
      <w:r w:rsidR="0023412E" w:rsidRPr="00BF66B6">
        <w:rPr>
          <w:rFonts w:cstheme="minorHAnsi"/>
        </w:rPr>
        <w:t xml:space="preserve">ringing </w:t>
      </w:r>
      <w:r w:rsidR="0023412E" w:rsidRPr="00C77964">
        <w:rPr>
          <w:rFonts w:cstheme="minorHAnsi"/>
          <w:i/>
        </w:rPr>
        <w:t>Moss</w:t>
      </w:r>
      <w:r w:rsidR="0023412E" w:rsidRPr="00BF66B6">
        <w:rPr>
          <w:rFonts w:cstheme="minorHAnsi"/>
        </w:rPr>
        <w:t xml:space="preserve"> to these platforms allow</w:t>
      </w:r>
      <w:r w:rsidR="000D0542">
        <w:rPr>
          <w:rFonts w:cstheme="minorHAnsi"/>
        </w:rPr>
        <w:t>s</w:t>
      </w:r>
      <w:r w:rsidR="0023412E" w:rsidRPr="00BF66B6">
        <w:rPr>
          <w:rFonts w:cstheme="minorHAnsi"/>
        </w:rPr>
        <w:t xml:space="preserve"> us to introduce </w:t>
      </w:r>
      <w:r w:rsidR="006F12AE">
        <w:rPr>
          <w:rFonts w:cstheme="minorHAnsi"/>
        </w:rPr>
        <w:t xml:space="preserve">Quill and her world to </w:t>
      </w:r>
      <w:r w:rsidR="0023412E" w:rsidRPr="00BF66B6">
        <w:rPr>
          <w:rFonts w:cstheme="minorHAnsi"/>
        </w:rPr>
        <w:t xml:space="preserve">more than a million </w:t>
      </w:r>
      <w:proofErr w:type="gramStart"/>
      <w:r w:rsidR="0023412E" w:rsidRPr="00BF66B6">
        <w:rPr>
          <w:rFonts w:cstheme="minorHAnsi"/>
        </w:rPr>
        <w:t>new players</w:t>
      </w:r>
      <w:proofErr w:type="gramEnd"/>
      <w:r w:rsidR="0023412E" w:rsidRPr="00BF66B6">
        <w:rPr>
          <w:rFonts w:cstheme="minorHAnsi"/>
        </w:rPr>
        <w:t xml:space="preserve">,” said </w:t>
      </w:r>
      <w:r w:rsidR="00770304" w:rsidRPr="00BF66B6">
        <w:rPr>
          <w:rFonts w:cstheme="minorHAnsi"/>
        </w:rPr>
        <w:t xml:space="preserve">Tam Armstrong, co-founder and CEO of Polyarc. </w:t>
      </w:r>
      <w:r w:rsidR="00741E3C" w:rsidRPr="00BF66B6">
        <w:rPr>
          <w:rFonts w:eastAsia="Arial" w:cstheme="minorHAnsi"/>
        </w:rPr>
        <w:t>“</w:t>
      </w:r>
      <w:r w:rsidR="000201DD" w:rsidRPr="00BF66B6">
        <w:rPr>
          <w:rFonts w:eastAsia="Arial" w:cstheme="minorHAnsi"/>
        </w:rPr>
        <w:t xml:space="preserve">There’s </w:t>
      </w:r>
      <w:r w:rsidR="006F12AE">
        <w:rPr>
          <w:rFonts w:eastAsia="Arial" w:cstheme="minorHAnsi"/>
        </w:rPr>
        <w:t xml:space="preserve">no other </w:t>
      </w:r>
      <w:r w:rsidR="000201DD" w:rsidRPr="00BF66B6">
        <w:rPr>
          <w:rFonts w:eastAsia="Arial" w:cstheme="minorHAnsi"/>
        </w:rPr>
        <w:t>platform that allows you to truly connect and for</w:t>
      </w:r>
      <w:r w:rsidR="00BF66B6" w:rsidRPr="00BF66B6">
        <w:rPr>
          <w:rFonts w:eastAsia="Arial" w:cstheme="minorHAnsi"/>
        </w:rPr>
        <w:t>m</w:t>
      </w:r>
      <w:r w:rsidR="000201DD" w:rsidRPr="00BF66B6">
        <w:rPr>
          <w:rFonts w:eastAsia="Arial" w:cstheme="minorHAnsi"/>
        </w:rPr>
        <w:t xml:space="preserve"> a bond with characters </w:t>
      </w:r>
      <w:r w:rsidR="000D0542">
        <w:rPr>
          <w:rFonts w:eastAsia="Arial" w:cstheme="minorHAnsi"/>
        </w:rPr>
        <w:t xml:space="preserve">such as Quill, </w:t>
      </w:r>
      <w:r w:rsidR="000201DD" w:rsidRPr="00BF66B6">
        <w:rPr>
          <w:rFonts w:eastAsia="Arial" w:cstheme="minorHAnsi"/>
        </w:rPr>
        <w:t>explore rich environments</w:t>
      </w:r>
      <w:r w:rsidR="00CF0FE6">
        <w:rPr>
          <w:rFonts w:eastAsia="Arial" w:cstheme="minorHAnsi"/>
        </w:rPr>
        <w:t>,</w:t>
      </w:r>
      <w:r w:rsidR="000201DD" w:rsidRPr="00BF66B6">
        <w:rPr>
          <w:rFonts w:eastAsia="Arial" w:cstheme="minorHAnsi"/>
        </w:rPr>
        <w:t xml:space="preserve"> or engage in imaginative gameplay like VR. </w:t>
      </w:r>
      <w:r w:rsidR="00627A40">
        <w:rPr>
          <w:rFonts w:eastAsia="Arial" w:cstheme="minorHAnsi"/>
        </w:rPr>
        <w:t>S</w:t>
      </w:r>
      <w:r w:rsidR="000201DD" w:rsidRPr="00BF66B6">
        <w:rPr>
          <w:rFonts w:eastAsia="Arial" w:cstheme="minorHAnsi"/>
        </w:rPr>
        <w:t>tarting today, all Oculus Rift and HT</w:t>
      </w:r>
      <w:r w:rsidR="00CF0FE6">
        <w:rPr>
          <w:rFonts w:eastAsia="Arial" w:cstheme="minorHAnsi"/>
        </w:rPr>
        <w:t>C</w:t>
      </w:r>
      <w:r w:rsidR="000201DD" w:rsidRPr="00BF66B6">
        <w:rPr>
          <w:rFonts w:eastAsia="Arial" w:cstheme="minorHAnsi"/>
        </w:rPr>
        <w:t xml:space="preserve"> </w:t>
      </w:r>
      <w:proofErr w:type="spellStart"/>
      <w:r w:rsidR="000201DD" w:rsidRPr="00BF66B6">
        <w:rPr>
          <w:rFonts w:eastAsia="Arial" w:cstheme="minorHAnsi"/>
        </w:rPr>
        <w:t>Vive</w:t>
      </w:r>
      <w:proofErr w:type="spellEnd"/>
      <w:r w:rsidR="000201DD" w:rsidRPr="00BF66B6">
        <w:rPr>
          <w:rFonts w:eastAsia="Arial" w:cstheme="minorHAnsi"/>
        </w:rPr>
        <w:t xml:space="preserve"> fans </w:t>
      </w:r>
      <w:r w:rsidR="00BF66B6" w:rsidRPr="00BF66B6">
        <w:rPr>
          <w:rFonts w:eastAsia="Arial" w:cstheme="minorHAnsi"/>
        </w:rPr>
        <w:t xml:space="preserve">can join PlayStation VR fans in playing a first-of-its-kind gaming experience with </w:t>
      </w:r>
      <w:r w:rsidR="00BF66B6" w:rsidRPr="006E00B8">
        <w:rPr>
          <w:rFonts w:eastAsia="Arial" w:cstheme="minorHAnsi"/>
          <w:i/>
        </w:rPr>
        <w:t>Moss</w:t>
      </w:r>
      <w:r w:rsidR="00BF66B6" w:rsidRPr="00BF66B6">
        <w:rPr>
          <w:rFonts w:eastAsia="Arial" w:cstheme="minorHAnsi"/>
        </w:rPr>
        <w:t>.”</w:t>
      </w:r>
      <w:r w:rsidR="000201DD" w:rsidRPr="00BF66B6">
        <w:rPr>
          <w:rFonts w:eastAsia="Arial" w:cstheme="minorHAnsi"/>
        </w:rPr>
        <w:t xml:space="preserve"> </w:t>
      </w:r>
    </w:p>
    <w:p w14:paraId="59C77908" w14:textId="77777777" w:rsidR="000201DD" w:rsidRPr="00BF66B6" w:rsidRDefault="000201DD" w:rsidP="00FE3A7B">
      <w:pPr>
        <w:pStyle w:val="BulletedList"/>
        <w:numPr>
          <w:ilvl w:val="0"/>
          <w:numId w:val="0"/>
        </w:numPr>
        <w:rPr>
          <w:rFonts w:cstheme="minorHAnsi"/>
        </w:rPr>
      </w:pPr>
    </w:p>
    <w:p w14:paraId="3678E5B8" w14:textId="4FAA5C29" w:rsidR="0023412E" w:rsidRPr="00BF66B6" w:rsidRDefault="00741E3C" w:rsidP="0023412E">
      <w:pPr>
        <w:pStyle w:val="BulletedList"/>
        <w:numPr>
          <w:ilvl w:val="0"/>
          <w:numId w:val="0"/>
        </w:numPr>
        <w:rPr>
          <w:rFonts w:eastAsia="Arial" w:cstheme="minorHAnsi"/>
          <w:lang w:eastAsia="en-US"/>
        </w:rPr>
      </w:pPr>
      <w:r w:rsidRPr="00BF66B6">
        <w:rPr>
          <w:rFonts w:eastAsia="Arial" w:cstheme="minorHAnsi"/>
          <w:lang w:eastAsia="en-US"/>
        </w:rPr>
        <w:t xml:space="preserve">Today’s PC release brings with it an enhanced depth to the immersion players will experience in </w:t>
      </w:r>
      <w:r w:rsidRPr="00BF66B6">
        <w:rPr>
          <w:rFonts w:eastAsia="Arial" w:cstheme="minorHAnsi"/>
          <w:i/>
          <w:lang w:eastAsia="en-US"/>
        </w:rPr>
        <w:t>Moss</w:t>
      </w:r>
      <w:r w:rsidRPr="00BF66B6">
        <w:rPr>
          <w:rFonts w:eastAsia="Arial" w:cstheme="minorHAnsi"/>
          <w:lang w:eastAsia="en-US"/>
        </w:rPr>
        <w:t xml:space="preserve"> as the game is optimized to leverage Oculus Rift and HTC Vive technology. </w:t>
      </w:r>
      <w:r w:rsidR="001D02BA">
        <w:rPr>
          <w:rFonts w:eastAsia="Arial" w:cstheme="minorHAnsi"/>
          <w:lang w:eastAsia="en-US"/>
        </w:rPr>
        <w:t>Al</w:t>
      </w:r>
      <w:r w:rsidR="00437871">
        <w:rPr>
          <w:rFonts w:eastAsia="Arial" w:cstheme="minorHAnsi"/>
          <w:lang w:eastAsia="en-US"/>
        </w:rPr>
        <w:t>on</w:t>
      </w:r>
      <w:r w:rsidRPr="00BF66B6">
        <w:rPr>
          <w:rFonts w:eastAsia="Arial" w:cstheme="minorHAnsi"/>
          <w:lang w:eastAsia="en-US"/>
        </w:rPr>
        <w:t xml:space="preserve">g with high-resolution graphics, players </w:t>
      </w:r>
      <w:r w:rsidR="008D2472">
        <w:rPr>
          <w:rFonts w:eastAsia="Arial" w:cstheme="minorHAnsi"/>
          <w:lang w:eastAsia="en-US"/>
        </w:rPr>
        <w:t xml:space="preserve">can </w:t>
      </w:r>
      <w:r w:rsidR="001D02BA">
        <w:rPr>
          <w:rFonts w:eastAsia="Arial" w:cstheme="minorHAnsi"/>
          <w:lang w:eastAsia="en-US"/>
        </w:rPr>
        <w:t xml:space="preserve">now </w:t>
      </w:r>
      <w:r w:rsidR="008D2472">
        <w:rPr>
          <w:rFonts w:eastAsia="Arial" w:cstheme="minorHAnsi"/>
          <w:lang w:eastAsia="en-US"/>
        </w:rPr>
        <w:t xml:space="preserve">manipulate </w:t>
      </w:r>
      <w:r w:rsidRPr="00BF66B6">
        <w:rPr>
          <w:rFonts w:eastAsia="Arial" w:cstheme="minorHAnsi"/>
          <w:lang w:eastAsia="en-US"/>
        </w:rPr>
        <w:t xml:space="preserve">the environment with both hands using the Oculus Touch and HTC Vive controllers. </w:t>
      </w:r>
      <w:r w:rsidR="00FD48F3">
        <w:rPr>
          <w:rFonts w:eastAsia="Arial" w:cstheme="minorHAnsi"/>
          <w:lang w:eastAsia="en-US"/>
        </w:rPr>
        <w:t xml:space="preserve">Inviting </w:t>
      </w:r>
      <w:r w:rsidR="00242D67">
        <w:rPr>
          <w:rFonts w:eastAsia="Arial" w:cstheme="minorHAnsi"/>
          <w:lang w:eastAsia="en-US"/>
        </w:rPr>
        <w:t xml:space="preserve">more players around the world </w:t>
      </w:r>
      <w:r w:rsidR="00A12802">
        <w:rPr>
          <w:rFonts w:eastAsia="Arial" w:cstheme="minorHAnsi"/>
          <w:lang w:eastAsia="en-US"/>
        </w:rPr>
        <w:t xml:space="preserve">to play </w:t>
      </w:r>
      <w:r w:rsidR="00AA4A17" w:rsidRPr="00AA4A17">
        <w:rPr>
          <w:rFonts w:eastAsia="Arial" w:cstheme="minorHAnsi"/>
          <w:i/>
          <w:lang w:eastAsia="en-US"/>
        </w:rPr>
        <w:t>Moss</w:t>
      </w:r>
      <w:r w:rsidR="00AA4A17">
        <w:rPr>
          <w:rFonts w:eastAsia="Arial" w:cstheme="minorHAnsi"/>
          <w:lang w:eastAsia="en-US"/>
        </w:rPr>
        <w:t xml:space="preserve">, Polyarc </w:t>
      </w:r>
      <w:r w:rsidR="00C77964">
        <w:rPr>
          <w:rFonts w:eastAsia="Arial" w:cstheme="minorHAnsi"/>
          <w:lang w:eastAsia="en-US"/>
        </w:rPr>
        <w:t>add</w:t>
      </w:r>
      <w:r w:rsidR="00AA4A17">
        <w:rPr>
          <w:rFonts w:eastAsia="Arial" w:cstheme="minorHAnsi"/>
          <w:lang w:eastAsia="en-US"/>
        </w:rPr>
        <w:t>ed</w:t>
      </w:r>
      <w:r w:rsidR="00C77964">
        <w:rPr>
          <w:rFonts w:eastAsia="Arial" w:cstheme="minorHAnsi"/>
          <w:lang w:eastAsia="en-US"/>
        </w:rPr>
        <w:t xml:space="preserve"> </w:t>
      </w:r>
      <w:r w:rsidR="0023412E" w:rsidRPr="00BF66B6">
        <w:rPr>
          <w:rFonts w:eastAsia="Arial" w:cstheme="minorHAnsi"/>
          <w:lang w:eastAsia="en-US"/>
        </w:rPr>
        <w:t>support for Chinese, Japanese, Spanish, and Italian language</w:t>
      </w:r>
      <w:r w:rsidR="00AA4A17">
        <w:rPr>
          <w:rFonts w:eastAsia="Arial" w:cstheme="minorHAnsi"/>
          <w:lang w:eastAsia="en-US"/>
        </w:rPr>
        <w:t xml:space="preserve">s, and included multiple save slots for players </w:t>
      </w:r>
      <w:r w:rsidR="00FD48F3">
        <w:rPr>
          <w:rFonts w:eastAsia="Arial" w:cstheme="minorHAnsi"/>
          <w:lang w:eastAsia="en-US"/>
        </w:rPr>
        <w:t xml:space="preserve">wanting to share </w:t>
      </w:r>
      <w:r w:rsidR="00FD48F3" w:rsidRPr="00B358CB">
        <w:rPr>
          <w:rFonts w:eastAsia="Arial" w:cstheme="minorHAnsi"/>
          <w:i/>
          <w:lang w:eastAsia="en-US"/>
        </w:rPr>
        <w:t>Moss</w:t>
      </w:r>
      <w:r w:rsidR="00FD48F3">
        <w:rPr>
          <w:rFonts w:eastAsia="Arial" w:cstheme="minorHAnsi"/>
          <w:lang w:eastAsia="en-US"/>
        </w:rPr>
        <w:t xml:space="preserve"> without </w:t>
      </w:r>
      <w:r w:rsidR="001D02BA">
        <w:rPr>
          <w:rFonts w:eastAsia="Arial" w:cstheme="minorHAnsi"/>
          <w:lang w:eastAsia="en-US"/>
        </w:rPr>
        <w:t xml:space="preserve">interrupting </w:t>
      </w:r>
      <w:r w:rsidR="00FD48F3">
        <w:rPr>
          <w:rFonts w:eastAsia="Arial" w:cstheme="minorHAnsi"/>
          <w:lang w:eastAsia="en-US"/>
        </w:rPr>
        <w:t xml:space="preserve">their progress. </w:t>
      </w:r>
      <w:r w:rsidR="0023412E" w:rsidRPr="00BF66B6">
        <w:rPr>
          <w:rFonts w:eastAsia="Arial" w:cstheme="minorHAnsi"/>
          <w:lang w:eastAsia="en-US"/>
        </w:rPr>
        <w:t>PSVR owners will receive the additional language support</w:t>
      </w:r>
      <w:r w:rsidR="00603F22">
        <w:rPr>
          <w:rFonts w:eastAsia="Arial" w:cstheme="minorHAnsi"/>
          <w:lang w:eastAsia="en-US"/>
        </w:rPr>
        <w:t xml:space="preserve">, </w:t>
      </w:r>
      <w:r w:rsidR="00B358CB">
        <w:rPr>
          <w:rFonts w:eastAsia="Arial" w:cstheme="minorHAnsi"/>
          <w:lang w:eastAsia="en-US"/>
        </w:rPr>
        <w:t>save slots</w:t>
      </w:r>
      <w:r w:rsidR="00B76284">
        <w:rPr>
          <w:rFonts w:eastAsia="Arial" w:cstheme="minorHAnsi"/>
          <w:lang w:eastAsia="en-US"/>
        </w:rPr>
        <w:t>,</w:t>
      </w:r>
      <w:r w:rsidR="00B358CB">
        <w:rPr>
          <w:rFonts w:eastAsia="Arial" w:cstheme="minorHAnsi"/>
          <w:lang w:eastAsia="en-US"/>
        </w:rPr>
        <w:t xml:space="preserve"> </w:t>
      </w:r>
      <w:r w:rsidR="00603F22">
        <w:rPr>
          <w:rFonts w:eastAsia="Arial" w:cstheme="minorHAnsi"/>
          <w:lang w:eastAsia="en-US"/>
        </w:rPr>
        <w:t>and other updates on</w:t>
      </w:r>
      <w:r w:rsidR="0023412E" w:rsidRPr="00BF66B6">
        <w:rPr>
          <w:rFonts w:eastAsia="Arial" w:cstheme="minorHAnsi"/>
          <w:lang w:eastAsia="en-US"/>
        </w:rPr>
        <w:t xml:space="preserve"> June 12. </w:t>
      </w:r>
    </w:p>
    <w:p w14:paraId="37383D8C" w14:textId="77777777" w:rsidR="00A32A8A" w:rsidRPr="00BF66B6" w:rsidRDefault="00A32A8A" w:rsidP="0094253A">
      <w:pPr>
        <w:spacing w:after="0" w:line="240" w:lineRule="auto"/>
        <w:rPr>
          <w:rFonts w:eastAsia="Arial" w:cstheme="minorHAnsi"/>
          <w:lang w:eastAsia="en-US"/>
        </w:rPr>
      </w:pPr>
    </w:p>
    <w:p w14:paraId="0AC8893C" w14:textId="02C78668" w:rsidR="00B93CE5" w:rsidRPr="00BF66B6" w:rsidRDefault="00B93CE5" w:rsidP="0094253A">
      <w:pPr>
        <w:spacing w:after="0" w:line="240" w:lineRule="auto"/>
        <w:rPr>
          <w:rFonts w:cstheme="minorHAnsi"/>
        </w:rPr>
      </w:pPr>
      <w:r w:rsidRPr="00BF66B6">
        <w:rPr>
          <w:rFonts w:eastAsia="Arial" w:cstheme="minorHAnsi"/>
          <w:lang w:eastAsia="en-US"/>
        </w:rPr>
        <w:t>Players attending E3</w:t>
      </w:r>
      <w:r w:rsidR="00AB4C16">
        <w:rPr>
          <w:rFonts w:eastAsia="Arial" w:cstheme="minorHAnsi"/>
          <w:lang w:eastAsia="en-US"/>
        </w:rPr>
        <w:t xml:space="preserve"> next</w:t>
      </w:r>
      <w:bookmarkStart w:id="1" w:name="_GoBack"/>
      <w:bookmarkEnd w:id="1"/>
      <w:r w:rsidRPr="00BF66B6">
        <w:rPr>
          <w:rFonts w:eastAsia="Arial" w:cstheme="minorHAnsi"/>
          <w:lang w:eastAsia="en-US"/>
        </w:rPr>
        <w:t xml:space="preserve"> week will have the opportunity to explore the world of </w:t>
      </w:r>
      <w:r w:rsidRPr="002B6620">
        <w:rPr>
          <w:rFonts w:eastAsia="Arial" w:cstheme="minorHAnsi"/>
          <w:lang w:eastAsia="en-US"/>
        </w:rPr>
        <w:t>Moss</w:t>
      </w:r>
      <w:r w:rsidRPr="00BF66B6">
        <w:rPr>
          <w:rFonts w:eastAsia="Arial" w:cstheme="minorHAnsi"/>
          <w:lang w:eastAsia="en-US"/>
        </w:rPr>
        <w:t xml:space="preserve"> on the Oculus Rift via a playable demo in Facebook’s booth </w:t>
      </w:r>
      <w:r w:rsidR="002B6620">
        <w:rPr>
          <w:rFonts w:eastAsia="Arial" w:cstheme="minorHAnsi"/>
          <w:lang w:eastAsia="en-US"/>
        </w:rPr>
        <w:t xml:space="preserve">in the </w:t>
      </w:r>
      <w:r w:rsidR="002B6620" w:rsidRPr="002B6620">
        <w:rPr>
          <w:rFonts w:eastAsia="Arial" w:cstheme="minorHAnsi"/>
          <w:lang w:eastAsia="en-US"/>
        </w:rPr>
        <w:t>South Hall #2301</w:t>
      </w:r>
      <w:r w:rsidRPr="00BF66B6">
        <w:rPr>
          <w:rFonts w:eastAsia="Arial" w:cstheme="minorHAnsi"/>
          <w:lang w:eastAsia="en-US"/>
        </w:rPr>
        <w:t>.</w:t>
      </w:r>
      <w:r w:rsidR="00132929" w:rsidRPr="00BF66B6">
        <w:rPr>
          <w:rFonts w:eastAsia="Arial" w:cstheme="minorHAnsi"/>
          <w:lang w:eastAsia="en-US"/>
        </w:rPr>
        <w:t xml:space="preserve"> </w:t>
      </w:r>
      <w:r w:rsidR="00177B5F" w:rsidRPr="00BF66B6">
        <w:rPr>
          <w:rFonts w:eastAsia="Arial" w:cstheme="minorHAnsi"/>
          <w:lang w:eastAsia="en-US"/>
        </w:rPr>
        <w:t xml:space="preserve">For others looking to glimpse into the world, </w:t>
      </w:r>
      <w:r w:rsidR="00177B5F" w:rsidRPr="002B6620">
        <w:rPr>
          <w:rFonts w:eastAsia="Arial" w:cstheme="minorHAnsi"/>
          <w:lang w:eastAsia="en-US"/>
        </w:rPr>
        <w:t>t</w:t>
      </w:r>
      <w:r w:rsidR="00132929" w:rsidRPr="002B6620">
        <w:rPr>
          <w:rFonts w:eastAsia="Arial" w:cstheme="minorHAnsi"/>
          <w:lang w:eastAsia="en-US"/>
        </w:rPr>
        <w:t xml:space="preserve">he </w:t>
      </w:r>
      <w:hyperlink r:id="rId14" w:history="1">
        <w:r w:rsidR="00132929" w:rsidRPr="002B6620">
          <w:rPr>
            <w:rFonts w:eastAsia="Arial"/>
          </w:rPr>
          <w:t>Moss Trailer</w:t>
        </w:r>
      </w:hyperlink>
      <w:r w:rsidR="00132929" w:rsidRPr="002B6620">
        <w:rPr>
          <w:rFonts w:eastAsia="Arial" w:cstheme="minorHAnsi"/>
          <w:lang w:eastAsia="en-US"/>
        </w:rPr>
        <w:t xml:space="preserve"> highlights the depth of the environments</w:t>
      </w:r>
      <w:r w:rsidR="00132929" w:rsidRPr="00BF66B6">
        <w:rPr>
          <w:rFonts w:cstheme="minorHAnsi"/>
        </w:rPr>
        <w:t xml:space="preserve"> and gives a taste of the unique </w:t>
      </w:r>
      <w:r w:rsidR="00B86274" w:rsidRPr="00BF66B6">
        <w:rPr>
          <w:rFonts w:cstheme="minorHAnsi"/>
        </w:rPr>
        <w:t>bond</w:t>
      </w:r>
      <w:r w:rsidR="00132929" w:rsidRPr="00BF66B6">
        <w:rPr>
          <w:rFonts w:cstheme="minorHAnsi"/>
        </w:rPr>
        <w:t xml:space="preserve"> players</w:t>
      </w:r>
      <w:r w:rsidR="004E6638" w:rsidRPr="00BF66B6">
        <w:rPr>
          <w:rFonts w:cstheme="minorHAnsi"/>
        </w:rPr>
        <w:t xml:space="preserve"> will</w:t>
      </w:r>
      <w:r w:rsidR="00132929" w:rsidRPr="00BF66B6">
        <w:rPr>
          <w:rFonts w:cstheme="minorHAnsi"/>
        </w:rPr>
        <w:t xml:space="preserve"> form with Quill. </w:t>
      </w:r>
    </w:p>
    <w:p w14:paraId="5ECF53AC" w14:textId="77777777" w:rsidR="00B93CE5" w:rsidRPr="00BF66B6" w:rsidRDefault="00B93CE5" w:rsidP="00741E3C">
      <w:pPr>
        <w:pStyle w:val="BulletedList"/>
        <w:numPr>
          <w:ilvl w:val="0"/>
          <w:numId w:val="0"/>
        </w:numPr>
        <w:rPr>
          <w:rFonts w:eastAsia="Arial" w:cstheme="minorHAnsi"/>
          <w:lang w:eastAsia="en-US"/>
        </w:rPr>
      </w:pPr>
    </w:p>
    <w:p w14:paraId="388F68E2" w14:textId="77777777" w:rsidR="00741E3C" w:rsidRPr="00BF66B6" w:rsidRDefault="00741E3C" w:rsidP="00BE52F2">
      <w:pPr>
        <w:spacing w:after="0" w:line="240" w:lineRule="auto"/>
        <w:rPr>
          <w:rFonts w:cstheme="minorHAnsi"/>
        </w:rPr>
      </w:pPr>
    </w:p>
    <w:p w14:paraId="29C21537" w14:textId="67A7F568" w:rsidR="00775319" w:rsidRPr="00BF66B6" w:rsidRDefault="00775319" w:rsidP="00775319">
      <w:pPr>
        <w:pStyle w:val="NormalWeb"/>
        <w:spacing w:before="0" w:beforeAutospacing="0" w:after="0" w:afterAutospacing="0"/>
        <w:rPr>
          <w:rFonts w:asciiTheme="minorHAnsi" w:hAnsiTheme="minorHAnsi" w:cstheme="minorHAnsi"/>
          <w:sz w:val="22"/>
          <w:szCs w:val="22"/>
        </w:rPr>
      </w:pPr>
      <w:r w:rsidRPr="00BF66B6">
        <w:rPr>
          <w:rFonts w:asciiTheme="minorHAnsi" w:hAnsiTheme="minorHAnsi" w:cstheme="minorHAnsi"/>
          <w:i/>
          <w:sz w:val="22"/>
          <w:szCs w:val="22"/>
          <w:lang w:eastAsia="en-GB"/>
        </w:rPr>
        <w:lastRenderedPageBreak/>
        <w:t>Moss</w:t>
      </w:r>
      <w:r w:rsidRPr="00BF66B6">
        <w:rPr>
          <w:rFonts w:asciiTheme="minorHAnsi" w:hAnsiTheme="minorHAnsi" w:cstheme="minorHAnsi"/>
          <w:sz w:val="22"/>
          <w:szCs w:val="22"/>
          <w:lang w:eastAsia="en-GB"/>
        </w:rPr>
        <w:t xml:space="preserve"> is </w:t>
      </w:r>
      <w:r w:rsidRPr="00BF66B6">
        <w:rPr>
          <w:rFonts w:asciiTheme="minorHAnsi" w:hAnsiTheme="minorHAnsi" w:cstheme="minorHAnsi"/>
          <w:sz w:val="22"/>
          <w:szCs w:val="22"/>
        </w:rPr>
        <w:t>rated E10+ by the ESRB</w:t>
      </w:r>
      <w:r w:rsidRPr="00BF66B6">
        <w:rPr>
          <w:rFonts w:asciiTheme="minorHAnsi" w:hAnsiTheme="minorHAnsi" w:cstheme="minorHAnsi"/>
          <w:sz w:val="22"/>
          <w:szCs w:val="22"/>
          <w:lang w:eastAsia="en-GB"/>
        </w:rPr>
        <w:t xml:space="preserve">. </w:t>
      </w:r>
      <w:r w:rsidRPr="00BF66B6">
        <w:rPr>
          <w:rFonts w:asciiTheme="minorHAnsi" w:hAnsiTheme="minorHAnsi" w:cstheme="minorHAnsi"/>
          <w:sz w:val="22"/>
          <w:szCs w:val="22"/>
        </w:rPr>
        <w:t>For more information, visit</w:t>
      </w:r>
      <w:hyperlink r:id="rId15"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www.polyarcgames.com</w:t>
        </w:r>
      </w:hyperlink>
      <w:r w:rsidRPr="00BF66B6">
        <w:rPr>
          <w:rFonts w:asciiTheme="minorHAnsi" w:hAnsiTheme="minorHAnsi" w:cstheme="minorHAnsi"/>
          <w:sz w:val="22"/>
          <w:szCs w:val="22"/>
        </w:rPr>
        <w:t xml:space="preserve"> and follow the official Polyarc channels</w:t>
      </w:r>
      <w:hyperlink r:id="rId16"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Facebook</w:t>
        </w:r>
      </w:hyperlink>
      <w:r w:rsidRPr="00BF66B6">
        <w:rPr>
          <w:rFonts w:asciiTheme="minorHAnsi" w:hAnsiTheme="minorHAnsi" w:cstheme="minorHAnsi"/>
          <w:sz w:val="22"/>
          <w:szCs w:val="22"/>
        </w:rPr>
        <w:t>,</w:t>
      </w:r>
      <w:hyperlink r:id="rId17"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Twitter</w:t>
        </w:r>
      </w:hyperlink>
      <w:r w:rsidRPr="00BF66B6">
        <w:rPr>
          <w:rFonts w:asciiTheme="minorHAnsi" w:hAnsiTheme="minorHAnsi" w:cstheme="minorHAnsi"/>
          <w:sz w:val="22"/>
          <w:szCs w:val="22"/>
        </w:rPr>
        <w:t>,</w:t>
      </w:r>
      <w:hyperlink r:id="rId18" w:history="1">
        <w:r w:rsidRPr="00BF66B6">
          <w:rPr>
            <w:rStyle w:val="Hyperlink"/>
            <w:rFonts w:asciiTheme="minorHAnsi" w:hAnsiTheme="minorHAnsi" w:cstheme="minorHAnsi"/>
            <w:color w:val="auto"/>
            <w:sz w:val="22"/>
            <w:szCs w:val="22"/>
            <w:u w:val="none"/>
          </w:rPr>
          <w:t xml:space="preserve"> </w:t>
        </w:r>
        <w:r w:rsidRPr="00BF66B6">
          <w:rPr>
            <w:rStyle w:val="Hyperlink"/>
            <w:rFonts w:asciiTheme="minorHAnsi" w:hAnsiTheme="minorHAnsi" w:cstheme="minorHAnsi"/>
            <w:bCs/>
            <w:color w:val="auto"/>
            <w:sz w:val="22"/>
            <w:szCs w:val="22"/>
          </w:rPr>
          <w:t>YouTube</w:t>
        </w:r>
      </w:hyperlink>
      <w:r w:rsidRPr="00BF66B6">
        <w:rPr>
          <w:rFonts w:asciiTheme="minorHAnsi" w:hAnsiTheme="minorHAnsi" w:cstheme="minorHAnsi"/>
          <w:sz w:val="22"/>
          <w:szCs w:val="22"/>
        </w:rPr>
        <w:t>, and</w:t>
      </w:r>
      <w:hyperlink r:id="rId19" w:history="1">
        <w:r w:rsidRPr="00BF66B6">
          <w:rPr>
            <w:rStyle w:val="Hyperlink"/>
            <w:rFonts w:asciiTheme="minorHAnsi" w:hAnsiTheme="minorHAnsi" w:cstheme="minorHAnsi"/>
            <w:bCs/>
            <w:color w:val="auto"/>
            <w:sz w:val="22"/>
            <w:szCs w:val="22"/>
          </w:rPr>
          <w:t xml:space="preserve"> Instagram</w:t>
        </w:r>
      </w:hyperlink>
      <w:r w:rsidRPr="00BF66B6">
        <w:rPr>
          <w:rFonts w:asciiTheme="minorHAnsi" w:hAnsiTheme="minorHAnsi" w:cstheme="minorHAnsi"/>
          <w:sz w:val="22"/>
          <w:szCs w:val="22"/>
        </w:rPr>
        <w:t>.</w:t>
      </w:r>
    </w:p>
    <w:p w14:paraId="1EDCF5CD" w14:textId="77777777" w:rsidR="00EE4EF8" w:rsidRPr="00BF66B6" w:rsidRDefault="00EE4EF8" w:rsidP="0044511E">
      <w:pPr>
        <w:widowControl w:val="0"/>
        <w:spacing w:after="0" w:line="240" w:lineRule="auto"/>
        <w:rPr>
          <w:rFonts w:cstheme="minorHAnsi"/>
        </w:rPr>
      </w:pPr>
    </w:p>
    <w:p w14:paraId="30564223" w14:textId="4D2C6F9D" w:rsidR="00654996" w:rsidRPr="00BF66B6" w:rsidRDefault="00654996" w:rsidP="00654996">
      <w:pPr>
        <w:shd w:val="clear" w:color="auto" w:fill="FFFFFF"/>
        <w:spacing w:after="0" w:line="240" w:lineRule="auto"/>
        <w:rPr>
          <w:rFonts w:eastAsia="Times New Roman" w:cstheme="minorHAnsi"/>
          <w:sz w:val="14"/>
          <w:lang w:eastAsia="en-US"/>
        </w:rPr>
      </w:pPr>
      <w:r w:rsidRPr="00BF66B6">
        <w:rPr>
          <w:rFonts w:eastAsia="Times New Roman" w:cstheme="minorHAnsi"/>
          <w:sz w:val="14"/>
          <w:lang w:eastAsia="en-US"/>
        </w:rPr>
        <w:t>© 201</w:t>
      </w:r>
      <w:r w:rsidR="00775319" w:rsidRPr="00BF66B6">
        <w:rPr>
          <w:rFonts w:eastAsia="Times New Roman" w:cstheme="minorHAnsi"/>
          <w:sz w:val="14"/>
          <w:lang w:eastAsia="en-US"/>
        </w:rPr>
        <w:t>8</w:t>
      </w:r>
      <w:r w:rsidRPr="00BF66B6">
        <w:rPr>
          <w:rFonts w:eastAsia="Times New Roman" w:cstheme="minorHAnsi"/>
          <w:sz w:val="14"/>
          <w:lang w:eastAsia="en-US"/>
        </w:rPr>
        <w:t xml:space="preserve"> Polyarc, Inc. All rights reserved. Moss is a trademark of Polyarc, Inc.</w:t>
      </w:r>
    </w:p>
    <w:p w14:paraId="6FB99AA2" w14:textId="2E47DCE4" w:rsidR="00654996" w:rsidRPr="00BF66B6" w:rsidRDefault="00654996" w:rsidP="0044511E">
      <w:pPr>
        <w:widowControl w:val="0"/>
        <w:spacing w:after="0" w:line="240" w:lineRule="auto"/>
        <w:rPr>
          <w:rFonts w:eastAsia="Arial" w:cstheme="minorHAnsi"/>
          <w:lang w:eastAsia="en-US"/>
        </w:rPr>
      </w:pPr>
    </w:p>
    <w:p w14:paraId="54E660A0" w14:textId="63C22ABA" w:rsidR="00CC5353" w:rsidRPr="00BF66B6" w:rsidRDefault="00DA0753" w:rsidP="00DC7722">
      <w:pPr>
        <w:pStyle w:val="NoSpacing"/>
      </w:pPr>
      <w:bookmarkStart w:id="2" w:name="_30j0zll" w:colFirst="0" w:colLast="0"/>
      <w:bookmarkEnd w:id="2"/>
      <w:r w:rsidRPr="00BF66B6">
        <w:rPr>
          <w:rFonts w:eastAsia="Arial" w:cstheme="minorHAnsi"/>
          <w:b/>
        </w:rPr>
        <w:t xml:space="preserve">About Polyarc </w:t>
      </w:r>
    </w:p>
    <w:p w14:paraId="1BC5E358" w14:textId="1817D586" w:rsidR="00CC5353" w:rsidRPr="00BF66B6" w:rsidRDefault="00CC5353" w:rsidP="00DA0753">
      <w:pPr>
        <w:pStyle w:val="BulletedList"/>
        <w:numPr>
          <w:ilvl w:val="0"/>
          <w:numId w:val="0"/>
        </w:numPr>
        <w:rPr>
          <w:rFonts w:cstheme="minorHAnsi"/>
        </w:rPr>
      </w:pPr>
      <w:r w:rsidRPr="00BF66B6">
        <w:rPr>
          <w:rFonts w:cstheme="minorHAnsi"/>
        </w:rPr>
        <w:t>Polyarc</w:t>
      </w:r>
      <w:r w:rsidR="00E3122A" w:rsidRPr="00BF66B6">
        <w:rPr>
          <w:rFonts w:cstheme="minorHAnsi"/>
        </w:rPr>
        <w:t>,</w:t>
      </w:r>
      <w:r w:rsidRPr="00BF66B6">
        <w:rPr>
          <w:rFonts w:cstheme="minorHAnsi"/>
        </w:rPr>
        <w:t xml:space="preserve"> located in Seattle, was founded in 2015 to explore the energizing and momentous possibilities of virtual reality, and to champion a culture where deep collaboration, creative expression, and high player value are at the forefront of every innovation. Polyarc’s team is made up of talented developers with deep experience working on well-known, AAA franchises such as </w:t>
      </w:r>
      <w:r w:rsidRPr="00BF66B6">
        <w:rPr>
          <w:rFonts w:cstheme="minorHAnsi"/>
          <w:i/>
        </w:rPr>
        <w:t>Destiny</w:t>
      </w:r>
      <w:r w:rsidRPr="00BF66B6">
        <w:rPr>
          <w:rFonts w:cstheme="minorHAnsi"/>
        </w:rPr>
        <w:t xml:space="preserve">, </w:t>
      </w:r>
      <w:r w:rsidRPr="00BF66B6">
        <w:rPr>
          <w:rFonts w:cstheme="minorHAnsi"/>
          <w:i/>
        </w:rPr>
        <w:t>Halo 3: ODST</w:t>
      </w:r>
      <w:r w:rsidRPr="00BF66B6">
        <w:rPr>
          <w:rFonts w:cstheme="minorHAnsi"/>
        </w:rPr>
        <w:t>,</w:t>
      </w:r>
      <w:r w:rsidRPr="00BF66B6">
        <w:rPr>
          <w:rFonts w:cstheme="minorHAnsi"/>
          <w:i/>
        </w:rPr>
        <w:t xml:space="preserve"> Halo: Reach</w:t>
      </w:r>
      <w:r w:rsidRPr="00BF66B6">
        <w:rPr>
          <w:rFonts w:cstheme="minorHAnsi"/>
        </w:rPr>
        <w:t>,</w:t>
      </w:r>
      <w:r w:rsidRPr="00BF66B6">
        <w:rPr>
          <w:rFonts w:cstheme="minorHAnsi"/>
          <w:i/>
        </w:rPr>
        <w:t xml:space="preserve"> Red Dead Redemption</w:t>
      </w:r>
      <w:r w:rsidRPr="00BF66B6">
        <w:rPr>
          <w:rFonts w:cstheme="minorHAnsi"/>
        </w:rPr>
        <w:t>,</w:t>
      </w:r>
      <w:r w:rsidR="00EE19BC" w:rsidRPr="00BF66B6">
        <w:rPr>
          <w:rFonts w:cstheme="minorHAnsi"/>
        </w:rPr>
        <w:t xml:space="preserve"> and</w:t>
      </w:r>
      <w:r w:rsidRPr="00BF66B6">
        <w:rPr>
          <w:rFonts w:cstheme="minorHAnsi"/>
          <w:i/>
        </w:rPr>
        <w:t xml:space="preserve"> Guild Wars 2</w:t>
      </w:r>
      <w:r w:rsidRPr="00BF66B6">
        <w:rPr>
          <w:rFonts w:cstheme="minorHAnsi"/>
        </w:rPr>
        <w:t>.</w:t>
      </w:r>
      <w:r w:rsidR="00B600C1" w:rsidRPr="00BF66B6">
        <w:rPr>
          <w:rFonts w:cstheme="minorHAnsi"/>
        </w:rPr>
        <w:t xml:space="preserve"> </w:t>
      </w:r>
      <w:hyperlink r:id="rId20" w:history="1">
        <w:r w:rsidR="008D5F54" w:rsidRPr="00BF66B6">
          <w:rPr>
            <w:rStyle w:val="Hyperlink"/>
            <w:rFonts w:cstheme="minorHAnsi"/>
            <w:color w:val="auto"/>
          </w:rPr>
          <w:t>https://www.polyarcgames.com/</w:t>
        </w:r>
      </w:hyperlink>
    </w:p>
    <w:p w14:paraId="1EDD4322" w14:textId="77777777" w:rsidR="00BF0892" w:rsidRPr="00BF66B6" w:rsidRDefault="00BF0892" w:rsidP="0044511E">
      <w:pPr>
        <w:spacing w:after="0" w:line="240" w:lineRule="auto"/>
        <w:rPr>
          <w:rFonts w:cstheme="minorHAnsi"/>
        </w:rPr>
      </w:pPr>
    </w:p>
    <w:p w14:paraId="3364F2DA" w14:textId="65831475" w:rsidR="00663F6D" w:rsidRPr="00BF66B6" w:rsidRDefault="00663F6D" w:rsidP="00663F6D">
      <w:pPr>
        <w:spacing w:after="0" w:line="240" w:lineRule="auto"/>
        <w:jc w:val="center"/>
        <w:rPr>
          <w:rFonts w:cstheme="minorHAnsi"/>
        </w:rPr>
      </w:pPr>
      <w:r w:rsidRPr="00BF66B6">
        <w:rPr>
          <w:rFonts w:cstheme="minorHAnsi"/>
        </w:rPr>
        <w:t># # #</w:t>
      </w:r>
    </w:p>
    <w:sectPr w:rsidR="00663F6D" w:rsidRPr="00BF66B6" w:rsidSect="002C58C4">
      <w:headerReference w:type="default" r:id="rId21"/>
      <w:footerReference w:type="default" r:id="rId22"/>
      <w:headerReference w:type="first" r:id="rId23"/>
      <w:footerReference w:type="first" r:id="rId2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B461" w14:textId="77777777" w:rsidR="0030119E" w:rsidRDefault="0030119E" w:rsidP="00587692">
      <w:pPr>
        <w:spacing w:after="0" w:line="240" w:lineRule="auto"/>
      </w:pPr>
      <w:r>
        <w:separator/>
      </w:r>
    </w:p>
  </w:endnote>
  <w:endnote w:type="continuationSeparator" w:id="0">
    <w:p w14:paraId="139E435E" w14:textId="77777777" w:rsidR="0030119E" w:rsidRDefault="0030119E"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93D4" w14:textId="7EB0A5A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13AB" w14:textId="18AD2B9F"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E4D0" w14:textId="77777777" w:rsidR="0030119E" w:rsidRDefault="0030119E" w:rsidP="00587692">
      <w:pPr>
        <w:spacing w:after="0" w:line="240" w:lineRule="auto"/>
      </w:pPr>
      <w:r>
        <w:separator/>
      </w:r>
    </w:p>
  </w:footnote>
  <w:footnote w:type="continuationSeparator" w:id="0">
    <w:p w14:paraId="5D033C50" w14:textId="77777777" w:rsidR="0030119E" w:rsidRDefault="0030119E"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F3D" w14:textId="1D3112F3"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CD44" w14:textId="59CFEC68"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09"/>
    <w:rsid w:val="00000CFD"/>
    <w:rsid w:val="00002F14"/>
    <w:rsid w:val="0000390A"/>
    <w:rsid w:val="0000490C"/>
    <w:rsid w:val="00016761"/>
    <w:rsid w:val="000201DD"/>
    <w:rsid w:val="0002181D"/>
    <w:rsid w:val="00032C11"/>
    <w:rsid w:val="00035217"/>
    <w:rsid w:val="00036A52"/>
    <w:rsid w:val="00052F9D"/>
    <w:rsid w:val="00053C73"/>
    <w:rsid w:val="000612E3"/>
    <w:rsid w:val="000612EE"/>
    <w:rsid w:val="00065E09"/>
    <w:rsid w:val="000718C5"/>
    <w:rsid w:val="00083667"/>
    <w:rsid w:val="00083EC6"/>
    <w:rsid w:val="000A4F84"/>
    <w:rsid w:val="000A58A8"/>
    <w:rsid w:val="000B1BAF"/>
    <w:rsid w:val="000B3F4F"/>
    <w:rsid w:val="000C0169"/>
    <w:rsid w:val="000C555C"/>
    <w:rsid w:val="000C79EE"/>
    <w:rsid w:val="000D0542"/>
    <w:rsid w:val="000D1D80"/>
    <w:rsid w:val="000D2211"/>
    <w:rsid w:val="000D6709"/>
    <w:rsid w:val="000E08DC"/>
    <w:rsid w:val="000F2C8F"/>
    <w:rsid w:val="0010516A"/>
    <w:rsid w:val="00115072"/>
    <w:rsid w:val="00116992"/>
    <w:rsid w:val="00120F10"/>
    <w:rsid w:val="00126475"/>
    <w:rsid w:val="00131276"/>
    <w:rsid w:val="00132929"/>
    <w:rsid w:val="00133280"/>
    <w:rsid w:val="001339D6"/>
    <w:rsid w:val="00140027"/>
    <w:rsid w:val="00143F31"/>
    <w:rsid w:val="00151D8F"/>
    <w:rsid w:val="00163F96"/>
    <w:rsid w:val="001658E2"/>
    <w:rsid w:val="001666B4"/>
    <w:rsid w:val="001711DC"/>
    <w:rsid w:val="001727C0"/>
    <w:rsid w:val="00173743"/>
    <w:rsid w:val="00177B5F"/>
    <w:rsid w:val="0018285C"/>
    <w:rsid w:val="001860EA"/>
    <w:rsid w:val="00190DE5"/>
    <w:rsid w:val="001A5381"/>
    <w:rsid w:val="001A5E1A"/>
    <w:rsid w:val="001C04C6"/>
    <w:rsid w:val="001D02BA"/>
    <w:rsid w:val="001D4DEE"/>
    <w:rsid w:val="001E220D"/>
    <w:rsid w:val="001E4D1A"/>
    <w:rsid w:val="001F1ABF"/>
    <w:rsid w:val="001F633B"/>
    <w:rsid w:val="001F7C84"/>
    <w:rsid w:val="00206513"/>
    <w:rsid w:val="00207597"/>
    <w:rsid w:val="002109D8"/>
    <w:rsid w:val="00213125"/>
    <w:rsid w:val="00214088"/>
    <w:rsid w:val="002146EE"/>
    <w:rsid w:val="00220F13"/>
    <w:rsid w:val="002217C2"/>
    <w:rsid w:val="00223F5E"/>
    <w:rsid w:val="00225A0E"/>
    <w:rsid w:val="002277C4"/>
    <w:rsid w:val="0023412E"/>
    <w:rsid w:val="002366DB"/>
    <w:rsid w:val="00237736"/>
    <w:rsid w:val="002407CB"/>
    <w:rsid w:val="00242D67"/>
    <w:rsid w:val="00253C19"/>
    <w:rsid w:val="00261FAF"/>
    <w:rsid w:val="002655F7"/>
    <w:rsid w:val="00267DA8"/>
    <w:rsid w:val="002821EF"/>
    <w:rsid w:val="00283C00"/>
    <w:rsid w:val="00285D89"/>
    <w:rsid w:val="002A4D8C"/>
    <w:rsid w:val="002B2E09"/>
    <w:rsid w:val="002B6620"/>
    <w:rsid w:val="002C0EC5"/>
    <w:rsid w:val="002C1849"/>
    <w:rsid w:val="002C2357"/>
    <w:rsid w:val="002C357B"/>
    <w:rsid w:val="002C58C4"/>
    <w:rsid w:val="002C6FD1"/>
    <w:rsid w:val="002D714F"/>
    <w:rsid w:val="002D7589"/>
    <w:rsid w:val="002E5710"/>
    <w:rsid w:val="002E5F79"/>
    <w:rsid w:val="002E6FE2"/>
    <w:rsid w:val="002F6CD2"/>
    <w:rsid w:val="0030119E"/>
    <w:rsid w:val="003048A6"/>
    <w:rsid w:val="00315724"/>
    <w:rsid w:val="003212AE"/>
    <w:rsid w:val="00322B14"/>
    <w:rsid w:val="003313B3"/>
    <w:rsid w:val="0033232F"/>
    <w:rsid w:val="003357B5"/>
    <w:rsid w:val="003357DE"/>
    <w:rsid w:val="0034042A"/>
    <w:rsid w:val="00344C51"/>
    <w:rsid w:val="00344FB0"/>
    <w:rsid w:val="00352828"/>
    <w:rsid w:val="00352D83"/>
    <w:rsid w:val="00353423"/>
    <w:rsid w:val="00362C7E"/>
    <w:rsid w:val="00364320"/>
    <w:rsid w:val="00367E77"/>
    <w:rsid w:val="0037281B"/>
    <w:rsid w:val="00386A27"/>
    <w:rsid w:val="00390221"/>
    <w:rsid w:val="0039061B"/>
    <w:rsid w:val="00391FBD"/>
    <w:rsid w:val="00394C47"/>
    <w:rsid w:val="003953EE"/>
    <w:rsid w:val="003B018E"/>
    <w:rsid w:val="003C2B63"/>
    <w:rsid w:val="003E2305"/>
    <w:rsid w:val="003E7F6D"/>
    <w:rsid w:val="00402796"/>
    <w:rsid w:val="00404D83"/>
    <w:rsid w:val="00405671"/>
    <w:rsid w:val="00406EF5"/>
    <w:rsid w:val="0041401E"/>
    <w:rsid w:val="004144B6"/>
    <w:rsid w:val="004342A8"/>
    <w:rsid w:val="00435346"/>
    <w:rsid w:val="00437871"/>
    <w:rsid w:val="00441646"/>
    <w:rsid w:val="0044342B"/>
    <w:rsid w:val="0044511E"/>
    <w:rsid w:val="004534FF"/>
    <w:rsid w:val="00453D31"/>
    <w:rsid w:val="00455DD8"/>
    <w:rsid w:val="004573F0"/>
    <w:rsid w:val="00461ADD"/>
    <w:rsid w:val="00461EBC"/>
    <w:rsid w:val="004645CC"/>
    <w:rsid w:val="0046639B"/>
    <w:rsid w:val="004804D5"/>
    <w:rsid w:val="00487A2E"/>
    <w:rsid w:val="00493C87"/>
    <w:rsid w:val="004A0562"/>
    <w:rsid w:val="004A0FBC"/>
    <w:rsid w:val="004A27F5"/>
    <w:rsid w:val="004A3B95"/>
    <w:rsid w:val="004A51BD"/>
    <w:rsid w:val="004B4A43"/>
    <w:rsid w:val="004B532F"/>
    <w:rsid w:val="004B7770"/>
    <w:rsid w:val="004C2237"/>
    <w:rsid w:val="004C5D16"/>
    <w:rsid w:val="004E195F"/>
    <w:rsid w:val="004E6638"/>
    <w:rsid w:val="004E6948"/>
    <w:rsid w:val="004E6BB1"/>
    <w:rsid w:val="004F019C"/>
    <w:rsid w:val="004F0398"/>
    <w:rsid w:val="00500D5B"/>
    <w:rsid w:val="00501E15"/>
    <w:rsid w:val="0050465D"/>
    <w:rsid w:val="005126FE"/>
    <w:rsid w:val="00520732"/>
    <w:rsid w:val="005224C8"/>
    <w:rsid w:val="00525D4B"/>
    <w:rsid w:val="00527982"/>
    <w:rsid w:val="00531DC5"/>
    <w:rsid w:val="00542B47"/>
    <w:rsid w:val="00551006"/>
    <w:rsid w:val="00557110"/>
    <w:rsid w:val="005602C8"/>
    <w:rsid w:val="005602F6"/>
    <w:rsid w:val="00565545"/>
    <w:rsid w:val="00577CBC"/>
    <w:rsid w:val="00581606"/>
    <w:rsid w:val="0058437E"/>
    <w:rsid w:val="0058447B"/>
    <w:rsid w:val="005863FC"/>
    <w:rsid w:val="0058673B"/>
    <w:rsid w:val="00586EF1"/>
    <w:rsid w:val="00587692"/>
    <w:rsid w:val="00595351"/>
    <w:rsid w:val="00595A15"/>
    <w:rsid w:val="00596B81"/>
    <w:rsid w:val="00597BF0"/>
    <w:rsid w:val="005A3B0F"/>
    <w:rsid w:val="005B066C"/>
    <w:rsid w:val="005B22D6"/>
    <w:rsid w:val="005C4B2D"/>
    <w:rsid w:val="005C6F55"/>
    <w:rsid w:val="005D2A77"/>
    <w:rsid w:val="005D329A"/>
    <w:rsid w:val="005D3BC9"/>
    <w:rsid w:val="005E5C70"/>
    <w:rsid w:val="005F09B3"/>
    <w:rsid w:val="005F752F"/>
    <w:rsid w:val="00603F22"/>
    <w:rsid w:val="00611808"/>
    <w:rsid w:val="0062048B"/>
    <w:rsid w:val="006241DF"/>
    <w:rsid w:val="006249CD"/>
    <w:rsid w:val="00624CAF"/>
    <w:rsid w:val="00626500"/>
    <w:rsid w:val="00627A40"/>
    <w:rsid w:val="00633C05"/>
    <w:rsid w:val="00641A10"/>
    <w:rsid w:val="0064637D"/>
    <w:rsid w:val="00653BCC"/>
    <w:rsid w:val="00654996"/>
    <w:rsid w:val="00663F6D"/>
    <w:rsid w:val="00666FEF"/>
    <w:rsid w:val="00667028"/>
    <w:rsid w:val="00676408"/>
    <w:rsid w:val="00676EC1"/>
    <w:rsid w:val="006822FA"/>
    <w:rsid w:val="00687B8A"/>
    <w:rsid w:val="00687D3A"/>
    <w:rsid w:val="00687F48"/>
    <w:rsid w:val="00690C3B"/>
    <w:rsid w:val="00692633"/>
    <w:rsid w:val="00692ACD"/>
    <w:rsid w:val="00694103"/>
    <w:rsid w:val="006B0042"/>
    <w:rsid w:val="006B14AA"/>
    <w:rsid w:val="006C2196"/>
    <w:rsid w:val="006C355F"/>
    <w:rsid w:val="006D3E20"/>
    <w:rsid w:val="006D5DEA"/>
    <w:rsid w:val="006E00B8"/>
    <w:rsid w:val="006E0224"/>
    <w:rsid w:val="006E09E6"/>
    <w:rsid w:val="006E1571"/>
    <w:rsid w:val="006E43BE"/>
    <w:rsid w:val="006E58CA"/>
    <w:rsid w:val="006E6841"/>
    <w:rsid w:val="006F099D"/>
    <w:rsid w:val="006F12AE"/>
    <w:rsid w:val="006F1DD3"/>
    <w:rsid w:val="006F42F2"/>
    <w:rsid w:val="006F5181"/>
    <w:rsid w:val="00704098"/>
    <w:rsid w:val="0070460D"/>
    <w:rsid w:val="00707EEA"/>
    <w:rsid w:val="007177D8"/>
    <w:rsid w:val="00724EAB"/>
    <w:rsid w:val="00726BBC"/>
    <w:rsid w:val="0073309B"/>
    <w:rsid w:val="00741E3C"/>
    <w:rsid w:val="00753976"/>
    <w:rsid w:val="00754AFB"/>
    <w:rsid w:val="00756632"/>
    <w:rsid w:val="00756F29"/>
    <w:rsid w:val="007616C2"/>
    <w:rsid w:val="00761E66"/>
    <w:rsid w:val="00762BBC"/>
    <w:rsid w:val="00762ED1"/>
    <w:rsid w:val="007700E1"/>
    <w:rsid w:val="00770304"/>
    <w:rsid w:val="00770D91"/>
    <w:rsid w:val="00772972"/>
    <w:rsid w:val="00774BDB"/>
    <w:rsid w:val="00775319"/>
    <w:rsid w:val="00785F9C"/>
    <w:rsid w:val="00796DBD"/>
    <w:rsid w:val="007A0AF0"/>
    <w:rsid w:val="007A5BBC"/>
    <w:rsid w:val="007C5492"/>
    <w:rsid w:val="007C5C91"/>
    <w:rsid w:val="007C62F3"/>
    <w:rsid w:val="007C6BE9"/>
    <w:rsid w:val="007D546C"/>
    <w:rsid w:val="007E2799"/>
    <w:rsid w:val="007E4C48"/>
    <w:rsid w:val="007E7B13"/>
    <w:rsid w:val="00801920"/>
    <w:rsid w:val="008020C5"/>
    <w:rsid w:val="008029B4"/>
    <w:rsid w:val="00803D05"/>
    <w:rsid w:val="00814BDC"/>
    <w:rsid w:val="00820804"/>
    <w:rsid w:val="00826206"/>
    <w:rsid w:val="00831CE5"/>
    <w:rsid w:val="00832D7D"/>
    <w:rsid w:val="008331B0"/>
    <w:rsid w:val="0084019F"/>
    <w:rsid w:val="0084265F"/>
    <w:rsid w:val="008663BB"/>
    <w:rsid w:val="00873354"/>
    <w:rsid w:val="00882A9A"/>
    <w:rsid w:val="00883D59"/>
    <w:rsid w:val="00890CF2"/>
    <w:rsid w:val="0089372F"/>
    <w:rsid w:val="00894319"/>
    <w:rsid w:val="00896CE5"/>
    <w:rsid w:val="008A2842"/>
    <w:rsid w:val="008A5BF4"/>
    <w:rsid w:val="008A6236"/>
    <w:rsid w:val="008A6643"/>
    <w:rsid w:val="008A76A9"/>
    <w:rsid w:val="008B27FE"/>
    <w:rsid w:val="008B7107"/>
    <w:rsid w:val="008C4C79"/>
    <w:rsid w:val="008D2472"/>
    <w:rsid w:val="008D599B"/>
    <w:rsid w:val="008D5F54"/>
    <w:rsid w:val="008D6FB4"/>
    <w:rsid w:val="008D7255"/>
    <w:rsid w:val="008E4871"/>
    <w:rsid w:val="008E4ADA"/>
    <w:rsid w:val="008E73A0"/>
    <w:rsid w:val="009029DB"/>
    <w:rsid w:val="00915B53"/>
    <w:rsid w:val="00921C31"/>
    <w:rsid w:val="00923BA3"/>
    <w:rsid w:val="0092597C"/>
    <w:rsid w:val="00934AAC"/>
    <w:rsid w:val="00941E7A"/>
    <w:rsid w:val="0094253A"/>
    <w:rsid w:val="0094363A"/>
    <w:rsid w:val="00951D3C"/>
    <w:rsid w:val="00957581"/>
    <w:rsid w:val="00961202"/>
    <w:rsid w:val="00961A95"/>
    <w:rsid w:val="00977A91"/>
    <w:rsid w:val="009B316E"/>
    <w:rsid w:val="009B6972"/>
    <w:rsid w:val="009D3A54"/>
    <w:rsid w:val="009D7E5B"/>
    <w:rsid w:val="009E020C"/>
    <w:rsid w:val="009E0801"/>
    <w:rsid w:val="009E167F"/>
    <w:rsid w:val="009E1F53"/>
    <w:rsid w:val="009E211A"/>
    <w:rsid w:val="009E320E"/>
    <w:rsid w:val="009E52B1"/>
    <w:rsid w:val="009E56D4"/>
    <w:rsid w:val="009F6577"/>
    <w:rsid w:val="009F7279"/>
    <w:rsid w:val="009F7970"/>
    <w:rsid w:val="00A0367B"/>
    <w:rsid w:val="00A03DE2"/>
    <w:rsid w:val="00A05625"/>
    <w:rsid w:val="00A10D35"/>
    <w:rsid w:val="00A12802"/>
    <w:rsid w:val="00A20559"/>
    <w:rsid w:val="00A32A8A"/>
    <w:rsid w:val="00A365AE"/>
    <w:rsid w:val="00A45425"/>
    <w:rsid w:val="00A47F11"/>
    <w:rsid w:val="00A50B17"/>
    <w:rsid w:val="00A51429"/>
    <w:rsid w:val="00A537E3"/>
    <w:rsid w:val="00A5397A"/>
    <w:rsid w:val="00A62AC6"/>
    <w:rsid w:val="00A62ED1"/>
    <w:rsid w:val="00A7112A"/>
    <w:rsid w:val="00A71D38"/>
    <w:rsid w:val="00A72FE0"/>
    <w:rsid w:val="00A74A46"/>
    <w:rsid w:val="00A76E04"/>
    <w:rsid w:val="00A80DC9"/>
    <w:rsid w:val="00A814DA"/>
    <w:rsid w:val="00A836E9"/>
    <w:rsid w:val="00A977A6"/>
    <w:rsid w:val="00AA039B"/>
    <w:rsid w:val="00AA4A17"/>
    <w:rsid w:val="00AA56B4"/>
    <w:rsid w:val="00AA7CE9"/>
    <w:rsid w:val="00AB4910"/>
    <w:rsid w:val="00AB4A5A"/>
    <w:rsid w:val="00AB4C16"/>
    <w:rsid w:val="00AB5AF7"/>
    <w:rsid w:val="00AE1F2D"/>
    <w:rsid w:val="00AE58FB"/>
    <w:rsid w:val="00AF501E"/>
    <w:rsid w:val="00AF62E0"/>
    <w:rsid w:val="00AF6BE4"/>
    <w:rsid w:val="00B10BA3"/>
    <w:rsid w:val="00B14A10"/>
    <w:rsid w:val="00B162CE"/>
    <w:rsid w:val="00B34ABB"/>
    <w:rsid w:val="00B358CB"/>
    <w:rsid w:val="00B40EAC"/>
    <w:rsid w:val="00B41937"/>
    <w:rsid w:val="00B503F5"/>
    <w:rsid w:val="00B600C1"/>
    <w:rsid w:val="00B615BF"/>
    <w:rsid w:val="00B668D5"/>
    <w:rsid w:val="00B679F0"/>
    <w:rsid w:val="00B67CEA"/>
    <w:rsid w:val="00B741A2"/>
    <w:rsid w:val="00B75A3E"/>
    <w:rsid w:val="00B76284"/>
    <w:rsid w:val="00B7717C"/>
    <w:rsid w:val="00B81997"/>
    <w:rsid w:val="00B8214E"/>
    <w:rsid w:val="00B82DF2"/>
    <w:rsid w:val="00B86274"/>
    <w:rsid w:val="00B90EBB"/>
    <w:rsid w:val="00B910F7"/>
    <w:rsid w:val="00B93CE5"/>
    <w:rsid w:val="00BA2ED5"/>
    <w:rsid w:val="00BB2DA9"/>
    <w:rsid w:val="00BB6B33"/>
    <w:rsid w:val="00BC2E16"/>
    <w:rsid w:val="00BD7706"/>
    <w:rsid w:val="00BE1872"/>
    <w:rsid w:val="00BE254F"/>
    <w:rsid w:val="00BE52F2"/>
    <w:rsid w:val="00BF0892"/>
    <w:rsid w:val="00BF2B0F"/>
    <w:rsid w:val="00BF2E21"/>
    <w:rsid w:val="00BF4D38"/>
    <w:rsid w:val="00BF66B6"/>
    <w:rsid w:val="00C01F9A"/>
    <w:rsid w:val="00C02A63"/>
    <w:rsid w:val="00C02C00"/>
    <w:rsid w:val="00C02C6D"/>
    <w:rsid w:val="00C02FFE"/>
    <w:rsid w:val="00C0389E"/>
    <w:rsid w:val="00C06F8C"/>
    <w:rsid w:val="00C16BB2"/>
    <w:rsid w:val="00C16C08"/>
    <w:rsid w:val="00C2171A"/>
    <w:rsid w:val="00C24755"/>
    <w:rsid w:val="00C26B92"/>
    <w:rsid w:val="00C27A7F"/>
    <w:rsid w:val="00C44678"/>
    <w:rsid w:val="00C52510"/>
    <w:rsid w:val="00C66EC9"/>
    <w:rsid w:val="00C732A8"/>
    <w:rsid w:val="00C77308"/>
    <w:rsid w:val="00C77964"/>
    <w:rsid w:val="00CA60AE"/>
    <w:rsid w:val="00CB4FCB"/>
    <w:rsid w:val="00CB7BF0"/>
    <w:rsid w:val="00CC5353"/>
    <w:rsid w:val="00CC5796"/>
    <w:rsid w:val="00CD1E45"/>
    <w:rsid w:val="00CE5F96"/>
    <w:rsid w:val="00CE65A3"/>
    <w:rsid w:val="00CF0FE6"/>
    <w:rsid w:val="00CF1531"/>
    <w:rsid w:val="00CF276E"/>
    <w:rsid w:val="00CF718B"/>
    <w:rsid w:val="00CF7335"/>
    <w:rsid w:val="00D035C4"/>
    <w:rsid w:val="00D04154"/>
    <w:rsid w:val="00D17610"/>
    <w:rsid w:val="00D257D3"/>
    <w:rsid w:val="00D30B1C"/>
    <w:rsid w:val="00D34811"/>
    <w:rsid w:val="00D4188F"/>
    <w:rsid w:val="00D47754"/>
    <w:rsid w:val="00D53813"/>
    <w:rsid w:val="00D56B86"/>
    <w:rsid w:val="00D611B7"/>
    <w:rsid w:val="00D66AD3"/>
    <w:rsid w:val="00D6702D"/>
    <w:rsid w:val="00D92A63"/>
    <w:rsid w:val="00D969DC"/>
    <w:rsid w:val="00DA0753"/>
    <w:rsid w:val="00DA3449"/>
    <w:rsid w:val="00DC5098"/>
    <w:rsid w:val="00DC6342"/>
    <w:rsid w:val="00DC7722"/>
    <w:rsid w:val="00DE2714"/>
    <w:rsid w:val="00DE37A8"/>
    <w:rsid w:val="00E00524"/>
    <w:rsid w:val="00E01774"/>
    <w:rsid w:val="00E01A99"/>
    <w:rsid w:val="00E02DF4"/>
    <w:rsid w:val="00E12D99"/>
    <w:rsid w:val="00E16E75"/>
    <w:rsid w:val="00E170A9"/>
    <w:rsid w:val="00E2088C"/>
    <w:rsid w:val="00E23C35"/>
    <w:rsid w:val="00E2715E"/>
    <w:rsid w:val="00E3122A"/>
    <w:rsid w:val="00E326A0"/>
    <w:rsid w:val="00E36D48"/>
    <w:rsid w:val="00E42D78"/>
    <w:rsid w:val="00E619BB"/>
    <w:rsid w:val="00E62099"/>
    <w:rsid w:val="00E62DF0"/>
    <w:rsid w:val="00E747FD"/>
    <w:rsid w:val="00E75837"/>
    <w:rsid w:val="00E75D8F"/>
    <w:rsid w:val="00E875B3"/>
    <w:rsid w:val="00E94E9E"/>
    <w:rsid w:val="00EA5937"/>
    <w:rsid w:val="00EC534C"/>
    <w:rsid w:val="00EC6E58"/>
    <w:rsid w:val="00EC7BDB"/>
    <w:rsid w:val="00ED0B70"/>
    <w:rsid w:val="00ED7E89"/>
    <w:rsid w:val="00EE19BC"/>
    <w:rsid w:val="00EE4C97"/>
    <w:rsid w:val="00EE4EF8"/>
    <w:rsid w:val="00EE5B18"/>
    <w:rsid w:val="00EE7758"/>
    <w:rsid w:val="00EF0AB3"/>
    <w:rsid w:val="00EF1F89"/>
    <w:rsid w:val="00EF456C"/>
    <w:rsid w:val="00EF6AC6"/>
    <w:rsid w:val="00F0003E"/>
    <w:rsid w:val="00F05A6E"/>
    <w:rsid w:val="00F07352"/>
    <w:rsid w:val="00F07762"/>
    <w:rsid w:val="00F12F31"/>
    <w:rsid w:val="00F12FD2"/>
    <w:rsid w:val="00F16E76"/>
    <w:rsid w:val="00F1713B"/>
    <w:rsid w:val="00F34565"/>
    <w:rsid w:val="00F34698"/>
    <w:rsid w:val="00F346C5"/>
    <w:rsid w:val="00F40832"/>
    <w:rsid w:val="00F52774"/>
    <w:rsid w:val="00F5324C"/>
    <w:rsid w:val="00F6187F"/>
    <w:rsid w:val="00F708C8"/>
    <w:rsid w:val="00F70DEA"/>
    <w:rsid w:val="00F726FC"/>
    <w:rsid w:val="00F72F0D"/>
    <w:rsid w:val="00F72F19"/>
    <w:rsid w:val="00F92462"/>
    <w:rsid w:val="00F93466"/>
    <w:rsid w:val="00F94599"/>
    <w:rsid w:val="00F9482F"/>
    <w:rsid w:val="00F97EEF"/>
    <w:rsid w:val="00FA2078"/>
    <w:rsid w:val="00FA556D"/>
    <w:rsid w:val="00FA7682"/>
    <w:rsid w:val="00FB1002"/>
    <w:rsid w:val="00FB18DE"/>
    <w:rsid w:val="00FD13C4"/>
    <w:rsid w:val="00FD3B02"/>
    <w:rsid w:val="00FD48F3"/>
    <w:rsid w:val="00FD4EB0"/>
    <w:rsid w:val="00FE087D"/>
    <w:rsid w:val="00FE3A7B"/>
    <w:rsid w:val="00FE76B6"/>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980A"/>
  <w15:docId w15:val="{4C0B808C-A3CA-4015-99BC-A80DD23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basedOn w:val="DefaultParagraphFont"/>
    <w:uiPriority w:val="99"/>
    <w:unhideWhenUsed/>
    <w:rsid w:val="0033232F"/>
    <w:rPr>
      <w:color w:val="0000FF" w:themeColor="hyperlink"/>
      <w:u w:val="single"/>
    </w:rPr>
  </w:style>
  <w:style w:type="character" w:customStyle="1" w:styleId="Mention1">
    <w:name w:val="Mention1"/>
    <w:basedOn w:val="DefaultParagraphFont"/>
    <w:uiPriority w:val="99"/>
    <w:semiHidden/>
    <w:unhideWhenUsed/>
    <w:rsid w:val="0033232F"/>
    <w:rPr>
      <w:color w:val="2B579A"/>
      <w:shd w:val="clear" w:color="auto" w:fill="E6E6E6"/>
    </w:rPr>
  </w:style>
  <w:style w:type="character" w:styleId="CommentReference">
    <w:name w:val="annotation reference"/>
    <w:basedOn w:val="DefaultParagraphFont"/>
    <w:uiPriority w:val="99"/>
    <w:semiHidden/>
    <w:unhideWhenUsed/>
    <w:rsid w:val="00BF0892"/>
    <w:rPr>
      <w:sz w:val="16"/>
      <w:szCs w:val="16"/>
    </w:rPr>
  </w:style>
  <w:style w:type="paragraph" w:styleId="CommentText">
    <w:name w:val="annotation text"/>
    <w:basedOn w:val="Normal"/>
    <w:link w:val="CommentTextChar"/>
    <w:uiPriority w:val="99"/>
    <w:semiHidden/>
    <w:unhideWhenUsed/>
    <w:rsid w:val="00BF0892"/>
    <w:pPr>
      <w:spacing w:line="240" w:lineRule="auto"/>
    </w:pPr>
    <w:rPr>
      <w:sz w:val="20"/>
      <w:szCs w:val="20"/>
    </w:rPr>
  </w:style>
  <w:style w:type="character" w:customStyle="1" w:styleId="CommentTextChar">
    <w:name w:val="Comment Text Char"/>
    <w:basedOn w:val="DefaultParagraphFont"/>
    <w:link w:val="CommentText"/>
    <w:uiPriority w:val="99"/>
    <w:semiHidden/>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basedOn w:val="CommentTextChar"/>
    <w:link w:val="CommentSubject"/>
    <w:uiPriority w:val="99"/>
    <w:semiHidden/>
    <w:rsid w:val="00BF0892"/>
    <w:rPr>
      <w:b/>
      <w:bCs/>
      <w:sz w:val="20"/>
      <w:szCs w:val="20"/>
    </w:rPr>
  </w:style>
  <w:style w:type="paragraph" w:styleId="Revision">
    <w:name w:val="Revision"/>
    <w:hidden/>
    <w:uiPriority w:val="99"/>
    <w:semiHidden/>
    <w:rsid w:val="00BF0892"/>
    <w:pPr>
      <w:spacing w:after="0" w:line="240" w:lineRule="auto"/>
    </w:pPr>
  </w:style>
  <w:style w:type="character" w:styleId="FollowedHyperlink">
    <w:name w:val="FollowedHyperlink"/>
    <w:basedOn w:val="DefaultParagraphFont"/>
    <w:uiPriority w:val="99"/>
    <w:semiHidden/>
    <w:unhideWhenUsed/>
    <w:rsid w:val="00CE5F96"/>
    <w:rPr>
      <w:color w:val="800080" w:themeColor="followedHyperlink"/>
      <w:u w:val="single"/>
    </w:rPr>
  </w:style>
  <w:style w:type="character" w:styleId="Mention">
    <w:name w:val="Mention"/>
    <w:basedOn w:val="DefaultParagraphFont"/>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rPr>
      <w:rFonts w:cs="Times New Roman"/>
    </w:rPr>
  </w:style>
  <w:style w:type="character" w:customStyle="1" w:styleId="BulletedListChar">
    <w:name w:val="Bulleted List Char"/>
    <w:basedOn w:val="DefaultParagraphFont"/>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pPr>
      <w:spacing w:after="0" w:line="240" w:lineRule="auto"/>
    </w:pPr>
    <w:rPr>
      <w:rFonts w:eastAsiaTheme="minorHAnsi"/>
      <w:lang w:eastAsia="en-US"/>
    </w:rPr>
  </w:style>
  <w:style w:type="paragraph" w:styleId="NormalWeb">
    <w:name w:val="Normal (Web)"/>
    <w:basedOn w:val="Normal"/>
    <w:uiPriority w:val="99"/>
    <w:unhideWhenUsed/>
    <w:rsid w:val="0077531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441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veport.com/apps/c3212c58-5f00-44a4-aa09-dfd70499253c" TargetMode="External"/><Relationship Id="rId18" Type="http://schemas.openxmlformats.org/officeDocument/2006/relationships/hyperlink" Target="https://www.youtube.com/polyarcga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culus.com/experiences/rift/1942343732456615/" TargetMode="External"/><Relationship Id="rId17" Type="http://schemas.openxmlformats.org/officeDocument/2006/relationships/hyperlink" Target="https://twitter.com/PolyarcGam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olyarcgames" TargetMode="External"/><Relationship Id="rId20" Type="http://schemas.openxmlformats.org/officeDocument/2006/relationships/hyperlink" Target="https://www.polyarcga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teampowered.com/app/846470/Mo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lyarcgames.com/" TargetMode="External"/><Relationship Id="rId23" Type="http://schemas.openxmlformats.org/officeDocument/2006/relationships/header" Target="header2.xml"/><Relationship Id="rId10" Type="http://schemas.openxmlformats.org/officeDocument/2006/relationships/hyperlink" Target="https://www.polyarcgames.com/" TargetMode="External"/><Relationship Id="rId19" Type="http://schemas.openxmlformats.org/officeDocument/2006/relationships/hyperlink" Target="https://www.instagram.com/PolyarcGa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hICK8br4oV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019A-E9F9-43BF-9363-0DF7E625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0</TotalTime>
  <Pages>2</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 Davis</dc:creator>
  <cp:lastModifiedBy>Lincoln Davis</cp:lastModifiedBy>
  <cp:revision>3</cp:revision>
  <cp:lastPrinted>2017-06-08T22:26:00Z</cp:lastPrinted>
  <dcterms:created xsi:type="dcterms:W3CDTF">2018-06-06T19:55:00Z</dcterms:created>
  <dcterms:modified xsi:type="dcterms:W3CDTF">2018-06-06T22:25:00Z</dcterms:modified>
</cp:coreProperties>
</file>