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BFDD" w14:textId="67FFF90E" w:rsidR="00353423" w:rsidRDefault="00353423" w:rsidP="00EF6AC6">
      <w:pPr>
        <w:spacing w:after="0" w:line="240" w:lineRule="auto"/>
        <w:jc w:val="center"/>
        <w:rPr>
          <w:rFonts w:eastAsia="Arial" w:cstheme="minorHAnsi"/>
          <w:b/>
          <w:i/>
          <w:color w:val="000000"/>
          <w:sz w:val="36"/>
          <w:szCs w:val="28"/>
          <w:lang w:eastAsia="en-US"/>
        </w:rPr>
      </w:pPr>
      <w:r>
        <w:rPr>
          <w:rFonts w:eastAsia="Arial" w:cstheme="minorHAnsi"/>
          <w:b/>
          <w:i/>
          <w:noProof/>
          <w:color w:val="000000"/>
          <w:sz w:val="36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10F4CE8E" wp14:editId="55F680A5">
            <wp:simplePos x="0" y="0"/>
            <wp:positionH relativeFrom="margin">
              <wp:align>right</wp:align>
            </wp:positionH>
            <wp:positionV relativeFrom="paragraph">
              <wp:posOffset>-368935</wp:posOffset>
            </wp:positionV>
            <wp:extent cx="1524000" cy="9350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ssLogoE3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35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theme="minorHAnsi"/>
          <w:noProof/>
          <w:color w:val="000000"/>
          <w:lang w:eastAsia="en-US"/>
        </w:rPr>
        <w:drawing>
          <wp:anchor distT="0" distB="0" distL="114300" distR="114300" simplePos="0" relativeHeight="251658240" behindDoc="0" locked="0" layoutInCell="1" allowOverlap="1" wp14:anchorId="32C9F412" wp14:editId="488F01E6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2241693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arc_Black_No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6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CA712" w14:textId="0DF06266" w:rsidR="00353423" w:rsidRDefault="00353423" w:rsidP="00EF6AC6">
      <w:pPr>
        <w:spacing w:after="0" w:line="240" w:lineRule="auto"/>
        <w:jc w:val="center"/>
        <w:rPr>
          <w:rFonts w:eastAsia="Arial" w:cstheme="minorHAnsi"/>
          <w:b/>
          <w:i/>
          <w:color w:val="000000"/>
          <w:sz w:val="36"/>
          <w:szCs w:val="28"/>
          <w:lang w:eastAsia="en-US"/>
        </w:rPr>
      </w:pPr>
    </w:p>
    <w:p w14:paraId="6B2924D6" w14:textId="77777777" w:rsidR="004261B9" w:rsidRPr="00D43763" w:rsidRDefault="004261B9" w:rsidP="005E5D81">
      <w:pPr>
        <w:spacing w:after="0" w:line="240" w:lineRule="auto"/>
        <w:jc w:val="center"/>
        <w:rPr>
          <w:rFonts w:eastAsia="Arial" w:cstheme="minorHAnsi"/>
          <w:b/>
          <w:color w:val="000000"/>
          <w:sz w:val="18"/>
          <w:szCs w:val="18"/>
          <w:lang w:eastAsia="en-US"/>
        </w:rPr>
      </w:pPr>
      <w:bookmarkStart w:id="0" w:name="_Hlk484717304"/>
      <w:bookmarkEnd w:id="0"/>
    </w:p>
    <w:p w14:paraId="755A5C1E" w14:textId="5CFF8EC2" w:rsidR="005E5D81" w:rsidRDefault="005E5D81" w:rsidP="005E5D81">
      <w:pPr>
        <w:spacing w:after="0" w:line="240" w:lineRule="auto"/>
        <w:jc w:val="center"/>
        <w:rPr>
          <w:rFonts w:eastAsia="Arial" w:cstheme="minorHAnsi"/>
          <w:b/>
          <w:color w:val="000000"/>
          <w:sz w:val="40"/>
          <w:szCs w:val="28"/>
          <w:lang w:eastAsia="en-US"/>
        </w:rPr>
      </w:pPr>
      <w:r w:rsidRPr="000E6D91">
        <w:rPr>
          <w:rFonts w:eastAsia="Arial" w:cstheme="minorHAnsi"/>
          <w:b/>
          <w:i/>
          <w:color w:val="000000"/>
          <w:sz w:val="40"/>
          <w:szCs w:val="28"/>
          <w:lang w:eastAsia="en-US"/>
        </w:rPr>
        <w:t>Moss</w:t>
      </w:r>
      <w:r>
        <w:rPr>
          <w:rFonts w:eastAsia="Arial" w:cstheme="minorHAnsi"/>
          <w:b/>
          <w:color w:val="000000"/>
          <w:sz w:val="40"/>
          <w:szCs w:val="28"/>
          <w:lang w:eastAsia="en-US"/>
        </w:rPr>
        <w:t xml:space="preserve">™ </w:t>
      </w:r>
      <w:r w:rsidR="000B62F5">
        <w:rPr>
          <w:rFonts w:eastAsia="Arial" w:cstheme="minorHAnsi"/>
          <w:b/>
          <w:color w:val="000000"/>
          <w:sz w:val="40"/>
          <w:szCs w:val="28"/>
          <w:lang w:eastAsia="en-US"/>
        </w:rPr>
        <w:t xml:space="preserve">Now </w:t>
      </w:r>
      <w:r>
        <w:rPr>
          <w:rFonts w:eastAsia="Arial" w:cstheme="minorHAnsi"/>
          <w:b/>
          <w:color w:val="000000"/>
          <w:sz w:val="40"/>
          <w:szCs w:val="28"/>
          <w:lang w:eastAsia="en-US"/>
        </w:rPr>
        <w:t xml:space="preserve">Available for Pre-Order </w:t>
      </w:r>
      <w:r w:rsidR="006E6E1D">
        <w:rPr>
          <w:rFonts w:eastAsia="Arial" w:cstheme="minorHAnsi"/>
          <w:b/>
          <w:color w:val="000000"/>
          <w:sz w:val="40"/>
          <w:szCs w:val="28"/>
          <w:lang w:eastAsia="en-US"/>
        </w:rPr>
        <w:t xml:space="preserve">Today </w:t>
      </w:r>
      <w:r>
        <w:rPr>
          <w:rFonts w:eastAsia="Arial" w:cstheme="minorHAnsi"/>
          <w:b/>
          <w:color w:val="000000"/>
          <w:sz w:val="40"/>
          <w:szCs w:val="28"/>
          <w:lang w:eastAsia="en-US"/>
        </w:rPr>
        <w:t xml:space="preserve">– Set for Release February 2018 on </w:t>
      </w:r>
      <w:proofErr w:type="spellStart"/>
      <w:r>
        <w:rPr>
          <w:rFonts w:eastAsia="Arial" w:cstheme="minorHAnsi"/>
          <w:b/>
          <w:color w:val="000000"/>
          <w:sz w:val="40"/>
          <w:szCs w:val="28"/>
          <w:lang w:eastAsia="en-US"/>
        </w:rPr>
        <w:t>P</w:t>
      </w:r>
      <w:r w:rsidR="00EF2F7E">
        <w:rPr>
          <w:rFonts w:eastAsia="Arial" w:cstheme="minorHAnsi"/>
          <w:b/>
          <w:color w:val="000000"/>
          <w:sz w:val="40"/>
          <w:szCs w:val="28"/>
          <w:lang w:eastAsia="en-US"/>
        </w:rPr>
        <w:t>layStation®</w:t>
      </w:r>
      <w:r>
        <w:rPr>
          <w:rFonts w:eastAsia="Arial" w:cstheme="minorHAnsi"/>
          <w:b/>
          <w:color w:val="000000"/>
          <w:sz w:val="40"/>
          <w:szCs w:val="28"/>
          <w:lang w:eastAsia="en-US"/>
        </w:rPr>
        <w:t>VR</w:t>
      </w:r>
      <w:proofErr w:type="spellEnd"/>
    </w:p>
    <w:p w14:paraId="268CDCB7" w14:textId="77777777" w:rsidR="005E5D81" w:rsidRPr="00583087" w:rsidRDefault="005E5D81" w:rsidP="005E5D81">
      <w:pPr>
        <w:spacing w:after="0" w:line="240" w:lineRule="auto"/>
        <w:jc w:val="center"/>
        <w:rPr>
          <w:rFonts w:eastAsia="Arial" w:cstheme="minorHAnsi"/>
          <w:b/>
          <w:color w:val="000000"/>
          <w:sz w:val="20"/>
          <w:szCs w:val="28"/>
          <w:lang w:eastAsia="en-US"/>
        </w:rPr>
      </w:pPr>
    </w:p>
    <w:p w14:paraId="04FC2F07" w14:textId="256DF59B" w:rsidR="005E5D81" w:rsidRDefault="00996E02" w:rsidP="005E5D81">
      <w:pPr>
        <w:widowControl w:val="0"/>
        <w:spacing w:after="0" w:line="240" w:lineRule="auto"/>
        <w:jc w:val="center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 xml:space="preserve">Details </w:t>
      </w:r>
      <w:r w:rsidR="005E5D81">
        <w:rPr>
          <w:rFonts w:cstheme="minorHAnsi"/>
          <w:i/>
          <w:sz w:val="28"/>
        </w:rPr>
        <w:t>Announced During PlayStation’s Par</w:t>
      </w:r>
      <w:r w:rsidR="00A46B8A">
        <w:rPr>
          <w:rFonts w:cstheme="minorHAnsi"/>
          <w:i/>
          <w:sz w:val="28"/>
        </w:rPr>
        <w:t>is Games Week Livestream</w:t>
      </w:r>
      <w:r>
        <w:rPr>
          <w:rFonts w:cstheme="minorHAnsi"/>
          <w:i/>
          <w:sz w:val="28"/>
        </w:rPr>
        <w:t xml:space="preserve">: </w:t>
      </w:r>
      <w:r w:rsidR="00A46B8A">
        <w:rPr>
          <w:rFonts w:cstheme="minorHAnsi"/>
          <w:i/>
          <w:sz w:val="28"/>
        </w:rPr>
        <w:t>Fans C</w:t>
      </w:r>
      <w:r w:rsidR="005E5D81">
        <w:rPr>
          <w:rFonts w:cstheme="minorHAnsi"/>
          <w:i/>
          <w:sz w:val="28"/>
        </w:rPr>
        <w:t xml:space="preserve">an </w:t>
      </w:r>
      <w:r w:rsidR="000B62F5">
        <w:rPr>
          <w:rFonts w:cstheme="minorHAnsi"/>
          <w:i/>
          <w:sz w:val="28"/>
        </w:rPr>
        <w:t xml:space="preserve">Now </w:t>
      </w:r>
      <w:r w:rsidR="005E5D81">
        <w:rPr>
          <w:rFonts w:cstheme="minorHAnsi"/>
          <w:i/>
          <w:sz w:val="28"/>
        </w:rPr>
        <w:t xml:space="preserve">Pre-Order Moss </w:t>
      </w:r>
      <w:r w:rsidR="0019671B">
        <w:rPr>
          <w:rFonts w:cstheme="minorHAnsi"/>
          <w:i/>
          <w:sz w:val="28"/>
        </w:rPr>
        <w:t>and Instantly R</w:t>
      </w:r>
      <w:r w:rsidR="005E5D81">
        <w:rPr>
          <w:rFonts w:cstheme="minorHAnsi"/>
          <w:i/>
          <w:sz w:val="28"/>
        </w:rPr>
        <w:t>eceive Exclusive Pre-Order Bonuses</w:t>
      </w:r>
    </w:p>
    <w:p w14:paraId="59A4CB26" w14:textId="77777777" w:rsidR="005E5D81" w:rsidRDefault="005E5D81" w:rsidP="005E5D81">
      <w:pPr>
        <w:widowControl w:val="0"/>
        <w:spacing w:after="0" w:line="240" w:lineRule="auto"/>
        <w:rPr>
          <w:rFonts w:eastAsia="Arial" w:cstheme="minorHAnsi"/>
          <w:color w:val="000000"/>
          <w:lang w:eastAsia="en-US"/>
        </w:rPr>
      </w:pPr>
    </w:p>
    <w:p w14:paraId="22126612" w14:textId="083D93CE" w:rsidR="005E5D81" w:rsidRDefault="00EF2F7E" w:rsidP="005E5D81">
      <w:pPr>
        <w:pStyle w:val="NoSpacing"/>
        <w:rPr>
          <w:rFonts w:eastAsia="Arial" w:cstheme="minorHAnsi"/>
          <w:color w:val="000000"/>
        </w:rPr>
      </w:pPr>
      <w:r>
        <w:rPr>
          <w:rFonts w:eastAsia="Arial" w:cstheme="minorHAnsi"/>
          <w:b/>
          <w:color w:val="000000"/>
        </w:rPr>
        <w:t>PARIS, FRANCE</w:t>
      </w:r>
      <w:r w:rsidR="005E5D81" w:rsidRPr="00AF6BE4">
        <w:rPr>
          <w:rFonts w:eastAsia="Arial" w:cstheme="minorHAnsi"/>
          <w:b/>
          <w:color w:val="000000"/>
        </w:rPr>
        <w:t xml:space="preserve"> – </w:t>
      </w:r>
      <w:r w:rsidR="005E5D81">
        <w:rPr>
          <w:rFonts w:eastAsia="Arial" w:cstheme="minorHAnsi"/>
          <w:b/>
          <w:color w:val="000000"/>
        </w:rPr>
        <w:t xml:space="preserve">October 30, </w:t>
      </w:r>
      <w:r w:rsidR="005E5D81" w:rsidRPr="00AF6BE4">
        <w:rPr>
          <w:rFonts w:eastAsia="Arial" w:cstheme="minorHAnsi"/>
          <w:b/>
          <w:color w:val="000000"/>
        </w:rPr>
        <w:t xml:space="preserve">2017 – </w:t>
      </w:r>
      <w:r w:rsidR="00E54624">
        <w:rPr>
          <w:rFonts w:eastAsia="Arial" w:cstheme="minorHAnsi"/>
          <w:color w:val="000000"/>
        </w:rPr>
        <w:t xml:space="preserve">Gamers </w:t>
      </w:r>
      <w:r w:rsidR="00E54624" w:rsidRPr="00EB74CA">
        <w:rPr>
          <w:rFonts w:eastAsia="Arial" w:cstheme="minorHAnsi"/>
          <w:color w:val="000000"/>
        </w:rPr>
        <w:t xml:space="preserve">looking to experience the full potential of </w:t>
      </w:r>
      <w:r w:rsidR="00E54624">
        <w:rPr>
          <w:rFonts w:eastAsia="Arial" w:cstheme="minorHAnsi"/>
          <w:color w:val="000000"/>
        </w:rPr>
        <w:t xml:space="preserve">PlayStation VR </w:t>
      </w:r>
      <w:r w:rsidR="00E54624" w:rsidRPr="00EB74CA">
        <w:rPr>
          <w:rFonts w:eastAsia="Arial" w:cstheme="minorHAnsi"/>
          <w:color w:val="000000"/>
        </w:rPr>
        <w:t xml:space="preserve">are one step closer </w:t>
      </w:r>
      <w:r w:rsidR="006E6E1D">
        <w:rPr>
          <w:rFonts w:eastAsia="Arial" w:cstheme="minorHAnsi"/>
          <w:color w:val="000000"/>
        </w:rPr>
        <w:t>today as Polyarc kicks</w:t>
      </w:r>
      <w:r w:rsidR="00E54624">
        <w:rPr>
          <w:rFonts w:eastAsia="Arial" w:cstheme="minorHAnsi"/>
          <w:color w:val="000000"/>
        </w:rPr>
        <w:t xml:space="preserve"> off </w:t>
      </w:r>
      <w:r w:rsidR="00E54624" w:rsidRPr="00583087">
        <w:rPr>
          <w:rFonts w:eastAsia="Arial" w:cstheme="minorHAnsi"/>
          <w:color w:val="000000"/>
        </w:rPr>
        <w:t>pre-orders</w:t>
      </w:r>
      <w:r w:rsidR="00E54624">
        <w:rPr>
          <w:rFonts w:eastAsia="Arial" w:cstheme="minorHAnsi"/>
          <w:color w:val="000000"/>
        </w:rPr>
        <w:t xml:space="preserve"> for </w:t>
      </w:r>
      <w:r w:rsidR="008672AD">
        <w:fldChar w:fldCharType="begin"/>
      </w:r>
      <w:r w:rsidR="008672AD">
        <w:instrText xml:space="preserve"> HYPERLINK "https://www.polyarcgames.com/moss/" </w:instrText>
      </w:r>
      <w:r w:rsidR="008672AD">
        <w:fldChar w:fldCharType="separate"/>
      </w:r>
      <w:r w:rsidR="00E54624" w:rsidRPr="00CA4AD7">
        <w:rPr>
          <w:rStyle w:val="Hyperlink"/>
          <w:rFonts w:eastAsia="Arial" w:cstheme="minorHAnsi"/>
          <w:i/>
        </w:rPr>
        <w:t>Moss</w:t>
      </w:r>
      <w:r w:rsidR="008672AD">
        <w:rPr>
          <w:rStyle w:val="Hyperlink"/>
          <w:rFonts w:eastAsia="Arial" w:cstheme="minorHAnsi"/>
          <w:i/>
        </w:rPr>
        <w:fldChar w:fldCharType="end"/>
      </w:r>
      <w:bookmarkStart w:id="1" w:name="_GoBack"/>
      <w:bookmarkEnd w:id="1"/>
      <w:r w:rsidR="006E6E1D">
        <w:rPr>
          <w:rFonts w:eastAsia="Arial" w:cstheme="minorHAnsi"/>
          <w:color w:val="000000"/>
        </w:rPr>
        <w:t>,</w:t>
      </w:r>
      <w:r w:rsidR="00E54624">
        <w:rPr>
          <w:rFonts w:eastAsia="Arial" w:cstheme="minorHAnsi"/>
          <w:color w:val="000000"/>
        </w:rPr>
        <w:t xml:space="preserve"> the breakthrough action</w:t>
      </w:r>
      <w:r w:rsidR="00CA4AD7">
        <w:rPr>
          <w:rFonts w:eastAsia="Arial" w:cstheme="minorHAnsi"/>
          <w:color w:val="000000"/>
        </w:rPr>
        <w:t>-</w:t>
      </w:r>
      <w:r w:rsidR="00E54624">
        <w:rPr>
          <w:rFonts w:eastAsia="Arial" w:cstheme="minorHAnsi"/>
          <w:color w:val="000000"/>
        </w:rPr>
        <w:t xml:space="preserve">adventure </w:t>
      </w:r>
      <w:r w:rsidR="00E32FF4">
        <w:rPr>
          <w:rFonts w:eastAsia="Arial" w:cstheme="minorHAnsi"/>
          <w:color w:val="000000"/>
        </w:rPr>
        <w:t xml:space="preserve">puzzle </w:t>
      </w:r>
      <w:r w:rsidR="00E54624">
        <w:rPr>
          <w:rFonts w:eastAsia="Arial" w:cstheme="minorHAnsi"/>
          <w:color w:val="000000"/>
        </w:rPr>
        <w:t xml:space="preserve">game revealed </w:t>
      </w:r>
      <w:r w:rsidR="00996E02">
        <w:rPr>
          <w:rFonts w:eastAsia="Arial" w:cstheme="minorHAnsi"/>
          <w:color w:val="000000"/>
        </w:rPr>
        <w:t xml:space="preserve">earlier this year </w:t>
      </w:r>
      <w:r w:rsidR="00E54624">
        <w:rPr>
          <w:rFonts w:eastAsia="Arial" w:cstheme="minorHAnsi"/>
          <w:color w:val="000000"/>
        </w:rPr>
        <w:t xml:space="preserve">during </w:t>
      </w:r>
      <w:hyperlink r:id="rId10" w:history="1">
        <w:r w:rsidR="00E54624" w:rsidRPr="00583087">
          <w:rPr>
            <w:rStyle w:val="Hyperlink"/>
            <w:rFonts w:eastAsia="Arial" w:cstheme="minorHAnsi"/>
          </w:rPr>
          <w:t>Sony’s 2017 E3 Press Conference</w:t>
        </w:r>
      </w:hyperlink>
      <w:r w:rsidR="00E54624">
        <w:rPr>
          <w:rFonts w:eastAsia="Arial" w:cstheme="minorHAnsi"/>
          <w:color w:val="000000"/>
        </w:rPr>
        <w:t>. S</w:t>
      </w:r>
      <w:r w:rsidR="005E5D81" w:rsidRPr="00EF2F7E">
        <w:rPr>
          <w:rFonts w:eastAsia="Arial" w:cstheme="minorHAnsi"/>
          <w:color w:val="000000"/>
        </w:rPr>
        <w:t>lated</w:t>
      </w:r>
      <w:r w:rsidR="005E5D81" w:rsidRPr="001A068F">
        <w:rPr>
          <w:rFonts w:eastAsia="Arial" w:cstheme="minorHAnsi"/>
          <w:color w:val="000000"/>
        </w:rPr>
        <w:t xml:space="preserve"> for</w:t>
      </w:r>
      <w:r w:rsidR="005E5D81">
        <w:rPr>
          <w:rFonts w:eastAsia="Arial" w:cstheme="minorHAnsi"/>
          <w:color w:val="000000"/>
        </w:rPr>
        <w:t xml:space="preserve"> release </w:t>
      </w:r>
      <w:r w:rsidR="00996E02">
        <w:rPr>
          <w:rFonts w:eastAsia="Arial" w:cstheme="minorHAnsi"/>
          <w:color w:val="000000"/>
        </w:rPr>
        <w:t xml:space="preserve">in </w:t>
      </w:r>
      <w:r w:rsidR="005E5D81">
        <w:rPr>
          <w:rFonts w:eastAsia="Arial" w:cstheme="minorHAnsi"/>
          <w:color w:val="000000"/>
        </w:rPr>
        <w:t>February</w:t>
      </w:r>
      <w:r w:rsidR="00CA4AD7">
        <w:rPr>
          <w:rFonts w:eastAsia="Arial" w:cstheme="minorHAnsi"/>
          <w:color w:val="000000"/>
        </w:rPr>
        <w:t xml:space="preserve"> 2018</w:t>
      </w:r>
      <w:r w:rsidR="005916C5">
        <w:rPr>
          <w:rFonts w:eastAsia="Arial" w:cstheme="minorHAnsi"/>
          <w:color w:val="000000"/>
        </w:rPr>
        <w:t xml:space="preserve">, </w:t>
      </w:r>
      <w:r w:rsidR="00E54624">
        <w:rPr>
          <w:rFonts w:eastAsia="Arial" w:cstheme="minorHAnsi"/>
          <w:color w:val="000000"/>
        </w:rPr>
        <w:t>fans in North South</w:t>
      </w:r>
      <w:r w:rsidR="0001752D">
        <w:rPr>
          <w:rFonts w:eastAsia="Arial" w:cstheme="minorHAnsi"/>
          <w:color w:val="000000"/>
        </w:rPr>
        <w:t xml:space="preserve"> and Latin </w:t>
      </w:r>
      <w:r w:rsidR="00E54624">
        <w:rPr>
          <w:rFonts w:eastAsia="Arial" w:cstheme="minorHAnsi"/>
          <w:color w:val="000000"/>
        </w:rPr>
        <w:t xml:space="preserve">America, Europe, </w:t>
      </w:r>
      <w:r w:rsidR="00AB5E92">
        <w:rPr>
          <w:rFonts w:eastAsia="Arial" w:cstheme="minorHAnsi"/>
          <w:color w:val="000000"/>
        </w:rPr>
        <w:t xml:space="preserve">the </w:t>
      </w:r>
      <w:r w:rsidR="00E54624">
        <w:rPr>
          <w:rFonts w:eastAsia="Arial" w:cstheme="minorHAnsi"/>
          <w:color w:val="000000"/>
        </w:rPr>
        <w:t>United Kingdom</w:t>
      </w:r>
      <w:r w:rsidR="00E32FF4">
        <w:rPr>
          <w:rFonts w:eastAsia="Arial" w:cstheme="minorHAnsi"/>
          <w:color w:val="000000"/>
        </w:rPr>
        <w:t>,</w:t>
      </w:r>
      <w:r w:rsidR="00E54624">
        <w:rPr>
          <w:rFonts w:eastAsia="Arial" w:cstheme="minorHAnsi"/>
          <w:color w:val="000000"/>
        </w:rPr>
        <w:t xml:space="preserve"> and Australia can </w:t>
      </w:r>
      <w:r w:rsidR="005916C5">
        <w:rPr>
          <w:rFonts w:eastAsia="Arial" w:cstheme="minorHAnsi"/>
          <w:color w:val="000000"/>
        </w:rPr>
        <w:t xml:space="preserve">now </w:t>
      </w:r>
      <w:hyperlink r:id="rId11" w:history="1">
        <w:r w:rsidR="005E5D81">
          <w:rPr>
            <w:rStyle w:val="Hyperlink"/>
            <w:rFonts w:eastAsia="Arial" w:cstheme="minorHAnsi"/>
          </w:rPr>
          <w:t>p</w:t>
        </w:r>
        <w:r w:rsidR="005E5D81" w:rsidRPr="00583087">
          <w:rPr>
            <w:rStyle w:val="Hyperlink"/>
            <w:rFonts w:eastAsia="Arial" w:cstheme="minorHAnsi"/>
          </w:rPr>
          <w:t>re-order</w:t>
        </w:r>
      </w:hyperlink>
      <w:r w:rsidR="005E5D81">
        <w:rPr>
          <w:rFonts w:eastAsia="Arial" w:cstheme="minorHAnsi"/>
          <w:color w:val="000000"/>
        </w:rPr>
        <w:t xml:space="preserve"> </w:t>
      </w:r>
      <w:r w:rsidR="005E5D81" w:rsidRPr="00E54624">
        <w:rPr>
          <w:rFonts w:eastAsia="Arial" w:cstheme="minorHAnsi"/>
          <w:i/>
        </w:rPr>
        <w:t>Moss</w:t>
      </w:r>
      <w:r w:rsidR="005E5D81">
        <w:rPr>
          <w:rFonts w:eastAsia="Arial" w:cstheme="minorHAnsi"/>
          <w:color w:val="000000"/>
        </w:rPr>
        <w:t xml:space="preserve"> at </w:t>
      </w:r>
      <w:hyperlink r:id="rId12" w:history="1">
        <w:r w:rsidR="005E5D81" w:rsidRPr="00045B0E">
          <w:rPr>
            <w:rStyle w:val="Hyperlink"/>
            <w:rFonts w:cstheme="minorHAnsi"/>
          </w:rPr>
          <w:t>PlayStation Store</w:t>
        </w:r>
      </w:hyperlink>
      <w:r w:rsidR="00C77264">
        <w:rPr>
          <w:rFonts w:cstheme="minorHAnsi"/>
        </w:rPr>
        <w:t xml:space="preserve"> </w:t>
      </w:r>
      <w:r w:rsidR="005E5D81">
        <w:rPr>
          <w:rFonts w:eastAsia="Arial" w:cstheme="minorHAnsi"/>
          <w:color w:val="000000"/>
        </w:rPr>
        <w:t>for $</w:t>
      </w:r>
      <w:r w:rsidR="00F47B63">
        <w:rPr>
          <w:rFonts w:eastAsia="Arial" w:cstheme="minorHAnsi"/>
          <w:color w:val="000000"/>
        </w:rPr>
        <w:t>29</w:t>
      </w:r>
      <w:r w:rsidR="005E5D81">
        <w:rPr>
          <w:rFonts w:eastAsia="Arial" w:cstheme="minorHAnsi"/>
          <w:color w:val="000000"/>
        </w:rPr>
        <w:t xml:space="preserve">.99 </w:t>
      </w:r>
      <w:r w:rsidR="00E54624">
        <w:rPr>
          <w:rFonts w:eastAsia="Arial" w:cstheme="minorHAnsi"/>
          <w:color w:val="000000"/>
        </w:rPr>
        <w:t xml:space="preserve">USD </w:t>
      </w:r>
      <w:r w:rsidR="005E5D81">
        <w:rPr>
          <w:rFonts w:eastAsia="Arial" w:cstheme="minorHAnsi"/>
          <w:color w:val="000000"/>
        </w:rPr>
        <w:t xml:space="preserve">MSRP. </w:t>
      </w:r>
    </w:p>
    <w:p w14:paraId="547EF203" w14:textId="77777777" w:rsidR="00E54624" w:rsidRDefault="00E54624" w:rsidP="005E5D81">
      <w:pPr>
        <w:pStyle w:val="NoSpacing"/>
        <w:rPr>
          <w:rFonts w:eastAsia="Arial" w:cstheme="minorHAnsi"/>
          <w:i/>
          <w:color w:val="000000"/>
        </w:rPr>
      </w:pPr>
    </w:p>
    <w:p w14:paraId="2A135D69" w14:textId="310E81B6" w:rsidR="005E5D81" w:rsidRPr="00F2436D" w:rsidRDefault="00CA4AD7" w:rsidP="005E5D81">
      <w:pPr>
        <w:pStyle w:val="NoSpacing"/>
        <w:rPr>
          <w:rFonts w:eastAsia="Arial" w:cstheme="minorHAnsi"/>
          <w:b/>
          <w:color w:val="000000"/>
        </w:rPr>
      </w:pPr>
      <w:r>
        <w:rPr>
          <w:rFonts w:eastAsia="Arial" w:cstheme="minorHAnsi"/>
          <w:color w:val="000000"/>
        </w:rPr>
        <w:t xml:space="preserve">Since its debut, </w:t>
      </w:r>
      <w:r w:rsidR="00A46B8A" w:rsidRPr="00A46B8A">
        <w:rPr>
          <w:rFonts w:eastAsia="Arial" w:cstheme="minorHAnsi"/>
          <w:i/>
          <w:color w:val="000000"/>
        </w:rPr>
        <w:t>M</w:t>
      </w:r>
      <w:r w:rsidR="004261B9" w:rsidRPr="00A46B8A">
        <w:rPr>
          <w:rFonts w:eastAsia="Arial" w:cstheme="minorHAnsi"/>
          <w:i/>
          <w:color w:val="000000"/>
        </w:rPr>
        <w:t>oss</w:t>
      </w:r>
      <w:r w:rsidR="004261B9">
        <w:rPr>
          <w:rFonts w:eastAsia="Arial" w:cstheme="minorHAnsi"/>
          <w:color w:val="000000"/>
        </w:rPr>
        <w:t xml:space="preserve"> </w:t>
      </w:r>
      <w:r>
        <w:rPr>
          <w:rFonts w:eastAsia="Arial" w:cstheme="minorHAnsi"/>
          <w:color w:val="000000"/>
        </w:rPr>
        <w:t xml:space="preserve">has </w:t>
      </w:r>
      <w:r w:rsidR="005E5D81">
        <w:rPr>
          <w:rFonts w:eastAsia="Arial" w:cstheme="minorHAnsi"/>
          <w:color w:val="000000"/>
        </w:rPr>
        <w:t>captured</w:t>
      </w:r>
      <w:r w:rsidR="00E32FF4">
        <w:rPr>
          <w:rFonts w:eastAsia="Arial" w:cstheme="minorHAnsi"/>
          <w:color w:val="000000"/>
        </w:rPr>
        <w:t xml:space="preserve"> fans’</w:t>
      </w:r>
      <w:r w:rsidR="005E5D81">
        <w:rPr>
          <w:rFonts w:eastAsia="Arial" w:cstheme="minorHAnsi"/>
          <w:color w:val="000000"/>
        </w:rPr>
        <w:t xml:space="preserve"> </w:t>
      </w:r>
      <w:r w:rsidR="00BA3647">
        <w:rPr>
          <w:rFonts w:eastAsia="Arial" w:cstheme="minorHAnsi"/>
          <w:color w:val="000000"/>
        </w:rPr>
        <w:t>imagination</w:t>
      </w:r>
      <w:r w:rsidR="00EA5DDD">
        <w:rPr>
          <w:rFonts w:eastAsia="Arial" w:cstheme="minorHAnsi"/>
          <w:color w:val="000000"/>
        </w:rPr>
        <w:t>s</w:t>
      </w:r>
      <w:r w:rsidR="00E32FF4">
        <w:rPr>
          <w:rFonts w:eastAsia="Arial" w:cstheme="minorHAnsi"/>
          <w:color w:val="000000"/>
        </w:rPr>
        <w:t xml:space="preserve"> </w:t>
      </w:r>
      <w:r w:rsidR="005E5D81">
        <w:rPr>
          <w:rFonts w:eastAsia="Arial" w:cstheme="minorHAnsi"/>
          <w:color w:val="000000"/>
        </w:rPr>
        <w:t xml:space="preserve">with </w:t>
      </w:r>
      <w:r w:rsidR="003D74E8">
        <w:rPr>
          <w:rFonts w:eastAsia="Arial" w:cstheme="minorHAnsi"/>
          <w:color w:val="000000"/>
        </w:rPr>
        <w:t xml:space="preserve">intuitive </w:t>
      </w:r>
      <w:r w:rsidR="002541F8">
        <w:rPr>
          <w:rFonts w:eastAsia="Arial" w:cstheme="minorHAnsi"/>
          <w:color w:val="000000"/>
        </w:rPr>
        <w:t xml:space="preserve">virtual reality </w:t>
      </w:r>
      <w:r w:rsidR="005E5D81" w:rsidRPr="00EB74CA">
        <w:rPr>
          <w:rFonts w:eastAsia="Arial" w:cstheme="minorHAnsi"/>
          <w:color w:val="000000"/>
        </w:rPr>
        <w:t xml:space="preserve">gameplay, creative design, and </w:t>
      </w:r>
      <w:r w:rsidR="00996E02">
        <w:rPr>
          <w:rFonts w:eastAsia="Arial" w:cstheme="minorHAnsi"/>
          <w:color w:val="000000"/>
        </w:rPr>
        <w:t xml:space="preserve">a </w:t>
      </w:r>
      <w:r w:rsidR="005E5D81" w:rsidRPr="00EB74CA">
        <w:rPr>
          <w:rFonts w:eastAsia="Arial" w:cstheme="minorHAnsi"/>
          <w:color w:val="000000"/>
        </w:rPr>
        <w:t>high degree of artistic polish</w:t>
      </w:r>
      <w:r w:rsidR="005E5D81">
        <w:rPr>
          <w:rFonts w:eastAsia="Arial" w:cstheme="minorHAnsi"/>
          <w:color w:val="000000"/>
        </w:rPr>
        <w:t>. With notable industry accolades and more than 20 global awards and nominations</w:t>
      </w:r>
      <w:r w:rsidR="009343EE" w:rsidRPr="005E5D81">
        <w:rPr>
          <w:rFonts w:cstheme="minorHAnsi"/>
        </w:rPr>
        <w:t>—</w:t>
      </w:r>
      <w:r w:rsidR="005E5D81">
        <w:rPr>
          <w:rFonts w:eastAsia="Arial" w:cstheme="minorHAnsi"/>
          <w:color w:val="000000"/>
        </w:rPr>
        <w:t xml:space="preserve">including </w:t>
      </w:r>
      <w:r w:rsidR="00EA5DDD">
        <w:rPr>
          <w:rFonts w:eastAsia="Arial" w:cstheme="minorHAnsi"/>
          <w:color w:val="000000"/>
        </w:rPr>
        <w:t xml:space="preserve">a </w:t>
      </w:r>
      <w:r w:rsidR="005E5D81">
        <w:rPr>
          <w:rFonts w:eastAsia="Arial" w:cstheme="minorHAnsi"/>
          <w:color w:val="000000"/>
        </w:rPr>
        <w:t>Game Critics E3 2017 nomination for “</w:t>
      </w:r>
      <w:r w:rsidR="005E5D81" w:rsidRPr="006968D5">
        <w:rPr>
          <w:rFonts w:eastAsia="Arial" w:cstheme="minorHAnsi"/>
          <w:i/>
          <w:color w:val="000000"/>
        </w:rPr>
        <w:t>Best VR Game</w:t>
      </w:r>
      <w:r w:rsidR="005E5D81">
        <w:rPr>
          <w:rFonts w:eastAsia="Arial" w:cstheme="minorHAnsi"/>
          <w:color w:val="000000"/>
        </w:rPr>
        <w:t>”</w:t>
      </w:r>
      <w:r w:rsidR="009343EE" w:rsidRPr="005E5D81">
        <w:rPr>
          <w:rFonts w:cstheme="minorHAnsi"/>
        </w:rPr>
        <w:t>—</w:t>
      </w:r>
      <w:r w:rsidR="005E5D81" w:rsidRPr="009D2A80">
        <w:rPr>
          <w:rFonts w:eastAsia="Arial" w:cstheme="minorHAnsi"/>
          <w:i/>
          <w:color w:val="000000"/>
        </w:rPr>
        <w:t>Moss</w:t>
      </w:r>
      <w:r w:rsidR="005E5D81">
        <w:rPr>
          <w:rFonts w:eastAsia="Arial" w:cstheme="minorHAnsi"/>
          <w:color w:val="000000"/>
        </w:rPr>
        <w:t xml:space="preserve"> </w:t>
      </w:r>
      <w:r w:rsidR="006968D5">
        <w:rPr>
          <w:rFonts w:eastAsia="Arial" w:cstheme="minorHAnsi"/>
          <w:color w:val="000000"/>
        </w:rPr>
        <w:t xml:space="preserve">is </w:t>
      </w:r>
      <w:r w:rsidR="004500C6">
        <w:rPr>
          <w:rFonts w:eastAsia="Arial" w:cstheme="minorHAnsi"/>
          <w:color w:val="000000"/>
        </w:rPr>
        <w:t xml:space="preserve">one of the </w:t>
      </w:r>
      <w:r w:rsidR="00996E02">
        <w:rPr>
          <w:rFonts w:eastAsia="Arial" w:cstheme="minorHAnsi"/>
          <w:color w:val="000000"/>
        </w:rPr>
        <w:t xml:space="preserve">most </w:t>
      </w:r>
      <w:r w:rsidR="006968D5">
        <w:rPr>
          <w:rFonts w:eastAsia="Arial" w:cstheme="minorHAnsi"/>
          <w:color w:val="000000"/>
        </w:rPr>
        <w:t>anticipated gaming experience</w:t>
      </w:r>
      <w:r w:rsidR="004500C6">
        <w:rPr>
          <w:rFonts w:eastAsia="Arial" w:cstheme="minorHAnsi"/>
          <w:color w:val="000000"/>
        </w:rPr>
        <w:t>s</w:t>
      </w:r>
      <w:r w:rsidR="006968D5">
        <w:rPr>
          <w:rFonts w:eastAsia="Arial" w:cstheme="minorHAnsi"/>
          <w:color w:val="000000"/>
        </w:rPr>
        <w:t xml:space="preserve"> </w:t>
      </w:r>
      <w:r w:rsidR="005E5D81">
        <w:rPr>
          <w:rFonts w:eastAsia="Arial" w:cstheme="minorHAnsi"/>
          <w:color w:val="000000"/>
        </w:rPr>
        <w:t>coming to P</w:t>
      </w:r>
      <w:r w:rsidR="00E54624">
        <w:rPr>
          <w:rFonts w:eastAsia="Arial" w:cstheme="minorHAnsi"/>
          <w:color w:val="000000"/>
        </w:rPr>
        <w:t xml:space="preserve">layStation </w:t>
      </w:r>
      <w:r w:rsidR="005E5D81">
        <w:rPr>
          <w:rFonts w:eastAsia="Arial" w:cstheme="minorHAnsi"/>
          <w:color w:val="000000"/>
        </w:rPr>
        <w:t>VR.</w:t>
      </w:r>
    </w:p>
    <w:p w14:paraId="43F34309" w14:textId="77777777" w:rsidR="005E5D81" w:rsidRDefault="005E5D81" w:rsidP="005E5D81">
      <w:pPr>
        <w:pStyle w:val="BulletedList"/>
        <w:numPr>
          <w:ilvl w:val="0"/>
          <w:numId w:val="0"/>
        </w:numPr>
        <w:rPr>
          <w:rFonts w:eastAsia="Arial" w:cstheme="minorHAnsi"/>
          <w:color w:val="000000"/>
          <w:lang w:eastAsia="en-US"/>
        </w:rPr>
      </w:pPr>
    </w:p>
    <w:p w14:paraId="665F8B75" w14:textId="39FF0F87" w:rsidR="005E5D81" w:rsidRDefault="00D43763" w:rsidP="005E5D81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Celebrating today’s announcement, Polyarc </w:t>
      </w:r>
      <w:r w:rsidR="00364B17">
        <w:rPr>
          <w:rFonts w:cstheme="minorHAnsi"/>
        </w:rPr>
        <w:t xml:space="preserve">is </w:t>
      </w:r>
      <w:r>
        <w:rPr>
          <w:rFonts w:cstheme="minorHAnsi"/>
        </w:rPr>
        <w:t xml:space="preserve">rewarding </w:t>
      </w:r>
      <w:r w:rsidR="005E5D81">
        <w:rPr>
          <w:rFonts w:cstheme="minorHAnsi"/>
        </w:rPr>
        <w:t>fans who pre-order</w:t>
      </w:r>
      <w:r w:rsidR="00364B17">
        <w:rPr>
          <w:rFonts w:cstheme="minorHAnsi"/>
        </w:rPr>
        <w:t xml:space="preserve"> </w:t>
      </w:r>
      <w:r w:rsidR="005E5D81">
        <w:rPr>
          <w:rFonts w:cstheme="minorHAnsi"/>
        </w:rPr>
        <w:t xml:space="preserve">with </w:t>
      </w:r>
      <w:r w:rsidR="00E32FF4">
        <w:rPr>
          <w:rFonts w:cstheme="minorHAnsi"/>
        </w:rPr>
        <w:t xml:space="preserve">instant access to </w:t>
      </w:r>
      <w:r w:rsidR="005E5D81" w:rsidRPr="004D4961">
        <w:rPr>
          <w:rFonts w:cstheme="minorHAnsi"/>
        </w:rPr>
        <w:t>an exclusive dynamic PlayStation Theme and</w:t>
      </w:r>
      <w:r w:rsidR="005E5D81">
        <w:rPr>
          <w:rFonts w:cstheme="minorHAnsi"/>
        </w:rPr>
        <w:t xml:space="preserve"> </w:t>
      </w:r>
      <w:r w:rsidR="005E5D81" w:rsidRPr="004D4961">
        <w:rPr>
          <w:rFonts w:cstheme="minorHAnsi"/>
        </w:rPr>
        <w:t>Pla</w:t>
      </w:r>
      <w:r w:rsidR="005E5D81">
        <w:rPr>
          <w:rFonts w:cstheme="minorHAnsi"/>
        </w:rPr>
        <w:t>yStation Avatar featuring</w:t>
      </w:r>
      <w:r w:rsidR="00A46B8A">
        <w:rPr>
          <w:rFonts w:cstheme="minorHAnsi"/>
        </w:rPr>
        <w:t xml:space="preserve"> </w:t>
      </w:r>
      <w:r w:rsidR="00A46B8A" w:rsidRPr="00A46B8A">
        <w:rPr>
          <w:rFonts w:cstheme="minorHAnsi"/>
          <w:i/>
        </w:rPr>
        <w:t>Moss</w:t>
      </w:r>
      <w:r w:rsidR="00CA4AD7">
        <w:rPr>
          <w:rFonts w:cstheme="minorHAnsi"/>
        </w:rPr>
        <w:t>’</w:t>
      </w:r>
      <w:r w:rsidR="00BA3647">
        <w:rPr>
          <w:rFonts w:cstheme="minorHAnsi"/>
        </w:rPr>
        <w:t>s</w:t>
      </w:r>
      <w:r w:rsidR="00A46B8A">
        <w:rPr>
          <w:rFonts w:cstheme="minorHAnsi"/>
        </w:rPr>
        <w:t xml:space="preserve"> hero</w:t>
      </w:r>
      <w:r w:rsidR="005E5D81">
        <w:rPr>
          <w:rFonts w:cstheme="minorHAnsi"/>
        </w:rPr>
        <w:t xml:space="preserve"> Quill and her idyllic forest home. </w:t>
      </w:r>
      <w:r w:rsidR="00045B0E">
        <w:rPr>
          <w:rFonts w:cstheme="minorHAnsi"/>
        </w:rPr>
        <w:t>European fans pre</w:t>
      </w:r>
      <w:r w:rsidR="007914E6">
        <w:rPr>
          <w:rFonts w:cstheme="minorHAnsi"/>
        </w:rPr>
        <w:t>-order</w:t>
      </w:r>
      <w:r w:rsidR="00045B0E">
        <w:rPr>
          <w:rFonts w:cstheme="minorHAnsi"/>
        </w:rPr>
        <w:t>ing</w:t>
      </w:r>
      <w:r w:rsidR="007914E6">
        <w:rPr>
          <w:rFonts w:cstheme="minorHAnsi"/>
        </w:rPr>
        <w:t xml:space="preserve"> Moss will receive their pre-order bonuses at launch this February. </w:t>
      </w:r>
      <w:r w:rsidR="004500C6">
        <w:rPr>
          <w:rFonts w:cstheme="minorHAnsi"/>
        </w:rPr>
        <w:t>P</w:t>
      </w:r>
      <w:r w:rsidR="005E5D81">
        <w:rPr>
          <w:rFonts w:cstheme="minorHAnsi"/>
        </w:rPr>
        <w:t xml:space="preserve">review the dynamic </w:t>
      </w:r>
      <w:hyperlink r:id="rId13" w:history="1">
        <w:r w:rsidR="005E5D81" w:rsidRPr="00257F8D">
          <w:rPr>
            <w:rStyle w:val="Hyperlink"/>
            <w:rFonts w:cstheme="minorHAnsi"/>
          </w:rPr>
          <w:t>theme</w:t>
        </w:r>
      </w:hyperlink>
      <w:r w:rsidR="005E5D81">
        <w:rPr>
          <w:rFonts w:cstheme="minorHAnsi"/>
        </w:rPr>
        <w:t xml:space="preserve"> and </w:t>
      </w:r>
      <w:hyperlink r:id="rId14" w:history="1">
        <w:r w:rsidR="005E5D81" w:rsidRPr="007A7649">
          <w:rPr>
            <w:rStyle w:val="Hyperlink"/>
            <w:rFonts w:cstheme="minorHAnsi"/>
          </w:rPr>
          <w:t>avatar</w:t>
        </w:r>
      </w:hyperlink>
      <w:r w:rsidR="005E5D81">
        <w:rPr>
          <w:rFonts w:cstheme="minorHAnsi"/>
        </w:rPr>
        <w:t xml:space="preserve"> on </w:t>
      </w:r>
      <w:proofErr w:type="spellStart"/>
      <w:r w:rsidR="009343EE">
        <w:rPr>
          <w:rFonts w:cstheme="minorHAnsi"/>
        </w:rPr>
        <w:t>Polyarc’s</w:t>
      </w:r>
      <w:proofErr w:type="spellEnd"/>
      <w:r w:rsidR="005E5D81">
        <w:rPr>
          <w:rFonts w:cstheme="minorHAnsi"/>
        </w:rPr>
        <w:t xml:space="preserve"> social channels.  </w:t>
      </w:r>
    </w:p>
    <w:p w14:paraId="7A75E383" w14:textId="77777777" w:rsidR="005E5D81" w:rsidRDefault="005E5D81" w:rsidP="005E5D81">
      <w:pPr>
        <w:pStyle w:val="NoSpacing"/>
        <w:rPr>
          <w:rFonts w:eastAsia="Arial" w:cstheme="minorHAnsi"/>
          <w:color w:val="000000"/>
        </w:rPr>
      </w:pPr>
    </w:p>
    <w:p w14:paraId="17A61AE5" w14:textId="62271E69" w:rsidR="005E5D81" w:rsidRPr="003A45F6" w:rsidRDefault="005E5D81" w:rsidP="005E5D81">
      <w:pPr>
        <w:widowControl w:val="0"/>
        <w:spacing w:after="0" w:line="240" w:lineRule="auto"/>
        <w:rPr>
          <w:rFonts w:cstheme="minorHAnsi"/>
        </w:rPr>
      </w:pPr>
      <w:r w:rsidRPr="00257F8D">
        <w:rPr>
          <w:rFonts w:cstheme="minorHAnsi"/>
          <w:i/>
        </w:rPr>
        <w:t>Moss</w:t>
      </w:r>
      <w:r>
        <w:rPr>
          <w:rFonts w:cstheme="minorHAnsi"/>
        </w:rPr>
        <w:t xml:space="preserve"> is rated E for Everyone by the ESRB. </w:t>
      </w:r>
      <w:r w:rsidRPr="00AF6BE4">
        <w:rPr>
          <w:rFonts w:eastAsia="Arial" w:cstheme="minorHAnsi"/>
          <w:color w:val="000000"/>
          <w:lang w:eastAsia="en-US"/>
        </w:rPr>
        <w:t xml:space="preserve">For </w:t>
      </w:r>
      <w:r>
        <w:rPr>
          <w:rFonts w:eastAsia="Arial" w:cstheme="minorHAnsi"/>
          <w:color w:val="000000"/>
          <w:lang w:eastAsia="en-US"/>
        </w:rPr>
        <w:t>more information</w:t>
      </w:r>
      <w:r w:rsidR="004500C6">
        <w:rPr>
          <w:rFonts w:eastAsia="Arial" w:cstheme="minorHAnsi"/>
          <w:color w:val="000000"/>
          <w:lang w:eastAsia="en-US"/>
        </w:rPr>
        <w:t xml:space="preserve"> on </w:t>
      </w:r>
      <w:r w:rsidR="004500C6" w:rsidRPr="004500C6">
        <w:rPr>
          <w:rFonts w:eastAsia="Arial" w:cstheme="minorHAnsi"/>
          <w:i/>
          <w:color w:val="000000"/>
          <w:lang w:eastAsia="en-US"/>
        </w:rPr>
        <w:t>Moss</w:t>
      </w:r>
      <w:r>
        <w:rPr>
          <w:rFonts w:eastAsia="Arial" w:cstheme="minorHAnsi"/>
          <w:color w:val="000000"/>
          <w:lang w:eastAsia="en-US"/>
        </w:rPr>
        <w:t xml:space="preserve">, visit </w:t>
      </w:r>
      <w:hyperlink r:id="rId15" w:history="1">
        <w:r w:rsidRPr="003D0BD1">
          <w:rPr>
            <w:rStyle w:val="Hyperlink"/>
            <w:rFonts w:eastAsia="Arial" w:cstheme="minorHAnsi"/>
            <w:lang w:eastAsia="en-US"/>
          </w:rPr>
          <w:t>www.polyarcgames.com</w:t>
        </w:r>
      </w:hyperlink>
      <w:r>
        <w:rPr>
          <w:rFonts w:eastAsia="Arial" w:cstheme="minorHAnsi"/>
          <w:color w:val="000000"/>
          <w:lang w:eastAsia="en-US"/>
        </w:rPr>
        <w:t xml:space="preserve"> and follow the official Polyarc channels on </w:t>
      </w:r>
      <w:hyperlink r:id="rId16" w:history="1">
        <w:r w:rsidRPr="00457B3D">
          <w:rPr>
            <w:rStyle w:val="Hyperlink"/>
            <w:rFonts w:eastAsia="Arial" w:cstheme="minorHAnsi"/>
            <w:lang w:eastAsia="en-US"/>
          </w:rPr>
          <w:t>Facebook</w:t>
        </w:r>
      </w:hyperlink>
      <w:r>
        <w:rPr>
          <w:rFonts w:eastAsia="Arial" w:cstheme="minorHAnsi"/>
          <w:color w:val="000000"/>
          <w:lang w:eastAsia="en-US"/>
        </w:rPr>
        <w:t>,</w:t>
      </w:r>
      <w:hyperlink r:id="rId17" w:history="1">
        <w:r w:rsidRPr="00457B3D">
          <w:rPr>
            <w:rStyle w:val="Hyperlink"/>
            <w:rFonts w:eastAsia="Arial" w:cstheme="minorHAnsi"/>
            <w:lang w:eastAsia="en-US"/>
          </w:rPr>
          <w:t xml:space="preserve"> Twitter</w:t>
        </w:r>
      </w:hyperlink>
      <w:r>
        <w:rPr>
          <w:rFonts w:eastAsia="Arial" w:cstheme="minorHAnsi"/>
          <w:color w:val="000000"/>
          <w:lang w:eastAsia="en-US"/>
        </w:rPr>
        <w:t xml:space="preserve">, </w:t>
      </w:r>
      <w:hyperlink r:id="rId18" w:history="1">
        <w:r w:rsidRPr="00457B3D">
          <w:rPr>
            <w:rStyle w:val="Hyperlink"/>
            <w:rFonts w:eastAsia="Arial" w:cstheme="minorHAnsi"/>
            <w:lang w:eastAsia="en-US"/>
          </w:rPr>
          <w:t>You</w:t>
        </w:r>
        <w:r w:rsidR="002541F8">
          <w:rPr>
            <w:rStyle w:val="Hyperlink"/>
            <w:rFonts w:eastAsia="Arial" w:cstheme="minorHAnsi"/>
            <w:lang w:eastAsia="en-US"/>
          </w:rPr>
          <w:t>T</w:t>
        </w:r>
        <w:r w:rsidRPr="00457B3D">
          <w:rPr>
            <w:rStyle w:val="Hyperlink"/>
            <w:rFonts w:eastAsia="Arial" w:cstheme="minorHAnsi"/>
            <w:lang w:eastAsia="en-US"/>
          </w:rPr>
          <w:t>ube</w:t>
        </w:r>
      </w:hyperlink>
      <w:r w:rsidR="00A46B8A">
        <w:rPr>
          <w:rFonts w:eastAsia="Arial" w:cstheme="minorHAnsi"/>
          <w:color w:val="000000"/>
          <w:lang w:eastAsia="en-US"/>
        </w:rPr>
        <w:t xml:space="preserve">, </w:t>
      </w:r>
      <w:r>
        <w:rPr>
          <w:rFonts w:eastAsia="Arial" w:cstheme="minorHAnsi"/>
          <w:color w:val="000000"/>
          <w:lang w:eastAsia="en-US"/>
        </w:rPr>
        <w:t xml:space="preserve">and </w:t>
      </w:r>
      <w:hyperlink r:id="rId19" w:history="1">
        <w:r w:rsidRPr="00DB3835">
          <w:rPr>
            <w:rStyle w:val="Hyperlink"/>
            <w:rFonts w:eastAsia="Arial" w:cstheme="minorHAnsi"/>
            <w:lang w:eastAsia="en-US"/>
          </w:rPr>
          <w:t>Instagram</w:t>
        </w:r>
      </w:hyperlink>
      <w:r>
        <w:rPr>
          <w:rFonts w:eastAsia="Arial" w:cstheme="minorHAnsi"/>
          <w:color w:val="000000"/>
          <w:lang w:eastAsia="en-US"/>
        </w:rPr>
        <w:t xml:space="preserve">. </w:t>
      </w:r>
    </w:p>
    <w:p w14:paraId="4A90628E" w14:textId="77777777" w:rsidR="00E54624" w:rsidRDefault="00E54624" w:rsidP="00E54624">
      <w:pPr>
        <w:pStyle w:val="BulletedList"/>
        <w:numPr>
          <w:ilvl w:val="0"/>
          <w:numId w:val="0"/>
        </w:numPr>
        <w:rPr>
          <w:rFonts w:eastAsia="Arial" w:cstheme="minorHAnsi"/>
          <w:color w:val="000000"/>
          <w:lang w:eastAsia="en-US"/>
        </w:rPr>
      </w:pPr>
    </w:p>
    <w:p w14:paraId="0579DFB9" w14:textId="77777777" w:rsidR="005E5D81" w:rsidRPr="005F09B3" w:rsidRDefault="005E5D81" w:rsidP="005E5D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4"/>
          <w:lang w:eastAsia="en-US"/>
        </w:rPr>
      </w:pPr>
      <w:r w:rsidRPr="005F09B3">
        <w:rPr>
          <w:rFonts w:eastAsia="Times New Roman" w:cstheme="minorHAnsi"/>
          <w:color w:val="222222"/>
          <w:sz w:val="14"/>
          <w:lang w:eastAsia="en-US"/>
        </w:rPr>
        <w:t>© 2017 Polyarc, Inc. All rights reserved. Moss is a trademark of Polyarc, Inc.</w:t>
      </w:r>
    </w:p>
    <w:p w14:paraId="56E40AA9" w14:textId="77777777" w:rsidR="005E5D81" w:rsidRDefault="005E5D81" w:rsidP="005E5D81">
      <w:pPr>
        <w:spacing w:after="0" w:line="240" w:lineRule="auto"/>
        <w:rPr>
          <w:rFonts w:cstheme="minorHAnsi"/>
        </w:rPr>
      </w:pPr>
    </w:p>
    <w:p w14:paraId="0DB75813" w14:textId="77777777" w:rsidR="005E5D81" w:rsidRPr="005E5D81" w:rsidRDefault="005E5D81" w:rsidP="005E5D81">
      <w:pPr>
        <w:widowControl w:val="0"/>
        <w:spacing w:after="0" w:line="240" w:lineRule="auto"/>
        <w:rPr>
          <w:rFonts w:cstheme="minorHAnsi"/>
          <w:b/>
        </w:rPr>
      </w:pPr>
      <w:r w:rsidRPr="005E5D81">
        <w:rPr>
          <w:rFonts w:cstheme="minorHAnsi"/>
          <w:b/>
        </w:rPr>
        <w:t xml:space="preserve">About </w:t>
      </w:r>
      <w:r w:rsidRPr="00586A89">
        <w:rPr>
          <w:rFonts w:cstheme="minorHAnsi"/>
          <w:b/>
          <w:i/>
        </w:rPr>
        <w:t>Moss</w:t>
      </w:r>
    </w:p>
    <w:bookmarkStart w:id="2" w:name="_Hlk496014292"/>
    <w:p w14:paraId="4DBA7F22" w14:textId="770C9A8A" w:rsidR="005E5D81" w:rsidRDefault="003E4640" w:rsidP="005E5D81">
      <w:pPr>
        <w:widowControl w:val="0"/>
        <w:spacing w:after="0" w:line="240" w:lineRule="auto"/>
        <w:rPr>
          <w:rFonts w:cstheme="minorHAnsi"/>
        </w:rPr>
      </w:pPr>
      <w:r>
        <w:fldChar w:fldCharType="begin"/>
      </w:r>
      <w:r>
        <w:instrText xml:space="preserve"> HYPERLINK "https://www.polyarcgames.com/moss/" </w:instrText>
      </w:r>
      <w:r>
        <w:fldChar w:fldCharType="separate"/>
      </w:r>
      <w:r w:rsidR="005E5D81" w:rsidRPr="00BA3647">
        <w:rPr>
          <w:rStyle w:val="Hyperlink"/>
          <w:rFonts w:cstheme="minorHAnsi"/>
          <w:i/>
        </w:rPr>
        <w:t>Moss</w:t>
      </w:r>
      <w:r>
        <w:rPr>
          <w:rStyle w:val="Hyperlink"/>
          <w:rFonts w:cstheme="minorHAnsi"/>
          <w:i/>
        </w:rPr>
        <w:fldChar w:fldCharType="end"/>
      </w:r>
      <w:r w:rsidR="005E5D81" w:rsidRPr="005E5D81">
        <w:rPr>
          <w:rFonts w:cstheme="minorHAnsi"/>
        </w:rPr>
        <w:t xml:space="preserve"> is a single-player action-adventure puzzle game and new IP tailor-made for the VR platform. It takes classic components of a great game—such as compelling characters, gripping combat, and captivating world exploration—and combines them with the exciting opp</w:t>
      </w:r>
      <w:r w:rsidR="004261B9">
        <w:rPr>
          <w:rFonts w:cstheme="minorHAnsi"/>
        </w:rPr>
        <w:t>ortunities of virtual reality.</w:t>
      </w:r>
      <w:r w:rsidR="00EA5DDD">
        <w:rPr>
          <w:rFonts w:cstheme="minorHAnsi"/>
        </w:rPr>
        <w:t xml:space="preserve"> Throughout gameplay, p</w:t>
      </w:r>
      <w:r w:rsidR="00CC616C">
        <w:rPr>
          <w:rFonts w:cstheme="minorHAnsi"/>
        </w:rPr>
        <w:t>layers</w:t>
      </w:r>
      <w:r w:rsidR="00EA5DDD">
        <w:rPr>
          <w:rFonts w:cstheme="minorHAnsi"/>
        </w:rPr>
        <w:t xml:space="preserve"> build an extraordinary alliance with Quill, </w:t>
      </w:r>
      <w:r w:rsidR="00EA5DDD" w:rsidRPr="003D74E8">
        <w:rPr>
          <w:rFonts w:cstheme="minorHAnsi"/>
          <w:i/>
        </w:rPr>
        <w:t>Moss</w:t>
      </w:r>
      <w:r w:rsidR="00EA5DDD">
        <w:rPr>
          <w:rFonts w:cstheme="minorHAnsi"/>
        </w:rPr>
        <w:t xml:space="preserve">’s brave new hero. Players </w:t>
      </w:r>
      <w:r w:rsidR="00CC616C">
        <w:rPr>
          <w:rFonts w:cstheme="minorHAnsi"/>
        </w:rPr>
        <w:t>not only guide Quill</w:t>
      </w:r>
      <w:r w:rsidR="00EA5DDD">
        <w:rPr>
          <w:rFonts w:cstheme="minorHAnsi"/>
        </w:rPr>
        <w:t xml:space="preserve"> on her journey</w:t>
      </w:r>
      <w:r w:rsidR="00CC616C">
        <w:rPr>
          <w:rFonts w:cstheme="minorHAnsi"/>
        </w:rPr>
        <w:t xml:space="preserve">, but </w:t>
      </w:r>
      <w:r w:rsidR="002D0CD6">
        <w:rPr>
          <w:rFonts w:cstheme="minorHAnsi"/>
        </w:rPr>
        <w:t xml:space="preserve">also </w:t>
      </w:r>
      <w:r w:rsidR="00EA5DDD">
        <w:rPr>
          <w:rFonts w:cstheme="minorHAnsi"/>
        </w:rPr>
        <w:t xml:space="preserve">reach into the world as </w:t>
      </w:r>
      <w:r w:rsidR="00CC616C">
        <w:rPr>
          <w:rFonts w:cstheme="minorHAnsi"/>
        </w:rPr>
        <w:t>their own character</w:t>
      </w:r>
      <w:r w:rsidR="002E772D" w:rsidRPr="005E5D81">
        <w:rPr>
          <w:rFonts w:cstheme="minorHAnsi"/>
        </w:rPr>
        <w:t>—</w:t>
      </w:r>
      <w:r w:rsidR="00CC616C" w:rsidRPr="00CC616C">
        <w:rPr>
          <w:rFonts w:cstheme="minorHAnsi"/>
        </w:rPr>
        <w:t xml:space="preserve">their every action </w:t>
      </w:r>
      <w:r w:rsidR="002E772D">
        <w:rPr>
          <w:rFonts w:cstheme="minorHAnsi"/>
        </w:rPr>
        <w:t>has</w:t>
      </w:r>
      <w:r w:rsidR="00CC616C" w:rsidRPr="00CC616C">
        <w:rPr>
          <w:rFonts w:cstheme="minorHAnsi"/>
        </w:rPr>
        <w:t xml:space="preserve"> impact. </w:t>
      </w:r>
    </w:p>
    <w:bookmarkEnd w:id="2"/>
    <w:p w14:paraId="525CB791" w14:textId="2F886605" w:rsidR="005E5D81" w:rsidRPr="00AF6BE4" w:rsidRDefault="005E5D81" w:rsidP="005E5D81">
      <w:pPr>
        <w:widowControl w:val="0"/>
        <w:spacing w:after="0" w:line="240" w:lineRule="auto"/>
        <w:rPr>
          <w:rFonts w:eastAsia="Arial" w:cstheme="minorHAnsi"/>
          <w:color w:val="000000"/>
          <w:lang w:eastAsia="en-US"/>
        </w:rPr>
      </w:pPr>
    </w:p>
    <w:p w14:paraId="3FEDE85C" w14:textId="0F7E1462" w:rsidR="005E5D81" w:rsidRPr="005E5D81" w:rsidRDefault="005E5D81" w:rsidP="005E5D81">
      <w:pPr>
        <w:pStyle w:val="NoSpacing"/>
        <w:rPr>
          <w:rFonts w:eastAsia="Arial" w:cstheme="minorHAnsi"/>
          <w:b/>
          <w:color w:val="000000"/>
        </w:rPr>
      </w:pPr>
      <w:r w:rsidRPr="00AF6BE4">
        <w:rPr>
          <w:rFonts w:eastAsia="Arial" w:cstheme="minorHAnsi"/>
          <w:b/>
          <w:color w:val="000000"/>
        </w:rPr>
        <w:t xml:space="preserve">About Polyarc </w:t>
      </w:r>
    </w:p>
    <w:p w14:paraId="24F7D5E9" w14:textId="4CFD0350" w:rsidR="005E5D81" w:rsidRDefault="005E5D81" w:rsidP="005E5D81">
      <w:pPr>
        <w:pStyle w:val="BulletedList"/>
        <w:numPr>
          <w:ilvl w:val="0"/>
          <w:numId w:val="0"/>
        </w:numPr>
        <w:rPr>
          <w:rStyle w:val="Hyperlink"/>
          <w:rFonts w:cstheme="minorHAnsi"/>
        </w:rPr>
      </w:pPr>
      <w:r w:rsidRPr="00AF6BE4">
        <w:rPr>
          <w:rFonts w:cstheme="minorHAnsi"/>
        </w:rPr>
        <w:t xml:space="preserve">Polyarc, located in Seattle, was founded in 2015 to explore the energizing and momentous possibilities of virtual reality, and to champion a culture where deep collaboration, creative expression, and high player value are at the forefront of every innovation. </w:t>
      </w:r>
      <w:proofErr w:type="spellStart"/>
      <w:r w:rsidRPr="00AF6BE4">
        <w:rPr>
          <w:rFonts w:cstheme="minorHAnsi"/>
        </w:rPr>
        <w:t>Polyarc’s</w:t>
      </w:r>
      <w:proofErr w:type="spellEnd"/>
      <w:r w:rsidRPr="00AF6BE4">
        <w:rPr>
          <w:rFonts w:cstheme="minorHAnsi"/>
        </w:rPr>
        <w:t xml:space="preserve"> team is made up of talented developers with deep experience working on well-known AAA franchises such as </w:t>
      </w:r>
      <w:r w:rsidRPr="00AF6BE4">
        <w:rPr>
          <w:rFonts w:cstheme="minorHAnsi"/>
          <w:i/>
        </w:rPr>
        <w:t>Destiny</w:t>
      </w:r>
      <w:r w:rsidRPr="00AF6BE4">
        <w:rPr>
          <w:rFonts w:cstheme="minorHAnsi"/>
        </w:rPr>
        <w:t xml:space="preserve">, </w:t>
      </w:r>
      <w:r w:rsidRPr="00AF6BE4">
        <w:rPr>
          <w:rFonts w:cstheme="minorHAnsi"/>
          <w:i/>
        </w:rPr>
        <w:t>Halo 3: ODST</w:t>
      </w:r>
      <w:r w:rsidRPr="00AF6BE4">
        <w:rPr>
          <w:rFonts w:cstheme="minorHAnsi"/>
        </w:rPr>
        <w:t>,</w:t>
      </w:r>
      <w:r w:rsidRPr="00AF6BE4">
        <w:rPr>
          <w:rFonts w:cstheme="minorHAnsi"/>
          <w:i/>
        </w:rPr>
        <w:t xml:space="preserve"> Halo: Reach</w:t>
      </w:r>
      <w:r w:rsidRPr="00AF6BE4">
        <w:rPr>
          <w:rFonts w:cstheme="minorHAnsi"/>
        </w:rPr>
        <w:t>,</w:t>
      </w:r>
      <w:r w:rsidRPr="00AF6BE4">
        <w:rPr>
          <w:rFonts w:cstheme="minorHAnsi"/>
          <w:i/>
        </w:rPr>
        <w:t xml:space="preserve"> Red Dead Redemption</w:t>
      </w:r>
      <w:r w:rsidRPr="00AF6BE4">
        <w:rPr>
          <w:rFonts w:cstheme="minorHAnsi"/>
        </w:rPr>
        <w:t>, and</w:t>
      </w:r>
      <w:r w:rsidRPr="00AF6BE4">
        <w:rPr>
          <w:rFonts w:cstheme="minorHAnsi"/>
          <w:i/>
        </w:rPr>
        <w:t xml:space="preserve"> Guild Wars 2</w:t>
      </w:r>
      <w:r w:rsidRPr="00AF6BE4">
        <w:rPr>
          <w:rFonts w:cstheme="minorHAnsi"/>
        </w:rPr>
        <w:t xml:space="preserve">. </w:t>
      </w:r>
      <w:hyperlink r:id="rId20" w:history="1">
        <w:r w:rsidRPr="00AF6BE4">
          <w:rPr>
            <w:rStyle w:val="Hyperlink"/>
            <w:rFonts w:cstheme="minorHAnsi"/>
          </w:rPr>
          <w:t>https://www.polyarcgames.com/</w:t>
        </w:r>
      </w:hyperlink>
    </w:p>
    <w:p w14:paraId="3244B424" w14:textId="77777777" w:rsidR="00D43763" w:rsidRDefault="00D43763" w:rsidP="005E5D81">
      <w:pPr>
        <w:pStyle w:val="BulletedList"/>
        <w:numPr>
          <w:ilvl w:val="0"/>
          <w:numId w:val="0"/>
        </w:numPr>
        <w:rPr>
          <w:rStyle w:val="Hyperlink"/>
          <w:rFonts w:cstheme="minorHAnsi"/>
        </w:rPr>
      </w:pPr>
    </w:p>
    <w:p w14:paraId="3D2AEFCF" w14:textId="72E0B7DC" w:rsidR="005E5D81" w:rsidRDefault="005E5D81" w:rsidP="005E5D81">
      <w:pPr>
        <w:spacing w:after="0" w:line="240" w:lineRule="auto"/>
        <w:jc w:val="center"/>
        <w:rPr>
          <w:rFonts w:cstheme="minorHAnsi"/>
        </w:rPr>
      </w:pPr>
      <w:r w:rsidRPr="00AF6BE4">
        <w:rPr>
          <w:rFonts w:cstheme="minorHAnsi"/>
        </w:rPr>
        <w:t># # #</w:t>
      </w:r>
    </w:p>
    <w:sectPr w:rsidR="005E5D81" w:rsidSect="00D43763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296" w:right="1296" w:bottom="1296" w:left="129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202D" w14:textId="77777777" w:rsidR="002000A0" w:rsidRDefault="002000A0" w:rsidP="00587692">
      <w:pPr>
        <w:spacing w:after="0" w:line="240" w:lineRule="auto"/>
      </w:pPr>
      <w:r>
        <w:separator/>
      </w:r>
    </w:p>
  </w:endnote>
  <w:endnote w:type="continuationSeparator" w:id="0">
    <w:p w14:paraId="77C6C0CC" w14:textId="77777777" w:rsidR="002000A0" w:rsidRDefault="002000A0" w:rsidP="0058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93D4" w14:textId="7EB0A5A7" w:rsidR="00D47754" w:rsidRDefault="00D47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413AB" w14:textId="18AD2B9F" w:rsidR="002C58C4" w:rsidRDefault="002C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D0B0" w14:textId="77777777" w:rsidR="002000A0" w:rsidRDefault="002000A0" w:rsidP="00587692">
      <w:pPr>
        <w:spacing w:after="0" w:line="240" w:lineRule="auto"/>
      </w:pPr>
      <w:r>
        <w:separator/>
      </w:r>
    </w:p>
  </w:footnote>
  <w:footnote w:type="continuationSeparator" w:id="0">
    <w:p w14:paraId="6596F4AB" w14:textId="77777777" w:rsidR="002000A0" w:rsidRDefault="002000A0" w:rsidP="0058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2F3D" w14:textId="1D3112F3" w:rsidR="002C58C4" w:rsidRPr="0064637D" w:rsidRDefault="002C58C4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CD44" w14:textId="59CFEC68" w:rsidR="002C58C4" w:rsidRDefault="002C58C4" w:rsidP="00D66A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A6947"/>
    <w:multiLevelType w:val="hybridMultilevel"/>
    <w:tmpl w:val="53FC5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5B6A"/>
    <w:multiLevelType w:val="hybridMultilevel"/>
    <w:tmpl w:val="3CF84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C3454E"/>
    <w:multiLevelType w:val="multilevel"/>
    <w:tmpl w:val="2C42240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" w15:restartNumberingAfterBreak="0">
    <w:nsid w:val="3FD92E1F"/>
    <w:multiLevelType w:val="hybridMultilevel"/>
    <w:tmpl w:val="4C8A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2297"/>
    <w:multiLevelType w:val="hybridMultilevel"/>
    <w:tmpl w:val="DAACA6B2"/>
    <w:lvl w:ilvl="0" w:tplc="55D68EE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66A1A"/>
    <w:multiLevelType w:val="hybridMultilevel"/>
    <w:tmpl w:val="C9B22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D456B0"/>
    <w:multiLevelType w:val="hybridMultilevel"/>
    <w:tmpl w:val="EFD2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09"/>
    <w:rsid w:val="00000CFD"/>
    <w:rsid w:val="00002F14"/>
    <w:rsid w:val="0000390A"/>
    <w:rsid w:val="00016761"/>
    <w:rsid w:val="0001752D"/>
    <w:rsid w:val="0002181D"/>
    <w:rsid w:val="00032C11"/>
    <w:rsid w:val="00035217"/>
    <w:rsid w:val="00036A52"/>
    <w:rsid w:val="00045B0E"/>
    <w:rsid w:val="00052F9D"/>
    <w:rsid w:val="00053C73"/>
    <w:rsid w:val="000612EE"/>
    <w:rsid w:val="000718C5"/>
    <w:rsid w:val="00075EFE"/>
    <w:rsid w:val="00083EC6"/>
    <w:rsid w:val="000A37FC"/>
    <w:rsid w:val="000A4F84"/>
    <w:rsid w:val="000B3F4F"/>
    <w:rsid w:val="000B62F5"/>
    <w:rsid w:val="000C0169"/>
    <w:rsid w:val="000C1D94"/>
    <w:rsid w:val="000D1D80"/>
    <w:rsid w:val="000D2211"/>
    <w:rsid w:val="000D6709"/>
    <w:rsid w:val="000E08DC"/>
    <w:rsid w:val="000E6D91"/>
    <w:rsid w:val="000F2C8F"/>
    <w:rsid w:val="00102268"/>
    <w:rsid w:val="0010516A"/>
    <w:rsid w:val="00116992"/>
    <w:rsid w:val="00126475"/>
    <w:rsid w:val="00131276"/>
    <w:rsid w:val="00132BC6"/>
    <w:rsid w:val="00133280"/>
    <w:rsid w:val="00140027"/>
    <w:rsid w:val="00142B9E"/>
    <w:rsid w:val="00143F31"/>
    <w:rsid w:val="00151D8F"/>
    <w:rsid w:val="00156A6C"/>
    <w:rsid w:val="00163F96"/>
    <w:rsid w:val="001658E2"/>
    <w:rsid w:val="001727C0"/>
    <w:rsid w:val="00173743"/>
    <w:rsid w:val="001860EA"/>
    <w:rsid w:val="0018647F"/>
    <w:rsid w:val="00190DE5"/>
    <w:rsid w:val="00192F39"/>
    <w:rsid w:val="0019671B"/>
    <w:rsid w:val="001A068F"/>
    <w:rsid w:val="001A5381"/>
    <w:rsid w:val="001C04C6"/>
    <w:rsid w:val="001C26E8"/>
    <w:rsid w:val="001C2DB8"/>
    <w:rsid w:val="001C6B3A"/>
    <w:rsid w:val="001D4DEE"/>
    <w:rsid w:val="001D6624"/>
    <w:rsid w:val="001E220D"/>
    <w:rsid w:val="001E4D1A"/>
    <w:rsid w:val="001F1ABF"/>
    <w:rsid w:val="002000A0"/>
    <w:rsid w:val="00206513"/>
    <w:rsid w:val="00207F70"/>
    <w:rsid w:val="002109D8"/>
    <w:rsid w:val="00213125"/>
    <w:rsid w:val="002146EE"/>
    <w:rsid w:val="00220F13"/>
    <w:rsid w:val="002217FD"/>
    <w:rsid w:val="00223F5E"/>
    <w:rsid w:val="00225A0E"/>
    <w:rsid w:val="002277C4"/>
    <w:rsid w:val="00237736"/>
    <w:rsid w:val="002407CB"/>
    <w:rsid w:val="00241DBE"/>
    <w:rsid w:val="002541F8"/>
    <w:rsid w:val="00257F8D"/>
    <w:rsid w:val="00261FAF"/>
    <w:rsid w:val="002655F7"/>
    <w:rsid w:val="002821EF"/>
    <w:rsid w:val="002A4D8C"/>
    <w:rsid w:val="002B2E09"/>
    <w:rsid w:val="002C0EC5"/>
    <w:rsid w:val="002C1849"/>
    <w:rsid w:val="002C357B"/>
    <w:rsid w:val="002C58C4"/>
    <w:rsid w:val="002C6FD1"/>
    <w:rsid w:val="002D0CD6"/>
    <w:rsid w:val="002D3457"/>
    <w:rsid w:val="002D714F"/>
    <w:rsid w:val="002D7589"/>
    <w:rsid w:val="002E5710"/>
    <w:rsid w:val="002E5F79"/>
    <w:rsid w:val="002E6FE2"/>
    <w:rsid w:val="002E772D"/>
    <w:rsid w:val="002E7A38"/>
    <w:rsid w:val="002F6CD2"/>
    <w:rsid w:val="003048A6"/>
    <w:rsid w:val="00304B9F"/>
    <w:rsid w:val="00315724"/>
    <w:rsid w:val="003212AE"/>
    <w:rsid w:val="00322B14"/>
    <w:rsid w:val="003313B3"/>
    <w:rsid w:val="0033232F"/>
    <w:rsid w:val="003357DE"/>
    <w:rsid w:val="0034042A"/>
    <w:rsid w:val="00344C51"/>
    <w:rsid w:val="00344FB0"/>
    <w:rsid w:val="00352D83"/>
    <w:rsid w:val="00353423"/>
    <w:rsid w:val="00364320"/>
    <w:rsid w:val="00364B17"/>
    <w:rsid w:val="00367E77"/>
    <w:rsid w:val="0037281B"/>
    <w:rsid w:val="0037670E"/>
    <w:rsid w:val="003812EF"/>
    <w:rsid w:val="00390221"/>
    <w:rsid w:val="0039061B"/>
    <w:rsid w:val="00391FBD"/>
    <w:rsid w:val="00394C47"/>
    <w:rsid w:val="003953EE"/>
    <w:rsid w:val="003A0E8E"/>
    <w:rsid w:val="003A45F6"/>
    <w:rsid w:val="003B018E"/>
    <w:rsid w:val="003C2B63"/>
    <w:rsid w:val="003D55DA"/>
    <w:rsid w:val="003D74E8"/>
    <w:rsid w:val="003E2305"/>
    <w:rsid w:val="003E4640"/>
    <w:rsid w:val="00402796"/>
    <w:rsid w:val="00405671"/>
    <w:rsid w:val="00406EF5"/>
    <w:rsid w:val="004111D0"/>
    <w:rsid w:val="0041401E"/>
    <w:rsid w:val="004144B6"/>
    <w:rsid w:val="004261B9"/>
    <w:rsid w:val="004342A8"/>
    <w:rsid w:val="00435346"/>
    <w:rsid w:val="0044342B"/>
    <w:rsid w:val="0044511E"/>
    <w:rsid w:val="004500C6"/>
    <w:rsid w:val="004534FF"/>
    <w:rsid w:val="00453D31"/>
    <w:rsid w:val="00455DD8"/>
    <w:rsid w:val="004573F0"/>
    <w:rsid w:val="00457B3D"/>
    <w:rsid w:val="00461ADD"/>
    <w:rsid w:val="004645CC"/>
    <w:rsid w:val="0046639B"/>
    <w:rsid w:val="004804D5"/>
    <w:rsid w:val="00487A2E"/>
    <w:rsid w:val="004A0FBC"/>
    <w:rsid w:val="004A139B"/>
    <w:rsid w:val="004A1E57"/>
    <w:rsid w:val="004A27F5"/>
    <w:rsid w:val="004A3B95"/>
    <w:rsid w:val="004A51BD"/>
    <w:rsid w:val="004B4A43"/>
    <w:rsid w:val="004B7770"/>
    <w:rsid w:val="004C5D16"/>
    <w:rsid w:val="004D4961"/>
    <w:rsid w:val="004E195F"/>
    <w:rsid w:val="004E5CD1"/>
    <w:rsid w:val="004E6BB1"/>
    <w:rsid w:val="004F019C"/>
    <w:rsid w:val="004F0398"/>
    <w:rsid w:val="00500D5B"/>
    <w:rsid w:val="00501E15"/>
    <w:rsid w:val="00503646"/>
    <w:rsid w:val="0050465D"/>
    <w:rsid w:val="005126FE"/>
    <w:rsid w:val="005166D1"/>
    <w:rsid w:val="00520732"/>
    <w:rsid w:val="005224C8"/>
    <w:rsid w:val="00527982"/>
    <w:rsid w:val="00531DC5"/>
    <w:rsid w:val="00542B47"/>
    <w:rsid w:val="00551006"/>
    <w:rsid w:val="00557110"/>
    <w:rsid w:val="005602C8"/>
    <w:rsid w:val="00565545"/>
    <w:rsid w:val="00581606"/>
    <w:rsid w:val="00581F38"/>
    <w:rsid w:val="00583087"/>
    <w:rsid w:val="0058437E"/>
    <w:rsid w:val="0058447B"/>
    <w:rsid w:val="005863FC"/>
    <w:rsid w:val="00586A89"/>
    <w:rsid w:val="00586EF1"/>
    <w:rsid w:val="00587692"/>
    <w:rsid w:val="005916C5"/>
    <w:rsid w:val="00595A15"/>
    <w:rsid w:val="00596B81"/>
    <w:rsid w:val="00597BF0"/>
    <w:rsid w:val="005A3B0F"/>
    <w:rsid w:val="005B066C"/>
    <w:rsid w:val="005B5390"/>
    <w:rsid w:val="005C4B2D"/>
    <w:rsid w:val="005C6F55"/>
    <w:rsid w:val="005D329A"/>
    <w:rsid w:val="005D3BC9"/>
    <w:rsid w:val="005E03D9"/>
    <w:rsid w:val="005E34A9"/>
    <w:rsid w:val="005E5C70"/>
    <w:rsid w:val="005E5D81"/>
    <w:rsid w:val="005F09B3"/>
    <w:rsid w:val="005F752F"/>
    <w:rsid w:val="0060447F"/>
    <w:rsid w:val="00611808"/>
    <w:rsid w:val="006241DF"/>
    <w:rsid w:val="006249CD"/>
    <w:rsid w:val="00624CAF"/>
    <w:rsid w:val="00626500"/>
    <w:rsid w:val="00633C05"/>
    <w:rsid w:val="00641A10"/>
    <w:rsid w:val="006435D7"/>
    <w:rsid w:val="0064637D"/>
    <w:rsid w:val="00653BCC"/>
    <w:rsid w:val="00654996"/>
    <w:rsid w:val="00662AA8"/>
    <w:rsid w:val="00663F6D"/>
    <w:rsid w:val="00666FEF"/>
    <w:rsid w:val="00673C83"/>
    <w:rsid w:val="006822FA"/>
    <w:rsid w:val="00687B8A"/>
    <w:rsid w:val="00687D3A"/>
    <w:rsid w:val="00687F48"/>
    <w:rsid w:val="00690C3B"/>
    <w:rsid w:val="00692633"/>
    <w:rsid w:val="00692ACD"/>
    <w:rsid w:val="00694103"/>
    <w:rsid w:val="006968D5"/>
    <w:rsid w:val="00697C59"/>
    <w:rsid w:val="006B0042"/>
    <w:rsid w:val="006B14AA"/>
    <w:rsid w:val="006C2196"/>
    <w:rsid w:val="006C355F"/>
    <w:rsid w:val="006D3E20"/>
    <w:rsid w:val="006D5DEA"/>
    <w:rsid w:val="006E09E6"/>
    <w:rsid w:val="006E1571"/>
    <w:rsid w:val="006E43BE"/>
    <w:rsid w:val="006E58CA"/>
    <w:rsid w:val="006E6841"/>
    <w:rsid w:val="006E6E1D"/>
    <w:rsid w:val="006F099D"/>
    <w:rsid w:val="006F42F2"/>
    <w:rsid w:val="0070460D"/>
    <w:rsid w:val="00707EEA"/>
    <w:rsid w:val="00714295"/>
    <w:rsid w:val="007177D8"/>
    <w:rsid w:val="0073309B"/>
    <w:rsid w:val="00750377"/>
    <w:rsid w:val="00753976"/>
    <w:rsid w:val="00754AFB"/>
    <w:rsid w:val="0075567A"/>
    <w:rsid w:val="00756632"/>
    <w:rsid w:val="007616C2"/>
    <w:rsid w:val="00761E66"/>
    <w:rsid w:val="00762AF0"/>
    <w:rsid w:val="00762BBC"/>
    <w:rsid w:val="00762ED1"/>
    <w:rsid w:val="00765C00"/>
    <w:rsid w:val="007700E1"/>
    <w:rsid w:val="00770D91"/>
    <w:rsid w:val="00772972"/>
    <w:rsid w:val="00785F9C"/>
    <w:rsid w:val="00786DB4"/>
    <w:rsid w:val="007914E6"/>
    <w:rsid w:val="00796B2B"/>
    <w:rsid w:val="00796DBD"/>
    <w:rsid w:val="007A0AF0"/>
    <w:rsid w:val="007A5BBC"/>
    <w:rsid w:val="007A7649"/>
    <w:rsid w:val="007B40FE"/>
    <w:rsid w:val="007C5492"/>
    <w:rsid w:val="007C6BE9"/>
    <w:rsid w:val="007D5755"/>
    <w:rsid w:val="007E2799"/>
    <w:rsid w:val="007E7B13"/>
    <w:rsid w:val="007F0966"/>
    <w:rsid w:val="00801920"/>
    <w:rsid w:val="008029B4"/>
    <w:rsid w:val="00813AA2"/>
    <w:rsid w:val="00814BDC"/>
    <w:rsid w:val="00820804"/>
    <w:rsid w:val="00826206"/>
    <w:rsid w:val="00831CE5"/>
    <w:rsid w:val="00832D7D"/>
    <w:rsid w:val="0084265F"/>
    <w:rsid w:val="008663BB"/>
    <w:rsid w:val="008672AD"/>
    <w:rsid w:val="00871D58"/>
    <w:rsid w:val="008823D2"/>
    <w:rsid w:val="00882A9A"/>
    <w:rsid w:val="00883D59"/>
    <w:rsid w:val="00890CF2"/>
    <w:rsid w:val="00894319"/>
    <w:rsid w:val="00896CE5"/>
    <w:rsid w:val="008A024C"/>
    <w:rsid w:val="008A2842"/>
    <w:rsid w:val="008A5BF4"/>
    <w:rsid w:val="008A6643"/>
    <w:rsid w:val="008A7110"/>
    <w:rsid w:val="008A76A9"/>
    <w:rsid w:val="008B27FE"/>
    <w:rsid w:val="008B7107"/>
    <w:rsid w:val="008C4C79"/>
    <w:rsid w:val="008C52A6"/>
    <w:rsid w:val="008D599B"/>
    <w:rsid w:val="008D5F54"/>
    <w:rsid w:val="008D6FB4"/>
    <w:rsid w:val="008D7255"/>
    <w:rsid w:val="008E4871"/>
    <w:rsid w:val="008E4ADA"/>
    <w:rsid w:val="008E73A0"/>
    <w:rsid w:val="009029DB"/>
    <w:rsid w:val="0090447E"/>
    <w:rsid w:val="00915B53"/>
    <w:rsid w:val="00923BA3"/>
    <w:rsid w:val="0093228E"/>
    <w:rsid w:val="009343EE"/>
    <w:rsid w:val="00934AAC"/>
    <w:rsid w:val="00941E7A"/>
    <w:rsid w:val="00944E81"/>
    <w:rsid w:val="00951D3C"/>
    <w:rsid w:val="0095295A"/>
    <w:rsid w:val="00952AB2"/>
    <w:rsid w:val="00957581"/>
    <w:rsid w:val="00961A95"/>
    <w:rsid w:val="00996E02"/>
    <w:rsid w:val="009B316E"/>
    <w:rsid w:val="009B6972"/>
    <w:rsid w:val="009C26C2"/>
    <w:rsid w:val="009D2A80"/>
    <w:rsid w:val="009D7E5B"/>
    <w:rsid w:val="009E020C"/>
    <w:rsid w:val="009E167F"/>
    <w:rsid w:val="009E1F53"/>
    <w:rsid w:val="009E211A"/>
    <w:rsid w:val="009E320E"/>
    <w:rsid w:val="009E56D4"/>
    <w:rsid w:val="009F7970"/>
    <w:rsid w:val="00A0367B"/>
    <w:rsid w:val="00A03DE2"/>
    <w:rsid w:val="00A07D9B"/>
    <w:rsid w:val="00A10D35"/>
    <w:rsid w:val="00A365AE"/>
    <w:rsid w:val="00A37FC7"/>
    <w:rsid w:val="00A46B8A"/>
    <w:rsid w:val="00A47F11"/>
    <w:rsid w:val="00A50B17"/>
    <w:rsid w:val="00A51429"/>
    <w:rsid w:val="00A537E3"/>
    <w:rsid w:val="00A5397A"/>
    <w:rsid w:val="00A62AC6"/>
    <w:rsid w:val="00A74A46"/>
    <w:rsid w:val="00A76E04"/>
    <w:rsid w:val="00A80DC9"/>
    <w:rsid w:val="00A814DA"/>
    <w:rsid w:val="00A836E9"/>
    <w:rsid w:val="00AA039B"/>
    <w:rsid w:val="00AA7CE9"/>
    <w:rsid w:val="00AB4A5A"/>
    <w:rsid w:val="00AB5E92"/>
    <w:rsid w:val="00AE1F2D"/>
    <w:rsid w:val="00AE58FB"/>
    <w:rsid w:val="00AF501E"/>
    <w:rsid w:val="00AF6BE4"/>
    <w:rsid w:val="00B10A95"/>
    <w:rsid w:val="00B14A10"/>
    <w:rsid w:val="00B162CE"/>
    <w:rsid w:val="00B21B10"/>
    <w:rsid w:val="00B303AF"/>
    <w:rsid w:val="00B34ABB"/>
    <w:rsid w:val="00B40EAC"/>
    <w:rsid w:val="00B41937"/>
    <w:rsid w:val="00B600C1"/>
    <w:rsid w:val="00B668D5"/>
    <w:rsid w:val="00B67CEA"/>
    <w:rsid w:val="00B75BAE"/>
    <w:rsid w:val="00B76B0A"/>
    <w:rsid w:val="00B7717C"/>
    <w:rsid w:val="00B81997"/>
    <w:rsid w:val="00B81E54"/>
    <w:rsid w:val="00B8214E"/>
    <w:rsid w:val="00B90EBB"/>
    <w:rsid w:val="00BA1F3B"/>
    <w:rsid w:val="00BA2ED5"/>
    <w:rsid w:val="00BA3647"/>
    <w:rsid w:val="00BB2DA9"/>
    <w:rsid w:val="00BB6B33"/>
    <w:rsid w:val="00BC2E16"/>
    <w:rsid w:val="00BD180B"/>
    <w:rsid w:val="00BD7706"/>
    <w:rsid w:val="00BE1872"/>
    <w:rsid w:val="00BE254F"/>
    <w:rsid w:val="00BF0892"/>
    <w:rsid w:val="00BF2B0F"/>
    <w:rsid w:val="00BF2E21"/>
    <w:rsid w:val="00BF4D38"/>
    <w:rsid w:val="00C01F9A"/>
    <w:rsid w:val="00C02A63"/>
    <w:rsid w:val="00C02C6D"/>
    <w:rsid w:val="00C02FFE"/>
    <w:rsid w:val="00C0389E"/>
    <w:rsid w:val="00C06F8C"/>
    <w:rsid w:val="00C16BB2"/>
    <w:rsid w:val="00C16C08"/>
    <w:rsid w:val="00C2171A"/>
    <w:rsid w:val="00C24755"/>
    <w:rsid w:val="00C26B92"/>
    <w:rsid w:val="00C27A7F"/>
    <w:rsid w:val="00C44678"/>
    <w:rsid w:val="00C66EC9"/>
    <w:rsid w:val="00C73F52"/>
    <w:rsid w:val="00C77264"/>
    <w:rsid w:val="00C77308"/>
    <w:rsid w:val="00C9333F"/>
    <w:rsid w:val="00CA4AD7"/>
    <w:rsid w:val="00CA580D"/>
    <w:rsid w:val="00CA60AE"/>
    <w:rsid w:val="00CB4FCB"/>
    <w:rsid w:val="00CB7BF0"/>
    <w:rsid w:val="00CC5353"/>
    <w:rsid w:val="00CC5796"/>
    <w:rsid w:val="00CC616C"/>
    <w:rsid w:val="00CD1E45"/>
    <w:rsid w:val="00CE5F96"/>
    <w:rsid w:val="00CE65A3"/>
    <w:rsid w:val="00CF1531"/>
    <w:rsid w:val="00CF276E"/>
    <w:rsid w:val="00CF718B"/>
    <w:rsid w:val="00CF7335"/>
    <w:rsid w:val="00D035C4"/>
    <w:rsid w:val="00D03A13"/>
    <w:rsid w:val="00D04154"/>
    <w:rsid w:val="00D17610"/>
    <w:rsid w:val="00D30B1C"/>
    <w:rsid w:val="00D35877"/>
    <w:rsid w:val="00D43763"/>
    <w:rsid w:val="00D47754"/>
    <w:rsid w:val="00D47F88"/>
    <w:rsid w:val="00D5192E"/>
    <w:rsid w:val="00D53813"/>
    <w:rsid w:val="00D56B86"/>
    <w:rsid w:val="00D611B7"/>
    <w:rsid w:val="00D66AD3"/>
    <w:rsid w:val="00D6702D"/>
    <w:rsid w:val="00D67D0E"/>
    <w:rsid w:val="00D92A63"/>
    <w:rsid w:val="00D969DC"/>
    <w:rsid w:val="00DA0753"/>
    <w:rsid w:val="00DA3449"/>
    <w:rsid w:val="00DB3835"/>
    <w:rsid w:val="00DC5098"/>
    <w:rsid w:val="00DC5137"/>
    <w:rsid w:val="00DE2714"/>
    <w:rsid w:val="00E00524"/>
    <w:rsid w:val="00E01A99"/>
    <w:rsid w:val="00E12D99"/>
    <w:rsid w:val="00E16E75"/>
    <w:rsid w:val="00E170A9"/>
    <w:rsid w:val="00E2088C"/>
    <w:rsid w:val="00E2715E"/>
    <w:rsid w:val="00E3122A"/>
    <w:rsid w:val="00E326A0"/>
    <w:rsid w:val="00E32FF4"/>
    <w:rsid w:val="00E42228"/>
    <w:rsid w:val="00E42D78"/>
    <w:rsid w:val="00E54624"/>
    <w:rsid w:val="00E619BB"/>
    <w:rsid w:val="00E62DF0"/>
    <w:rsid w:val="00E632B6"/>
    <w:rsid w:val="00E747FD"/>
    <w:rsid w:val="00E75D8F"/>
    <w:rsid w:val="00E94E9E"/>
    <w:rsid w:val="00EA5937"/>
    <w:rsid w:val="00EA5DDD"/>
    <w:rsid w:val="00EB74CA"/>
    <w:rsid w:val="00EC534C"/>
    <w:rsid w:val="00EC53AB"/>
    <w:rsid w:val="00EC6E58"/>
    <w:rsid w:val="00EC7BDB"/>
    <w:rsid w:val="00EE19BC"/>
    <w:rsid w:val="00EE4C97"/>
    <w:rsid w:val="00EE5B18"/>
    <w:rsid w:val="00EF0AB3"/>
    <w:rsid w:val="00EF1F89"/>
    <w:rsid w:val="00EF2F7E"/>
    <w:rsid w:val="00EF456C"/>
    <w:rsid w:val="00EF6AC6"/>
    <w:rsid w:val="00F0003E"/>
    <w:rsid w:val="00F05A6E"/>
    <w:rsid w:val="00F07352"/>
    <w:rsid w:val="00F07762"/>
    <w:rsid w:val="00F12F31"/>
    <w:rsid w:val="00F12FD2"/>
    <w:rsid w:val="00F1713B"/>
    <w:rsid w:val="00F2436D"/>
    <w:rsid w:val="00F34565"/>
    <w:rsid w:val="00F346C5"/>
    <w:rsid w:val="00F40832"/>
    <w:rsid w:val="00F47B63"/>
    <w:rsid w:val="00F52774"/>
    <w:rsid w:val="00F5324C"/>
    <w:rsid w:val="00F5386F"/>
    <w:rsid w:val="00F6187F"/>
    <w:rsid w:val="00F708C8"/>
    <w:rsid w:val="00F70DEA"/>
    <w:rsid w:val="00F726FC"/>
    <w:rsid w:val="00F72F0D"/>
    <w:rsid w:val="00F757E1"/>
    <w:rsid w:val="00F844F6"/>
    <w:rsid w:val="00F87DFB"/>
    <w:rsid w:val="00F921CA"/>
    <w:rsid w:val="00F93F30"/>
    <w:rsid w:val="00F94599"/>
    <w:rsid w:val="00F97EEF"/>
    <w:rsid w:val="00FA2078"/>
    <w:rsid w:val="00FA4212"/>
    <w:rsid w:val="00FA4E67"/>
    <w:rsid w:val="00FA556D"/>
    <w:rsid w:val="00FA7682"/>
    <w:rsid w:val="00FB1002"/>
    <w:rsid w:val="00FD3B02"/>
    <w:rsid w:val="00FD4EB0"/>
    <w:rsid w:val="00FE06CE"/>
    <w:rsid w:val="00FE087D"/>
    <w:rsid w:val="00FE76B6"/>
    <w:rsid w:val="00FF3E05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980A"/>
  <w15:docId w15:val="{4C0B808C-A3CA-4015-99BC-A80DD23C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92"/>
  </w:style>
  <w:style w:type="paragraph" w:styleId="Footer">
    <w:name w:val="footer"/>
    <w:basedOn w:val="Normal"/>
    <w:link w:val="FooterChar"/>
    <w:uiPriority w:val="99"/>
    <w:unhideWhenUsed/>
    <w:rsid w:val="0058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92"/>
  </w:style>
  <w:style w:type="character" w:styleId="Hyperlink">
    <w:name w:val="Hyperlink"/>
    <w:basedOn w:val="DefaultParagraphFont"/>
    <w:uiPriority w:val="99"/>
    <w:unhideWhenUsed/>
    <w:rsid w:val="0033232F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3232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F0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8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089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E5F96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020C"/>
    <w:rPr>
      <w:color w:val="2B579A"/>
      <w:shd w:val="clear" w:color="auto" w:fill="E6E6E6"/>
    </w:rPr>
  </w:style>
  <w:style w:type="paragraph" w:customStyle="1" w:styleId="BulletedList">
    <w:name w:val="Bulleted List"/>
    <w:basedOn w:val="ListParagraph"/>
    <w:link w:val="BulletedListChar"/>
    <w:qFormat/>
    <w:rsid w:val="00BF2E21"/>
    <w:pPr>
      <w:numPr>
        <w:numId w:val="2"/>
      </w:numPr>
      <w:spacing w:after="0" w:line="240" w:lineRule="auto"/>
    </w:pPr>
    <w:rPr>
      <w:rFonts w:cs="Times New Roman"/>
    </w:rPr>
  </w:style>
  <w:style w:type="character" w:customStyle="1" w:styleId="BulletedListChar">
    <w:name w:val="Bulleted List Char"/>
    <w:basedOn w:val="DefaultParagraphFont"/>
    <w:link w:val="BulletedList"/>
    <w:rsid w:val="00BF2E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BF2E21"/>
    <w:pPr>
      <w:ind w:left="720"/>
      <w:contextualSpacing/>
    </w:pPr>
  </w:style>
  <w:style w:type="paragraph" w:styleId="NoSpacing">
    <w:name w:val="No Spacing"/>
    <w:uiPriority w:val="1"/>
    <w:qFormat/>
    <w:rsid w:val="00654996"/>
    <w:pPr>
      <w:spacing w:after="0" w:line="240" w:lineRule="auto"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7B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polyarcgames" TargetMode="External"/><Relationship Id="rId18" Type="http://schemas.openxmlformats.org/officeDocument/2006/relationships/hyperlink" Target="https://www.youtube.com/polyarcgam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tore.playstation.com/" TargetMode="External"/><Relationship Id="rId17" Type="http://schemas.openxmlformats.org/officeDocument/2006/relationships/hyperlink" Target="https://twitter.com/PolyarcGam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olyarcgames" TargetMode="External"/><Relationship Id="rId20" Type="http://schemas.openxmlformats.org/officeDocument/2006/relationships/hyperlink" Target="https://www.polyarcgame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yarcgames.com/preorder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olyarcgames.com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youtu.be/w9DPmYGAizg?t=33m46s" TargetMode="External"/><Relationship Id="rId19" Type="http://schemas.openxmlformats.org/officeDocument/2006/relationships/hyperlink" Target="https://www.instagram.com/PolyarcGam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PolyarcGames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Desktop\Wonacott_Letterhead_07-07-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89485-D21C-42C0-96AF-D45919E6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Wonacott_Letterhead_07-07-15.dotm</Template>
  <TotalTime>16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Lincoln Davis</dc:creator>
  <cp:lastModifiedBy>Lincoln Davis</cp:lastModifiedBy>
  <cp:revision>3</cp:revision>
  <cp:lastPrinted>2017-10-13T21:23:00Z</cp:lastPrinted>
  <dcterms:created xsi:type="dcterms:W3CDTF">2017-10-30T16:04:00Z</dcterms:created>
  <dcterms:modified xsi:type="dcterms:W3CDTF">2017-10-30T21:32:00Z</dcterms:modified>
</cp:coreProperties>
</file>