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F845" w14:textId="42EB4DDA" w:rsidR="00353423" w:rsidRPr="00F3310A" w:rsidRDefault="00CD2614" w:rsidP="00F3310A">
      <w:pPr>
        <w:pStyle w:val="BulletedList"/>
        <w:numPr>
          <w:ilvl w:val="0"/>
          <w:numId w:val="0"/>
        </w:numPr>
        <w:ind w:left="720"/>
        <w:rPr>
          <w:rFonts w:eastAsia="Arial" w:cs="Calibri"/>
          <w:b/>
          <w:i/>
          <w:color w:val="000000"/>
          <w:sz w:val="36"/>
          <w:szCs w:val="28"/>
          <w:lang w:eastAsia="en-US"/>
        </w:rPr>
      </w:pPr>
      <w:r>
        <w:rPr>
          <w:noProof/>
        </w:rPr>
        <w:drawing>
          <wp:anchor distT="0" distB="0" distL="114300" distR="114300" simplePos="0" relativeHeight="251660288" behindDoc="0" locked="0" layoutInCell="1" allowOverlap="1" wp14:anchorId="4F3B73EA" wp14:editId="60C95F92">
            <wp:simplePos x="0" y="0"/>
            <wp:positionH relativeFrom="margin">
              <wp:align>center</wp:align>
            </wp:positionH>
            <wp:positionV relativeFrom="paragraph">
              <wp:posOffset>-327660</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F4F">
        <w:rPr>
          <w:noProof/>
        </w:rPr>
        <w:drawing>
          <wp:anchor distT="0" distB="0" distL="114300" distR="114300" simplePos="0" relativeHeight="251657216" behindDoc="0" locked="0" layoutInCell="1" allowOverlap="1" wp14:anchorId="09D3735E" wp14:editId="7FA9480C">
            <wp:simplePos x="0" y="0"/>
            <wp:positionH relativeFrom="margin">
              <wp:align>left</wp:align>
            </wp:positionH>
            <wp:positionV relativeFrom="paragraph">
              <wp:posOffset>-350520</wp:posOffset>
            </wp:positionV>
            <wp:extent cx="224155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F4F">
        <w:rPr>
          <w:noProof/>
        </w:rPr>
        <w:drawing>
          <wp:anchor distT="0" distB="0" distL="114300" distR="114300" simplePos="0" relativeHeight="251658240" behindDoc="0" locked="0" layoutInCell="1" allowOverlap="1" wp14:anchorId="63D8A8E0" wp14:editId="7DED7E54">
            <wp:simplePos x="0" y="0"/>
            <wp:positionH relativeFrom="margin">
              <wp:align>right</wp:align>
            </wp:positionH>
            <wp:positionV relativeFrom="paragraph">
              <wp:posOffset>-340360</wp:posOffset>
            </wp:positionV>
            <wp:extent cx="1524000" cy="9353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42EAE" w14:textId="1D271E0F" w:rsidR="007409FB" w:rsidRPr="00C23716" w:rsidRDefault="007409FB" w:rsidP="00EF6AC6">
      <w:pPr>
        <w:spacing w:after="0" w:line="240" w:lineRule="auto"/>
        <w:jc w:val="center"/>
        <w:rPr>
          <w:rFonts w:eastAsia="Arial" w:cs="Calibri"/>
          <w:b/>
          <w:i/>
          <w:color w:val="000000"/>
          <w:sz w:val="36"/>
          <w:szCs w:val="28"/>
          <w:lang w:eastAsia="en-US"/>
        </w:rPr>
      </w:pPr>
    </w:p>
    <w:p w14:paraId="449FEC37" w14:textId="77777777" w:rsidR="004F1DD8" w:rsidRDefault="004F1DD8" w:rsidP="006C632C">
      <w:pPr>
        <w:spacing w:after="0" w:line="240" w:lineRule="auto"/>
        <w:jc w:val="center"/>
        <w:rPr>
          <w:rFonts w:eastAsia="Arial" w:cs="Calibri"/>
          <w:b/>
          <w:color w:val="000000"/>
          <w:sz w:val="40"/>
          <w:szCs w:val="28"/>
          <w:lang w:eastAsia="en-US"/>
        </w:rPr>
      </w:pPr>
      <w:bookmarkStart w:id="0" w:name="_Hlk484717304"/>
      <w:bookmarkEnd w:id="0"/>
    </w:p>
    <w:p w14:paraId="6A0FAB37" w14:textId="66C2A9CA" w:rsidR="008512B9" w:rsidRPr="00C23716" w:rsidRDefault="008512B9" w:rsidP="006C632C">
      <w:pPr>
        <w:spacing w:after="0" w:line="240" w:lineRule="auto"/>
        <w:jc w:val="center"/>
        <w:rPr>
          <w:rFonts w:eastAsia="Arial" w:cs="Calibri"/>
          <w:b/>
          <w:color w:val="000000"/>
          <w:sz w:val="40"/>
          <w:szCs w:val="28"/>
          <w:lang w:eastAsia="en-US"/>
        </w:rPr>
      </w:pPr>
      <w:r w:rsidRPr="00C23716">
        <w:rPr>
          <w:rFonts w:eastAsia="Arial" w:cs="Calibri"/>
          <w:b/>
          <w:color w:val="000000"/>
          <w:sz w:val="40"/>
          <w:szCs w:val="28"/>
          <w:lang w:eastAsia="en-US"/>
        </w:rPr>
        <w:t>PlayStation</w:t>
      </w:r>
      <w:r w:rsidR="005778F2" w:rsidRPr="00C23716">
        <w:rPr>
          <w:rFonts w:eastAsia="Arial" w:cs="Calibri"/>
          <w:b/>
          <w:color w:val="000000"/>
          <w:sz w:val="40"/>
          <w:szCs w:val="28"/>
          <w:lang w:eastAsia="en-US"/>
        </w:rPr>
        <w:t>’s</w:t>
      </w:r>
      <w:r w:rsidRPr="00C23716">
        <w:rPr>
          <w:rFonts w:eastAsia="Arial" w:cs="Calibri"/>
          <w:b/>
          <w:color w:val="000000"/>
          <w:sz w:val="40"/>
          <w:szCs w:val="28"/>
          <w:lang w:eastAsia="en-US"/>
        </w:rPr>
        <w:t xml:space="preserve"> </w:t>
      </w:r>
      <w:r w:rsidRPr="00C23716">
        <w:rPr>
          <w:rFonts w:eastAsia="Arial" w:cs="Calibri"/>
          <w:b/>
          <w:i/>
          <w:color w:val="000000"/>
          <w:sz w:val="40"/>
          <w:szCs w:val="28"/>
          <w:lang w:eastAsia="en-US"/>
        </w:rPr>
        <w:t>Editor’s Choice Award</w:t>
      </w:r>
      <w:r w:rsidRPr="00C23716">
        <w:rPr>
          <w:rFonts w:eastAsia="Arial" w:cs="Calibri"/>
          <w:b/>
          <w:color w:val="000000"/>
          <w:sz w:val="40"/>
          <w:szCs w:val="28"/>
          <w:lang w:eastAsia="en-US"/>
        </w:rPr>
        <w:t xml:space="preserve"> Recipient Moss™ </w:t>
      </w:r>
    </w:p>
    <w:p w14:paraId="76284D4C" w14:textId="2EEACBC9" w:rsidR="006C632C" w:rsidRPr="00C23716" w:rsidRDefault="008512B9" w:rsidP="00413896">
      <w:pPr>
        <w:spacing w:after="0" w:line="240" w:lineRule="auto"/>
        <w:jc w:val="center"/>
        <w:rPr>
          <w:rFonts w:eastAsia="Arial" w:cs="Calibri"/>
          <w:b/>
          <w:color w:val="000000"/>
          <w:sz w:val="40"/>
          <w:szCs w:val="28"/>
          <w:lang w:eastAsia="en-US"/>
        </w:rPr>
      </w:pPr>
      <w:r w:rsidRPr="00C23716">
        <w:rPr>
          <w:rFonts w:eastAsia="Arial" w:cs="Calibri"/>
          <w:b/>
          <w:color w:val="000000"/>
          <w:sz w:val="40"/>
          <w:szCs w:val="28"/>
          <w:lang w:eastAsia="en-US"/>
        </w:rPr>
        <w:t>gets Physical Disc Release this June</w:t>
      </w:r>
      <w:r w:rsidR="006C632C" w:rsidRPr="00C23716">
        <w:rPr>
          <w:rFonts w:eastAsia="Arial" w:cs="Calibri"/>
          <w:b/>
          <w:color w:val="000000"/>
          <w:sz w:val="40"/>
          <w:szCs w:val="28"/>
          <w:lang w:eastAsia="en-US"/>
        </w:rPr>
        <w:t xml:space="preserve">  </w:t>
      </w:r>
    </w:p>
    <w:p w14:paraId="032A412B" w14:textId="6D285177" w:rsidR="006C632C" w:rsidRDefault="006C632C" w:rsidP="006C632C">
      <w:pPr>
        <w:pStyle w:val="NormalWeb"/>
        <w:spacing w:before="0" w:beforeAutospacing="0" w:after="0" w:afterAutospacing="0"/>
        <w:jc w:val="center"/>
      </w:pPr>
    </w:p>
    <w:p w14:paraId="0712B91C" w14:textId="2ED7B895" w:rsidR="006C632C" w:rsidRPr="00C23716" w:rsidRDefault="004F1DD8" w:rsidP="006C632C">
      <w:pPr>
        <w:widowControl w:val="0"/>
        <w:spacing w:after="0" w:line="240" w:lineRule="auto"/>
        <w:jc w:val="center"/>
        <w:rPr>
          <w:rFonts w:cs="Calibri"/>
          <w:i/>
          <w:sz w:val="28"/>
        </w:rPr>
      </w:pPr>
      <w:r>
        <w:rPr>
          <w:rFonts w:cs="Calibri"/>
          <w:i/>
          <w:sz w:val="28"/>
        </w:rPr>
        <w:t xml:space="preserve">PlayStation VR </w:t>
      </w:r>
      <w:r w:rsidR="008512B9" w:rsidRPr="00C23716">
        <w:rPr>
          <w:rFonts w:cs="Calibri"/>
          <w:i/>
          <w:sz w:val="28"/>
        </w:rPr>
        <w:t xml:space="preserve">Fans can </w:t>
      </w:r>
      <w:r w:rsidR="00E8707E" w:rsidRPr="00C23716">
        <w:rPr>
          <w:rFonts w:cs="Calibri"/>
          <w:i/>
          <w:sz w:val="28"/>
        </w:rPr>
        <w:t xml:space="preserve">Pre-Order </w:t>
      </w:r>
      <w:r w:rsidR="0075098B" w:rsidRPr="00C23716">
        <w:rPr>
          <w:rFonts w:cs="Calibri"/>
          <w:i/>
          <w:sz w:val="28"/>
        </w:rPr>
        <w:t xml:space="preserve">the </w:t>
      </w:r>
      <w:r>
        <w:rPr>
          <w:rFonts w:cs="Calibri"/>
          <w:i/>
          <w:sz w:val="28"/>
        </w:rPr>
        <w:t xml:space="preserve">Moss </w:t>
      </w:r>
      <w:r w:rsidR="00E8707E" w:rsidRPr="00C23716">
        <w:rPr>
          <w:rFonts w:cs="Calibri"/>
          <w:i/>
          <w:sz w:val="28"/>
        </w:rPr>
        <w:t>Disc Starting Today</w:t>
      </w:r>
    </w:p>
    <w:p w14:paraId="74541A46" w14:textId="3D1CE8BF" w:rsidR="006C632C" w:rsidRDefault="006C632C" w:rsidP="006C632C">
      <w:pPr>
        <w:pStyle w:val="NormalWeb"/>
        <w:spacing w:before="0" w:beforeAutospacing="0" w:after="0" w:afterAutospacing="0"/>
      </w:pPr>
    </w:p>
    <w:p w14:paraId="5980DB9E" w14:textId="13A61598" w:rsidR="000664D6" w:rsidRPr="00725372" w:rsidRDefault="006C632C" w:rsidP="006C632C">
      <w:pPr>
        <w:pStyle w:val="NormalWeb"/>
        <w:spacing w:before="0" w:beforeAutospacing="0" w:after="0" w:afterAutospacing="0"/>
        <w:rPr>
          <w:rFonts w:asciiTheme="minorHAnsi" w:hAnsiTheme="minorHAnsi" w:cstheme="minorHAnsi"/>
          <w:color w:val="000000"/>
          <w:sz w:val="22"/>
          <w:szCs w:val="22"/>
        </w:rPr>
      </w:pPr>
      <w:r w:rsidRPr="00725372">
        <w:rPr>
          <w:rFonts w:asciiTheme="minorHAnsi" w:eastAsia="Arial" w:hAnsiTheme="minorHAnsi" w:cstheme="minorHAnsi"/>
          <w:b/>
          <w:color w:val="000000"/>
          <w:sz w:val="22"/>
          <w:szCs w:val="22"/>
        </w:rPr>
        <w:t xml:space="preserve">SEATTLE, WA – </w:t>
      </w:r>
      <w:r w:rsidR="00E8707E" w:rsidRPr="00725372">
        <w:rPr>
          <w:rFonts w:asciiTheme="minorHAnsi" w:eastAsia="Arial" w:hAnsiTheme="minorHAnsi" w:cstheme="minorHAnsi"/>
          <w:b/>
          <w:color w:val="000000"/>
          <w:sz w:val="22"/>
          <w:szCs w:val="22"/>
        </w:rPr>
        <w:t xml:space="preserve">May </w:t>
      </w:r>
      <w:r w:rsidR="00D75254">
        <w:rPr>
          <w:rFonts w:asciiTheme="minorHAnsi" w:eastAsia="Arial" w:hAnsiTheme="minorHAnsi" w:cstheme="minorHAnsi"/>
          <w:b/>
          <w:color w:val="000000"/>
          <w:sz w:val="22"/>
          <w:szCs w:val="22"/>
        </w:rPr>
        <w:t>8</w:t>
      </w:r>
      <w:r w:rsidRPr="00725372">
        <w:rPr>
          <w:rFonts w:asciiTheme="minorHAnsi" w:eastAsia="Arial" w:hAnsiTheme="minorHAnsi" w:cstheme="minorHAnsi"/>
          <w:b/>
          <w:color w:val="000000"/>
          <w:sz w:val="22"/>
          <w:szCs w:val="22"/>
        </w:rPr>
        <w:t>, 2018</w:t>
      </w:r>
      <w:r w:rsidR="00B256AE" w:rsidRPr="00725372">
        <w:rPr>
          <w:rFonts w:asciiTheme="minorHAnsi" w:eastAsia="Arial" w:hAnsiTheme="minorHAnsi" w:cstheme="minorHAnsi"/>
          <w:b/>
          <w:color w:val="000000"/>
          <w:sz w:val="22"/>
          <w:szCs w:val="22"/>
        </w:rPr>
        <w:t xml:space="preserve"> </w:t>
      </w:r>
      <w:r w:rsidR="00B256AE" w:rsidRPr="00D75254">
        <w:rPr>
          <w:rFonts w:asciiTheme="minorHAnsi" w:eastAsia="Arial" w:hAnsiTheme="minorHAnsi" w:cstheme="minorHAnsi"/>
          <w:color w:val="000000"/>
          <w:sz w:val="22"/>
          <w:szCs w:val="22"/>
        </w:rPr>
        <w:t>–</w:t>
      </w:r>
      <w:r w:rsidR="00B256AE" w:rsidRPr="00725372">
        <w:rPr>
          <w:rFonts w:asciiTheme="minorHAnsi" w:eastAsia="Arial" w:hAnsiTheme="minorHAnsi" w:cstheme="minorHAnsi"/>
          <w:b/>
          <w:color w:val="000000"/>
          <w:sz w:val="22"/>
          <w:szCs w:val="22"/>
        </w:rPr>
        <w:t xml:space="preserve"> </w:t>
      </w:r>
      <w:r w:rsidRPr="00725372">
        <w:rPr>
          <w:rFonts w:asciiTheme="minorHAnsi" w:hAnsiTheme="minorHAnsi" w:cstheme="minorHAnsi"/>
          <w:color w:val="000000"/>
          <w:sz w:val="22"/>
          <w:szCs w:val="22"/>
        </w:rPr>
        <w:t>Polyarc</w:t>
      </w:r>
      <w:r w:rsidR="00666201" w:rsidRPr="00725372">
        <w:rPr>
          <w:rFonts w:asciiTheme="minorHAnsi" w:hAnsiTheme="minorHAnsi" w:cstheme="minorHAnsi"/>
          <w:color w:val="000000"/>
          <w:sz w:val="22"/>
          <w:szCs w:val="22"/>
        </w:rPr>
        <w:t>,</w:t>
      </w:r>
      <w:r w:rsidRPr="00725372">
        <w:rPr>
          <w:rFonts w:asciiTheme="minorHAnsi" w:hAnsiTheme="minorHAnsi" w:cstheme="minorHAnsi"/>
          <w:color w:val="000000"/>
          <w:sz w:val="22"/>
          <w:szCs w:val="22"/>
        </w:rPr>
        <w:t xml:space="preserve"> </w:t>
      </w:r>
      <w:r w:rsidR="004F1DD8" w:rsidRPr="00725372">
        <w:rPr>
          <w:rFonts w:asciiTheme="minorHAnsi" w:hAnsiTheme="minorHAnsi" w:cstheme="minorHAnsi"/>
          <w:color w:val="000000"/>
          <w:sz w:val="22"/>
          <w:szCs w:val="22"/>
        </w:rPr>
        <w:t>in partnership with Perp Games</w:t>
      </w:r>
      <w:r w:rsidR="00666201" w:rsidRPr="00725372">
        <w:rPr>
          <w:rFonts w:asciiTheme="minorHAnsi" w:hAnsiTheme="minorHAnsi" w:cstheme="minorHAnsi"/>
          <w:color w:val="000000"/>
          <w:sz w:val="22"/>
          <w:szCs w:val="22"/>
        </w:rPr>
        <w:t>,</w:t>
      </w:r>
      <w:r w:rsidR="004F1DD8" w:rsidRPr="00725372">
        <w:rPr>
          <w:rFonts w:asciiTheme="minorHAnsi" w:hAnsiTheme="minorHAnsi" w:cstheme="minorHAnsi"/>
          <w:color w:val="000000"/>
          <w:sz w:val="22"/>
          <w:szCs w:val="22"/>
        </w:rPr>
        <w:t xml:space="preserve"> </w:t>
      </w:r>
      <w:r w:rsidR="00183E55" w:rsidRPr="00725372">
        <w:rPr>
          <w:rFonts w:asciiTheme="minorHAnsi" w:hAnsiTheme="minorHAnsi" w:cstheme="minorHAnsi"/>
          <w:color w:val="000000"/>
          <w:sz w:val="22"/>
          <w:szCs w:val="22"/>
        </w:rPr>
        <w:t>announced</w:t>
      </w:r>
      <w:r w:rsidR="00666201" w:rsidRPr="00725372">
        <w:rPr>
          <w:rFonts w:asciiTheme="minorHAnsi" w:hAnsiTheme="minorHAnsi" w:cstheme="minorHAnsi"/>
          <w:color w:val="000000"/>
          <w:sz w:val="22"/>
          <w:szCs w:val="22"/>
        </w:rPr>
        <w:t xml:space="preserve"> today</w:t>
      </w:r>
      <w:r w:rsidR="00183E55" w:rsidRPr="00725372">
        <w:rPr>
          <w:rFonts w:asciiTheme="minorHAnsi" w:hAnsiTheme="minorHAnsi" w:cstheme="minorHAnsi"/>
          <w:color w:val="000000"/>
          <w:sz w:val="22"/>
          <w:szCs w:val="22"/>
        </w:rPr>
        <w:t xml:space="preserve"> </w:t>
      </w:r>
      <w:r w:rsidR="006E6310" w:rsidRPr="00725372">
        <w:rPr>
          <w:rFonts w:asciiTheme="minorHAnsi" w:hAnsiTheme="minorHAnsi" w:cstheme="minorHAnsi"/>
          <w:color w:val="000000"/>
          <w:sz w:val="22"/>
          <w:szCs w:val="22"/>
        </w:rPr>
        <w:t>the upcoming</w:t>
      </w:r>
      <w:r w:rsidR="00183E55" w:rsidRPr="00725372">
        <w:rPr>
          <w:rFonts w:asciiTheme="minorHAnsi" w:hAnsiTheme="minorHAnsi" w:cstheme="minorHAnsi"/>
          <w:color w:val="000000"/>
          <w:sz w:val="22"/>
          <w:szCs w:val="22"/>
        </w:rPr>
        <w:t xml:space="preserve"> physical disc release </w:t>
      </w:r>
      <w:r w:rsidR="00F43C76" w:rsidRPr="00725372">
        <w:rPr>
          <w:rFonts w:asciiTheme="minorHAnsi" w:hAnsiTheme="minorHAnsi" w:cstheme="minorHAnsi"/>
          <w:color w:val="000000"/>
          <w:sz w:val="22"/>
          <w:szCs w:val="22"/>
        </w:rPr>
        <w:t>for</w:t>
      </w:r>
      <w:r w:rsidR="00183E55" w:rsidRPr="00725372">
        <w:rPr>
          <w:rFonts w:asciiTheme="minorHAnsi" w:hAnsiTheme="minorHAnsi" w:cstheme="minorHAnsi"/>
          <w:color w:val="000000"/>
          <w:sz w:val="22"/>
          <w:szCs w:val="22"/>
        </w:rPr>
        <w:t xml:space="preserve"> </w:t>
      </w:r>
      <w:hyperlink r:id="rId11" w:history="1">
        <w:r w:rsidR="00F43C76" w:rsidRPr="00725372">
          <w:rPr>
            <w:rStyle w:val="Hyperlink"/>
            <w:rFonts w:asciiTheme="minorHAnsi" w:hAnsiTheme="minorHAnsi" w:cstheme="minorHAnsi"/>
            <w:bCs/>
            <w:i/>
            <w:sz w:val="22"/>
            <w:szCs w:val="22"/>
          </w:rPr>
          <w:t>Moss</w:t>
        </w:r>
      </w:hyperlink>
      <w:r w:rsidR="006E6310" w:rsidRPr="00725372">
        <w:rPr>
          <w:rFonts w:asciiTheme="minorHAnsi" w:hAnsiTheme="minorHAnsi" w:cstheme="minorHAnsi"/>
          <w:color w:val="000000"/>
          <w:sz w:val="22"/>
          <w:szCs w:val="22"/>
        </w:rPr>
        <w:t xml:space="preserve">, </w:t>
      </w:r>
      <w:r w:rsidR="00F43C76" w:rsidRPr="00725372">
        <w:rPr>
          <w:rFonts w:asciiTheme="minorHAnsi" w:hAnsiTheme="minorHAnsi" w:cstheme="minorHAnsi"/>
          <w:color w:val="000000"/>
          <w:sz w:val="22"/>
          <w:szCs w:val="22"/>
        </w:rPr>
        <w:t xml:space="preserve">the </w:t>
      </w:r>
      <w:r w:rsidR="00936EEE" w:rsidRPr="00725372">
        <w:rPr>
          <w:rFonts w:asciiTheme="minorHAnsi" w:hAnsiTheme="minorHAnsi" w:cstheme="minorHAnsi"/>
          <w:color w:val="000000"/>
          <w:sz w:val="22"/>
          <w:szCs w:val="22"/>
        </w:rPr>
        <w:t xml:space="preserve">acclaimed action-adventure puzzle game for PlayStation VR. Since launching as </w:t>
      </w:r>
      <w:r w:rsidR="006E6310" w:rsidRPr="00725372">
        <w:rPr>
          <w:rFonts w:asciiTheme="minorHAnsi" w:hAnsiTheme="minorHAnsi" w:cstheme="minorHAnsi"/>
          <w:color w:val="000000"/>
          <w:sz w:val="22"/>
          <w:szCs w:val="22"/>
        </w:rPr>
        <w:t>a digital download</w:t>
      </w:r>
      <w:r w:rsidR="00936EEE" w:rsidRPr="00725372">
        <w:rPr>
          <w:rFonts w:asciiTheme="minorHAnsi" w:hAnsiTheme="minorHAnsi" w:cstheme="minorHAnsi"/>
          <w:color w:val="000000"/>
          <w:sz w:val="22"/>
          <w:szCs w:val="22"/>
        </w:rPr>
        <w:t>-</w:t>
      </w:r>
      <w:r w:rsidR="006E6310" w:rsidRPr="00725372">
        <w:rPr>
          <w:rFonts w:asciiTheme="minorHAnsi" w:hAnsiTheme="minorHAnsi" w:cstheme="minorHAnsi"/>
          <w:color w:val="000000"/>
          <w:sz w:val="22"/>
          <w:szCs w:val="22"/>
        </w:rPr>
        <w:t>only game</w:t>
      </w:r>
      <w:r w:rsidR="002D7C4A" w:rsidRPr="00725372">
        <w:rPr>
          <w:rFonts w:asciiTheme="minorHAnsi" w:hAnsiTheme="minorHAnsi" w:cstheme="minorHAnsi"/>
          <w:color w:val="000000"/>
          <w:sz w:val="22"/>
          <w:szCs w:val="22"/>
        </w:rPr>
        <w:t xml:space="preserve"> in the </w:t>
      </w:r>
      <w:hyperlink r:id="rId12" w:history="1">
        <w:r w:rsidR="002D7C4A" w:rsidRPr="00725372">
          <w:rPr>
            <w:rStyle w:val="Hyperlink"/>
            <w:rFonts w:asciiTheme="minorHAnsi" w:hAnsiTheme="minorHAnsi" w:cstheme="minorHAnsi"/>
            <w:sz w:val="22"/>
            <w:szCs w:val="22"/>
          </w:rPr>
          <w:t>PlayStation Store</w:t>
        </w:r>
      </w:hyperlink>
      <w:r w:rsidR="006E6310" w:rsidRPr="00725372">
        <w:rPr>
          <w:rFonts w:asciiTheme="minorHAnsi" w:hAnsiTheme="minorHAnsi" w:cstheme="minorHAnsi"/>
          <w:color w:val="000000"/>
          <w:sz w:val="22"/>
          <w:szCs w:val="22"/>
        </w:rPr>
        <w:t xml:space="preserve"> </w:t>
      </w:r>
      <w:r w:rsidR="002D7C4A" w:rsidRPr="00725372">
        <w:rPr>
          <w:rFonts w:asciiTheme="minorHAnsi" w:hAnsiTheme="minorHAnsi" w:cstheme="minorHAnsi"/>
          <w:color w:val="000000"/>
          <w:sz w:val="22"/>
          <w:szCs w:val="22"/>
        </w:rPr>
        <w:t>o</w:t>
      </w:r>
      <w:r w:rsidR="004A0933" w:rsidRPr="00725372">
        <w:rPr>
          <w:rFonts w:asciiTheme="minorHAnsi" w:hAnsiTheme="minorHAnsi" w:cstheme="minorHAnsi"/>
          <w:color w:val="000000"/>
          <w:sz w:val="22"/>
          <w:szCs w:val="22"/>
        </w:rPr>
        <w:t>n February</w:t>
      </w:r>
      <w:r w:rsidR="002D7C4A" w:rsidRPr="00725372">
        <w:rPr>
          <w:rFonts w:asciiTheme="minorHAnsi" w:hAnsiTheme="minorHAnsi" w:cstheme="minorHAnsi"/>
          <w:color w:val="000000"/>
          <w:sz w:val="22"/>
          <w:szCs w:val="22"/>
        </w:rPr>
        <w:t xml:space="preserve"> 27</w:t>
      </w:r>
      <w:r w:rsidR="006E6310" w:rsidRPr="00725372">
        <w:rPr>
          <w:rFonts w:asciiTheme="minorHAnsi" w:hAnsiTheme="minorHAnsi" w:cstheme="minorHAnsi"/>
          <w:color w:val="000000"/>
          <w:sz w:val="22"/>
          <w:szCs w:val="22"/>
        </w:rPr>
        <w:t xml:space="preserve">, </w:t>
      </w:r>
      <w:r w:rsidR="00936EEE" w:rsidRPr="00725372">
        <w:rPr>
          <w:rFonts w:asciiTheme="minorHAnsi" w:hAnsiTheme="minorHAnsi" w:cstheme="minorHAnsi"/>
          <w:i/>
          <w:color w:val="000000"/>
          <w:sz w:val="22"/>
          <w:szCs w:val="22"/>
        </w:rPr>
        <w:t>Moss</w:t>
      </w:r>
      <w:r w:rsidR="00936EEE" w:rsidRPr="00725372">
        <w:rPr>
          <w:rFonts w:asciiTheme="minorHAnsi" w:hAnsiTheme="minorHAnsi" w:cstheme="minorHAnsi"/>
          <w:color w:val="000000"/>
          <w:sz w:val="22"/>
          <w:szCs w:val="22"/>
        </w:rPr>
        <w:t xml:space="preserve"> has soared to the top of the charts</w:t>
      </w:r>
      <w:r w:rsidR="009C640C" w:rsidRPr="00725372">
        <w:rPr>
          <w:rFonts w:asciiTheme="minorHAnsi" w:hAnsiTheme="minorHAnsi" w:cstheme="minorHAnsi"/>
          <w:color w:val="000000"/>
          <w:sz w:val="22"/>
          <w:szCs w:val="22"/>
        </w:rPr>
        <w:t xml:space="preserve"> </w:t>
      </w:r>
      <w:r w:rsidR="00266F8B" w:rsidRPr="00725372">
        <w:rPr>
          <w:rFonts w:asciiTheme="minorHAnsi" w:hAnsiTheme="minorHAnsi" w:cstheme="minorHAnsi"/>
          <w:color w:val="000000"/>
          <w:sz w:val="22"/>
          <w:szCs w:val="22"/>
        </w:rPr>
        <w:t>to</w:t>
      </w:r>
      <w:r w:rsidR="009C640C" w:rsidRPr="00725372">
        <w:rPr>
          <w:rFonts w:asciiTheme="minorHAnsi" w:hAnsiTheme="minorHAnsi" w:cstheme="minorHAnsi"/>
          <w:color w:val="000000"/>
          <w:sz w:val="22"/>
          <w:szCs w:val="22"/>
        </w:rPr>
        <w:t xml:space="preserve"> become</w:t>
      </w:r>
      <w:r w:rsidR="00936EEE" w:rsidRPr="00725372">
        <w:rPr>
          <w:rFonts w:asciiTheme="minorHAnsi" w:hAnsiTheme="minorHAnsi" w:cstheme="minorHAnsi"/>
          <w:color w:val="000000"/>
          <w:sz w:val="22"/>
          <w:szCs w:val="22"/>
        </w:rPr>
        <w:t xml:space="preserve"> the highest</w:t>
      </w:r>
      <w:r w:rsidR="00C01923" w:rsidRPr="00725372">
        <w:rPr>
          <w:rFonts w:asciiTheme="minorHAnsi" w:hAnsiTheme="minorHAnsi" w:cstheme="minorHAnsi"/>
          <w:color w:val="000000"/>
          <w:sz w:val="22"/>
          <w:szCs w:val="22"/>
        </w:rPr>
        <w:t>-</w:t>
      </w:r>
      <w:r w:rsidR="00936EEE" w:rsidRPr="00725372">
        <w:rPr>
          <w:rFonts w:asciiTheme="minorHAnsi" w:hAnsiTheme="minorHAnsi" w:cstheme="minorHAnsi"/>
          <w:color w:val="000000"/>
          <w:sz w:val="22"/>
          <w:szCs w:val="22"/>
        </w:rPr>
        <w:t xml:space="preserve">rated PSVR game of 2018. </w:t>
      </w:r>
      <w:r w:rsidR="003257CE" w:rsidRPr="00725372">
        <w:rPr>
          <w:rFonts w:asciiTheme="minorHAnsi" w:hAnsiTheme="minorHAnsi" w:cstheme="minorHAnsi"/>
          <w:color w:val="000000"/>
          <w:sz w:val="22"/>
          <w:szCs w:val="22"/>
        </w:rPr>
        <w:t>N</w:t>
      </w:r>
      <w:r w:rsidR="00F43C76" w:rsidRPr="00725372">
        <w:rPr>
          <w:rFonts w:asciiTheme="minorHAnsi" w:hAnsiTheme="minorHAnsi" w:cstheme="minorHAnsi"/>
          <w:color w:val="000000"/>
          <w:sz w:val="22"/>
          <w:szCs w:val="22"/>
        </w:rPr>
        <w:t xml:space="preserve">ow, the </w:t>
      </w:r>
      <w:r w:rsidR="00936EEE" w:rsidRPr="00725372">
        <w:rPr>
          <w:rFonts w:asciiTheme="minorHAnsi" w:hAnsiTheme="minorHAnsi" w:cstheme="minorHAnsi"/>
          <w:color w:val="000000"/>
          <w:sz w:val="22"/>
          <w:szCs w:val="22"/>
        </w:rPr>
        <w:t>fan favorite</w:t>
      </w:r>
      <w:r w:rsidR="00F43C76" w:rsidRPr="00725372">
        <w:rPr>
          <w:rFonts w:asciiTheme="minorHAnsi" w:hAnsiTheme="minorHAnsi" w:cstheme="minorHAnsi"/>
          <w:color w:val="000000"/>
          <w:sz w:val="22"/>
          <w:szCs w:val="22"/>
        </w:rPr>
        <w:t xml:space="preserve"> is coming to retail stores nationwide. </w:t>
      </w:r>
    </w:p>
    <w:p w14:paraId="3F761231" w14:textId="29FB152D" w:rsidR="000664D6" w:rsidRPr="00725372" w:rsidRDefault="000664D6" w:rsidP="006C632C">
      <w:pPr>
        <w:pStyle w:val="NormalWeb"/>
        <w:spacing w:before="0" w:beforeAutospacing="0" w:after="0" w:afterAutospacing="0"/>
        <w:rPr>
          <w:rFonts w:asciiTheme="minorHAnsi" w:hAnsiTheme="minorHAnsi" w:cstheme="minorHAnsi"/>
          <w:color w:val="000000"/>
          <w:sz w:val="22"/>
          <w:szCs w:val="22"/>
        </w:rPr>
      </w:pPr>
    </w:p>
    <w:p w14:paraId="2FA4BAD1" w14:textId="0C881968" w:rsidR="00183E55" w:rsidRPr="00725372" w:rsidRDefault="000664D6" w:rsidP="00F3310A">
      <w:pPr>
        <w:pStyle w:val="NoSpacing"/>
        <w:rPr>
          <w:rFonts w:asciiTheme="minorHAnsi" w:hAnsiTheme="minorHAnsi" w:cstheme="minorHAnsi"/>
        </w:rPr>
      </w:pPr>
      <w:r w:rsidRPr="00725372">
        <w:rPr>
          <w:rFonts w:asciiTheme="minorHAnsi" w:hAnsiTheme="minorHAnsi" w:cstheme="minorHAnsi"/>
          <w:color w:val="000000"/>
        </w:rPr>
        <w:t xml:space="preserve">Scheduled to drop June 12, 2018, the </w:t>
      </w:r>
      <w:r w:rsidRPr="00725372">
        <w:rPr>
          <w:rFonts w:asciiTheme="minorHAnsi" w:hAnsiTheme="minorHAnsi" w:cstheme="minorHAnsi"/>
          <w:i/>
          <w:color w:val="000000"/>
        </w:rPr>
        <w:t>Moss</w:t>
      </w:r>
      <w:r w:rsidRPr="00725372">
        <w:rPr>
          <w:rFonts w:asciiTheme="minorHAnsi" w:hAnsiTheme="minorHAnsi" w:cstheme="minorHAnsi"/>
          <w:color w:val="000000"/>
        </w:rPr>
        <w:t xml:space="preserve"> disc </w:t>
      </w:r>
      <w:r w:rsidR="006E6310" w:rsidRPr="00725372">
        <w:rPr>
          <w:rFonts w:asciiTheme="minorHAnsi" w:hAnsiTheme="minorHAnsi" w:cstheme="minorHAnsi"/>
          <w:color w:val="000000"/>
        </w:rPr>
        <w:t xml:space="preserve">can </w:t>
      </w:r>
      <w:r w:rsidRPr="00725372">
        <w:rPr>
          <w:rFonts w:asciiTheme="minorHAnsi" w:hAnsiTheme="minorHAnsi" w:cstheme="minorHAnsi"/>
          <w:color w:val="000000"/>
        </w:rPr>
        <w:t>be</w:t>
      </w:r>
      <w:r w:rsidR="006E6310" w:rsidRPr="00725372">
        <w:rPr>
          <w:rFonts w:asciiTheme="minorHAnsi" w:hAnsiTheme="minorHAnsi" w:cstheme="minorHAnsi"/>
          <w:color w:val="000000"/>
        </w:rPr>
        <w:t xml:space="preserve"> </w:t>
      </w:r>
      <w:hyperlink r:id="rId13" w:history="1">
        <w:r w:rsidR="00121271" w:rsidRPr="00725372">
          <w:rPr>
            <w:rStyle w:val="Hyperlink"/>
            <w:rFonts w:asciiTheme="minorHAnsi" w:hAnsiTheme="minorHAnsi" w:cstheme="minorHAnsi"/>
          </w:rPr>
          <w:t>pre-ordered</w:t>
        </w:r>
      </w:hyperlink>
      <w:r w:rsidR="00121271" w:rsidRPr="00725372">
        <w:rPr>
          <w:rFonts w:asciiTheme="minorHAnsi" w:hAnsiTheme="minorHAnsi" w:cstheme="minorHAnsi"/>
          <w:color w:val="000000"/>
        </w:rPr>
        <w:t xml:space="preserve"> </w:t>
      </w:r>
      <w:r w:rsidR="006E6310" w:rsidRPr="00725372">
        <w:rPr>
          <w:rFonts w:asciiTheme="minorHAnsi" w:hAnsiTheme="minorHAnsi" w:cstheme="minorHAnsi"/>
          <w:color w:val="000000"/>
        </w:rPr>
        <w:t xml:space="preserve">for </w:t>
      </w:r>
      <w:r w:rsidR="00266F8B" w:rsidRPr="00725372">
        <w:rPr>
          <w:rFonts w:asciiTheme="minorHAnsi" w:hAnsiTheme="minorHAnsi" w:cstheme="minorHAnsi"/>
          <w:color w:val="000000"/>
        </w:rPr>
        <w:t>$</w:t>
      </w:r>
      <w:r w:rsidR="006E6310" w:rsidRPr="00725372">
        <w:rPr>
          <w:rFonts w:asciiTheme="minorHAnsi" w:hAnsiTheme="minorHAnsi" w:cstheme="minorHAnsi"/>
          <w:color w:val="000000"/>
        </w:rPr>
        <w:t>29.99 MSRP</w:t>
      </w:r>
      <w:r w:rsidRPr="00725372">
        <w:rPr>
          <w:rFonts w:asciiTheme="minorHAnsi" w:hAnsiTheme="minorHAnsi" w:cstheme="minorHAnsi"/>
          <w:color w:val="000000"/>
        </w:rPr>
        <w:t xml:space="preserve"> </w:t>
      </w:r>
      <w:r w:rsidR="00AE5B16">
        <w:rPr>
          <w:rFonts w:asciiTheme="minorHAnsi" w:hAnsiTheme="minorHAnsi" w:cstheme="minorHAnsi"/>
          <w:color w:val="000000"/>
        </w:rPr>
        <w:t xml:space="preserve">from </w:t>
      </w:r>
      <w:r w:rsidR="00AE5B16">
        <w:rPr>
          <w:rFonts w:asciiTheme="minorHAnsi" w:hAnsiTheme="minorHAnsi" w:cstheme="minorHAnsi"/>
        </w:rPr>
        <w:t xml:space="preserve">select retailers and will be available for purchase at </w:t>
      </w:r>
      <w:r w:rsidRPr="00725372">
        <w:rPr>
          <w:rFonts w:asciiTheme="minorHAnsi" w:hAnsiTheme="minorHAnsi" w:cstheme="minorHAnsi"/>
        </w:rPr>
        <w:t>Amazon, GameStop, BestBuy, Target</w:t>
      </w:r>
      <w:r w:rsidR="001F410A">
        <w:rPr>
          <w:rFonts w:asciiTheme="minorHAnsi" w:hAnsiTheme="minorHAnsi" w:cstheme="minorHAnsi"/>
        </w:rPr>
        <w:t xml:space="preserve"> and</w:t>
      </w:r>
      <w:r w:rsidRPr="00725372">
        <w:rPr>
          <w:rFonts w:asciiTheme="minorHAnsi" w:hAnsiTheme="minorHAnsi" w:cstheme="minorHAnsi"/>
        </w:rPr>
        <w:t xml:space="preserve"> Walmart</w:t>
      </w:r>
      <w:r w:rsidR="00AE5B16">
        <w:rPr>
          <w:rFonts w:asciiTheme="minorHAnsi" w:hAnsiTheme="minorHAnsi" w:cstheme="minorHAnsi"/>
        </w:rPr>
        <w:t xml:space="preserve"> upon launch.</w:t>
      </w:r>
      <w:bookmarkStart w:id="1" w:name="_GoBack"/>
      <w:bookmarkEnd w:id="1"/>
    </w:p>
    <w:p w14:paraId="5D9FB5AC" w14:textId="77777777" w:rsidR="006C632C" w:rsidRPr="00725372" w:rsidRDefault="006C632C" w:rsidP="006C632C">
      <w:pPr>
        <w:pStyle w:val="NoSpacing"/>
        <w:rPr>
          <w:rFonts w:asciiTheme="minorHAnsi" w:hAnsiTheme="minorHAnsi" w:cstheme="minorHAnsi"/>
        </w:rPr>
      </w:pPr>
    </w:p>
    <w:p w14:paraId="435416E6" w14:textId="7ED11615" w:rsidR="000A6E24" w:rsidRDefault="000A6E24" w:rsidP="000A6E24">
      <w:pPr>
        <w:pStyle w:val="NoSpacing"/>
        <w:rPr>
          <w:rFonts w:asciiTheme="minorHAnsi" w:hAnsiTheme="minorHAnsi" w:cstheme="minorHAnsi"/>
        </w:rPr>
      </w:pPr>
      <w:bookmarkStart w:id="2" w:name="_Hlk512932386"/>
      <w:r w:rsidRPr="00725372">
        <w:rPr>
          <w:rFonts w:asciiTheme="minorHAnsi" w:hAnsiTheme="minorHAnsi" w:cstheme="minorHAnsi"/>
        </w:rPr>
        <w:t>“</w:t>
      </w:r>
      <w:r>
        <w:rPr>
          <w:rFonts w:asciiTheme="minorHAnsi" w:hAnsiTheme="minorHAnsi" w:cstheme="minorHAnsi"/>
        </w:rPr>
        <w:t xml:space="preserve">Our goal when creating </w:t>
      </w:r>
      <w:r w:rsidRPr="006D4C19">
        <w:rPr>
          <w:rFonts w:asciiTheme="minorHAnsi" w:hAnsiTheme="minorHAnsi" w:cstheme="minorHAnsi"/>
          <w:i/>
        </w:rPr>
        <w:t>Moss</w:t>
      </w:r>
      <w:r>
        <w:rPr>
          <w:rFonts w:asciiTheme="minorHAnsi" w:hAnsiTheme="minorHAnsi" w:cstheme="minorHAnsi"/>
        </w:rPr>
        <w:t xml:space="preserve"> was to build a special, unique world people could transport themselves to and really experience the magic of VR,” said Tam Armstrong, co-founder and CEO of Polyarc. “</w:t>
      </w:r>
      <w:r w:rsidRPr="00725372">
        <w:rPr>
          <w:rFonts w:asciiTheme="minorHAnsi" w:hAnsiTheme="minorHAnsi" w:cstheme="minorHAnsi"/>
        </w:rPr>
        <w:t xml:space="preserve">Launching </w:t>
      </w:r>
      <w:r>
        <w:rPr>
          <w:rFonts w:asciiTheme="minorHAnsi" w:hAnsiTheme="minorHAnsi" w:cstheme="minorHAnsi"/>
        </w:rPr>
        <w:t>Moss as a di</w:t>
      </w:r>
      <w:r w:rsidRPr="00725372">
        <w:rPr>
          <w:rFonts w:asciiTheme="minorHAnsi" w:hAnsiTheme="minorHAnsi" w:cstheme="minorHAnsi"/>
        </w:rPr>
        <w:t xml:space="preserve">gital-only </w:t>
      </w:r>
      <w:r>
        <w:rPr>
          <w:rFonts w:asciiTheme="minorHAnsi" w:hAnsiTheme="minorHAnsi" w:cstheme="minorHAnsi"/>
        </w:rPr>
        <w:t xml:space="preserve">game </w:t>
      </w:r>
      <w:r w:rsidRPr="00725372">
        <w:rPr>
          <w:rFonts w:asciiTheme="minorHAnsi" w:hAnsiTheme="minorHAnsi" w:cstheme="minorHAnsi"/>
        </w:rPr>
        <w:t xml:space="preserve">was </w:t>
      </w:r>
      <w:proofErr w:type="gramStart"/>
      <w:r>
        <w:rPr>
          <w:rFonts w:asciiTheme="minorHAnsi" w:hAnsiTheme="minorHAnsi" w:cstheme="minorHAnsi"/>
        </w:rPr>
        <w:t>a great</w:t>
      </w:r>
      <w:r w:rsidRPr="00725372">
        <w:rPr>
          <w:rFonts w:asciiTheme="minorHAnsi" w:hAnsiTheme="minorHAnsi" w:cstheme="minorHAnsi"/>
        </w:rPr>
        <w:t xml:space="preserve"> way</w:t>
      </w:r>
      <w:proofErr w:type="gramEnd"/>
      <w:r w:rsidRPr="00725372">
        <w:rPr>
          <w:rFonts w:asciiTheme="minorHAnsi" w:hAnsiTheme="minorHAnsi" w:cstheme="minorHAnsi"/>
        </w:rPr>
        <w:t xml:space="preserve"> to introduce </w:t>
      </w:r>
      <w:r>
        <w:rPr>
          <w:rFonts w:asciiTheme="minorHAnsi" w:hAnsiTheme="minorHAnsi" w:cstheme="minorHAnsi"/>
        </w:rPr>
        <w:t xml:space="preserve">Quill </w:t>
      </w:r>
      <w:r w:rsidRPr="00725372">
        <w:rPr>
          <w:rFonts w:asciiTheme="minorHAnsi" w:hAnsiTheme="minorHAnsi" w:cstheme="minorHAnsi"/>
        </w:rPr>
        <w:t xml:space="preserve">to players </w:t>
      </w:r>
      <w:r>
        <w:rPr>
          <w:rFonts w:asciiTheme="minorHAnsi" w:hAnsiTheme="minorHAnsi" w:cstheme="minorHAnsi"/>
        </w:rPr>
        <w:t xml:space="preserve">around the world. And now, with the release of the Moss disc, we’re excited to share with even more players who prefer a physical copy of the game.” </w:t>
      </w:r>
    </w:p>
    <w:p w14:paraId="3B4789FB" w14:textId="77777777" w:rsidR="006D4C19" w:rsidRDefault="006D4C19" w:rsidP="006C632C">
      <w:pPr>
        <w:pStyle w:val="NoSpacing"/>
        <w:rPr>
          <w:rFonts w:asciiTheme="minorHAnsi" w:hAnsiTheme="minorHAnsi" w:cstheme="minorHAnsi"/>
        </w:rPr>
      </w:pPr>
    </w:p>
    <w:bookmarkEnd w:id="2"/>
    <w:p w14:paraId="2AE73A88" w14:textId="77777777" w:rsidR="006C632C" w:rsidRPr="00725372" w:rsidRDefault="006C632C" w:rsidP="006C632C">
      <w:pPr>
        <w:pStyle w:val="NormalWeb"/>
        <w:spacing w:before="0" w:beforeAutospacing="0" w:after="0" w:afterAutospacing="0"/>
        <w:rPr>
          <w:rFonts w:asciiTheme="minorHAnsi" w:hAnsiTheme="minorHAnsi" w:cstheme="minorHAnsi"/>
          <w:sz w:val="22"/>
          <w:szCs w:val="22"/>
        </w:rPr>
      </w:pPr>
      <w:r w:rsidRPr="00725372">
        <w:rPr>
          <w:rFonts w:asciiTheme="minorHAnsi" w:hAnsiTheme="minorHAnsi" w:cstheme="minorHAnsi"/>
          <w:i/>
          <w:iCs/>
          <w:sz w:val="22"/>
          <w:szCs w:val="22"/>
        </w:rPr>
        <w:t>Moss</w:t>
      </w:r>
      <w:r w:rsidRPr="00725372">
        <w:rPr>
          <w:rFonts w:asciiTheme="minorHAnsi" w:hAnsiTheme="minorHAnsi" w:cstheme="minorHAnsi"/>
          <w:sz w:val="22"/>
          <w:szCs w:val="22"/>
        </w:rPr>
        <w:t>’s first showing during Sony’s 2017 E3 press event captured fans’ imaginations with its intuitive gameplay, creative design</w:t>
      </w:r>
      <w:r w:rsidRPr="00725372">
        <w:rPr>
          <w:rFonts w:asciiTheme="minorHAnsi" w:hAnsiTheme="minorHAnsi" w:cstheme="minorHAnsi"/>
          <w:color w:val="000000"/>
          <w:sz w:val="22"/>
          <w:szCs w:val="22"/>
        </w:rPr>
        <w:t xml:space="preserve">, and high degree of artistic polish. </w:t>
      </w:r>
      <w:r w:rsidRPr="00725372">
        <w:rPr>
          <w:rFonts w:asciiTheme="minorHAnsi" w:hAnsiTheme="minorHAnsi" w:cstheme="minorHAnsi"/>
          <w:color w:val="000000"/>
          <w:sz w:val="22"/>
          <w:szCs w:val="22"/>
          <w:shd w:val="clear" w:color="auto" w:fill="FFFFFF"/>
        </w:rPr>
        <w:t>Since then, the game</w:t>
      </w:r>
      <w:r w:rsidRPr="00725372">
        <w:rPr>
          <w:rFonts w:asciiTheme="minorHAnsi" w:hAnsiTheme="minorHAnsi" w:cstheme="minorHAnsi"/>
          <w:i/>
          <w:iCs/>
          <w:color w:val="000000"/>
          <w:sz w:val="22"/>
          <w:szCs w:val="22"/>
          <w:shd w:val="clear" w:color="auto" w:fill="FFFFFF"/>
        </w:rPr>
        <w:t xml:space="preserve"> </w:t>
      </w:r>
      <w:r w:rsidRPr="00725372">
        <w:rPr>
          <w:rFonts w:asciiTheme="minorHAnsi" w:hAnsiTheme="minorHAnsi" w:cstheme="minorHAnsi"/>
          <w:color w:val="000000"/>
          <w:sz w:val="22"/>
          <w:szCs w:val="22"/>
          <w:shd w:val="clear" w:color="auto" w:fill="FFFFFF"/>
        </w:rPr>
        <w:t>has earned</w:t>
      </w:r>
      <w:r w:rsidR="00D921FE" w:rsidRPr="00725372">
        <w:rPr>
          <w:rFonts w:asciiTheme="minorHAnsi" w:hAnsiTheme="minorHAnsi" w:cstheme="minorHAnsi"/>
          <w:color w:val="000000"/>
          <w:sz w:val="22"/>
          <w:szCs w:val="22"/>
          <w:shd w:val="clear" w:color="auto" w:fill="FFFFFF"/>
        </w:rPr>
        <w:t xml:space="preserve"> </w:t>
      </w:r>
      <w:r w:rsidRPr="00725372">
        <w:rPr>
          <w:rFonts w:asciiTheme="minorHAnsi" w:hAnsiTheme="minorHAnsi" w:cstheme="minorHAnsi"/>
          <w:color w:val="000000"/>
          <w:sz w:val="22"/>
          <w:szCs w:val="22"/>
          <w:shd w:val="clear" w:color="auto" w:fill="FFFFFF"/>
        </w:rPr>
        <w:t>more than 20 global awards and nominations</w:t>
      </w:r>
      <w:r w:rsidR="003A7258" w:rsidRPr="00725372">
        <w:rPr>
          <w:rFonts w:asciiTheme="minorHAnsi" w:hAnsiTheme="minorHAnsi" w:cstheme="minorHAnsi"/>
          <w:color w:val="000000"/>
          <w:sz w:val="22"/>
          <w:szCs w:val="22"/>
        </w:rPr>
        <w:t xml:space="preserve"> and currently ranks as the top PlayStation VR game </w:t>
      </w:r>
      <w:r w:rsidR="004A0933" w:rsidRPr="00725372">
        <w:rPr>
          <w:rFonts w:asciiTheme="minorHAnsi" w:hAnsiTheme="minorHAnsi" w:cstheme="minorHAnsi"/>
          <w:color w:val="000000"/>
          <w:sz w:val="22"/>
          <w:szCs w:val="22"/>
        </w:rPr>
        <w:t xml:space="preserve">released this year </w:t>
      </w:r>
      <w:r w:rsidR="003A7258" w:rsidRPr="00725372">
        <w:rPr>
          <w:rFonts w:asciiTheme="minorHAnsi" w:hAnsiTheme="minorHAnsi" w:cstheme="minorHAnsi"/>
          <w:color w:val="000000"/>
          <w:sz w:val="22"/>
          <w:szCs w:val="22"/>
        </w:rPr>
        <w:t xml:space="preserve">on Metacritic. </w:t>
      </w:r>
    </w:p>
    <w:p w14:paraId="190EE8FD" w14:textId="77777777" w:rsidR="006B3184" w:rsidRPr="00725372" w:rsidRDefault="006B3184" w:rsidP="00F3310A">
      <w:pPr>
        <w:pStyle w:val="NormalWeb"/>
        <w:spacing w:before="0" w:beforeAutospacing="0" w:after="0" w:afterAutospacing="0"/>
        <w:rPr>
          <w:rFonts w:asciiTheme="minorHAnsi" w:hAnsiTheme="minorHAnsi" w:cstheme="minorHAnsi"/>
          <w:color w:val="000000"/>
          <w:sz w:val="22"/>
          <w:szCs w:val="22"/>
        </w:rPr>
      </w:pPr>
    </w:p>
    <w:p w14:paraId="096C4194" w14:textId="18533A39" w:rsidR="004F1DD8" w:rsidRPr="00725372" w:rsidRDefault="004F1DD8" w:rsidP="00666201">
      <w:pPr>
        <w:pStyle w:val="NormalWeb"/>
        <w:spacing w:before="0" w:beforeAutospacing="0" w:after="0" w:afterAutospacing="0"/>
        <w:rPr>
          <w:rFonts w:asciiTheme="minorHAnsi" w:hAnsiTheme="minorHAnsi" w:cstheme="minorHAnsi"/>
          <w:color w:val="000000"/>
          <w:sz w:val="22"/>
          <w:szCs w:val="22"/>
        </w:rPr>
      </w:pPr>
      <w:r w:rsidRPr="00725372">
        <w:rPr>
          <w:rFonts w:asciiTheme="minorHAnsi" w:hAnsiTheme="minorHAnsi" w:cstheme="minorHAnsi"/>
          <w:color w:val="000000"/>
          <w:sz w:val="22"/>
          <w:szCs w:val="22"/>
        </w:rPr>
        <w:t>“Like the rest of the world, we fell in love with Quill when we first met her during E3 last year. Polyarc combine</w:t>
      </w:r>
      <w:r w:rsidR="00266F8B" w:rsidRPr="00725372">
        <w:rPr>
          <w:rFonts w:asciiTheme="minorHAnsi" w:hAnsiTheme="minorHAnsi" w:cstheme="minorHAnsi"/>
          <w:color w:val="000000"/>
          <w:sz w:val="22"/>
          <w:szCs w:val="22"/>
        </w:rPr>
        <w:t>d</w:t>
      </w:r>
      <w:r w:rsidRPr="00725372">
        <w:rPr>
          <w:rFonts w:asciiTheme="minorHAnsi" w:hAnsiTheme="minorHAnsi" w:cstheme="minorHAnsi"/>
          <w:color w:val="000000"/>
          <w:sz w:val="22"/>
          <w:szCs w:val="22"/>
        </w:rPr>
        <w:t xml:space="preserve"> incredible storytelling techniques with </w:t>
      </w:r>
      <w:r w:rsidR="00266F8B" w:rsidRPr="00725372">
        <w:rPr>
          <w:rFonts w:asciiTheme="minorHAnsi" w:hAnsiTheme="minorHAnsi" w:cstheme="minorHAnsi"/>
          <w:color w:val="000000"/>
          <w:sz w:val="22"/>
          <w:szCs w:val="22"/>
        </w:rPr>
        <w:t xml:space="preserve">extensive </w:t>
      </w:r>
      <w:r w:rsidRPr="00725372">
        <w:rPr>
          <w:rFonts w:asciiTheme="minorHAnsi" w:hAnsiTheme="minorHAnsi" w:cstheme="minorHAnsi"/>
          <w:color w:val="000000"/>
          <w:sz w:val="22"/>
          <w:szCs w:val="22"/>
        </w:rPr>
        <w:t>development skills</w:t>
      </w:r>
      <w:r w:rsidR="00266F8B" w:rsidRPr="00725372">
        <w:rPr>
          <w:rFonts w:asciiTheme="minorHAnsi" w:hAnsiTheme="minorHAnsi" w:cstheme="minorHAnsi"/>
          <w:color w:val="000000"/>
          <w:sz w:val="22"/>
          <w:szCs w:val="22"/>
        </w:rPr>
        <w:t xml:space="preserve">, and </w:t>
      </w:r>
      <w:r w:rsidR="00F3310A" w:rsidRPr="00725372">
        <w:rPr>
          <w:rFonts w:asciiTheme="minorHAnsi" w:hAnsiTheme="minorHAnsi" w:cstheme="minorHAnsi"/>
          <w:color w:val="000000"/>
          <w:sz w:val="22"/>
          <w:szCs w:val="22"/>
        </w:rPr>
        <w:t>the result</w:t>
      </w:r>
      <w:r w:rsidR="00266F8B" w:rsidRPr="00725372">
        <w:rPr>
          <w:rFonts w:asciiTheme="minorHAnsi" w:hAnsiTheme="minorHAnsi" w:cstheme="minorHAnsi"/>
          <w:color w:val="000000"/>
          <w:sz w:val="22"/>
          <w:szCs w:val="22"/>
        </w:rPr>
        <w:t xml:space="preserve"> was outstanding</w:t>
      </w:r>
      <w:r w:rsidR="00666201" w:rsidRPr="00725372">
        <w:rPr>
          <w:rFonts w:asciiTheme="minorHAnsi" w:hAnsiTheme="minorHAnsi" w:cstheme="minorHAnsi"/>
          <w:color w:val="000000"/>
          <w:sz w:val="22"/>
          <w:szCs w:val="22"/>
        </w:rPr>
        <w:t>,”</w:t>
      </w:r>
      <w:r w:rsidRPr="00725372">
        <w:rPr>
          <w:rFonts w:asciiTheme="minorHAnsi" w:hAnsiTheme="minorHAnsi" w:cstheme="minorHAnsi"/>
          <w:color w:val="000000"/>
          <w:sz w:val="22"/>
          <w:szCs w:val="22"/>
        </w:rPr>
        <w:t xml:space="preserve"> </w:t>
      </w:r>
      <w:r w:rsidR="00182BD3" w:rsidRPr="00725372">
        <w:rPr>
          <w:rFonts w:asciiTheme="minorHAnsi" w:hAnsiTheme="minorHAnsi" w:cstheme="minorHAnsi"/>
          <w:color w:val="000000"/>
          <w:sz w:val="22"/>
          <w:szCs w:val="22"/>
        </w:rPr>
        <w:t>said</w:t>
      </w:r>
      <w:r w:rsidR="00666201" w:rsidRPr="00725372">
        <w:rPr>
          <w:rFonts w:asciiTheme="minorHAnsi" w:hAnsiTheme="minorHAnsi" w:cstheme="minorHAnsi"/>
          <w:color w:val="000000"/>
          <w:sz w:val="22"/>
          <w:szCs w:val="22"/>
        </w:rPr>
        <w:t xml:space="preserve"> </w:t>
      </w:r>
      <w:r w:rsidRPr="00725372">
        <w:rPr>
          <w:rFonts w:asciiTheme="minorHAnsi" w:hAnsiTheme="minorHAnsi" w:cstheme="minorHAnsi"/>
          <w:color w:val="000000"/>
          <w:sz w:val="22"/>
          <w:szCs w:val="22"/>
        </w:rPr>
        <w:t xml:space="preserve">Rob Edwards, </w:t>
      </w:r>
      <w:r w:rsidR="00266F8B" w:rsidRPr="00725372">
        <w:rPr>
          <w:rFonts w:asciiTheme="minorHAnsi" w:hAnsiTheme="minorHAnsi" w:cstheme="minorHAnsi"/>
          <w:color w:val="000000"/>
          <w:sz w:val="22"/>
          <w:szCs w:val="22"/>
        </w:rPr>
        <w:t>managing director</w:t>
      </w:r>
      <w:r w:rsidRPr="00725372">
        <w:rPr>
          <w:rFonts w:asciiTheme="minorHAnsi" w:hAnsiTheme="minorHAnsi" w:cstheme="minorHAnsi"/>
          <w:color w:val="000000"/>
          <w:sz w:val="22"/>
          <w:szCs w:val="22"/>
        </w:rPr>
        <w:t xml:space="preserve"> of Perp Games</w:t>
      </w:r>
      <w:r w:rsidR="00266F8B" w:rsidRPr="00725372">
        <w:rPr>
          <w:rFonts w:asciiTheme="minorHAnsi" w:hAnsiTheme="minorHAnsi" w:cstheme="minorHAnsi"/>
          <w:color w:val="000000"/>
          <w:sz w:val="22"/>
          <w:szCs w:val="22"/>
        </w:rPr>
        <w:t>. “</w:t>
      </w:r>
      <w:r w:rsidRPr="00B5666B">
        <w:rPr>
          <w:rFonts w:asciiTheme="minorHAnsi" w:hAnsiTheme="minorHAnsi" w:cstheme="minorHAnsi"/>
          <w:color w:val="000000"/>
          <w:sz w:val="22"/>
          <w:szCs w:val="22"/>
        </w:rPr>
        <w:t>Moss</w:t>
      </w:r>
      <w:r w:rsidRPr="00725372">
        <w:rPr>
          <w:rFonts w:asciiTheme="minorHAnsi" w:hAnsiTheme="minorHAnsi" w:cstheme="minorHAnsi"/>
          <w:color w:val="000000"/>
          <w:sz w:val="22"/>
          <w:szCs w:val="22"/>
        </w:rPr>
        <w:t xml:space="preserve"> is quite simply </w:t>
      </w:r>
      <w:r w:rsidR="00266F8B" w:rsidRPr="00725372">
        <w:rPr>
          <w:rFonts w:asciiTheme="minorHAnsi" w:hAnsiTheme="minorHAnsi" w:cstheme="minorHAnsi"/>
          <w:color w:val="000000"/>
          <w:sz w:val="22"/>
          <w:szCs w:val="22"/>
        </w:rPr>
        <w:t>breathtaking,</w:t>
      </w:r>
      <w:r w:rsidRPr="00725372">
        <w:rPr>
          <w:rFonts w:asciiTheme="minorHAnsi" w:hAnsiTheme="minorHAnsi" w:cstheme="minorHAnsi"/>
          <w:color w:val="000000"/>
          <w:sz w:val="22"/>
          <w:szCs w:val="22"/>
        </w:rPr>
        <w:t xml:space="preserve"> and it is an honor to work with Polyarc on the physical boxed release.”</w:t>
      </w:r>
    </w:p>
    <w:p w14:paraId="7FC6CBB9" w14:textId="77777777" w:rsidR="00666201" w:rsidRPr="00725372" w:rsidRDefault="00666201" w:rsidP="00F3310A">
      <w:pPr>
        <w:pStyle w:val="NormalWeb"/>
        <w:spacing w:before="0" w:beforeAutospacing="0" w:after="0" w:afterAutospacing="0"/>
        <w:rPr>
          <w:rFonts w:asciiTheme="minorHAnsi" w:hAnsiTheme="minorHAnsi" w:cstheme="minorHAnsi"/>
          <w:color w:val="000000"/>
          <w:sz w:val="22"/>
          <w:szCs w:val="22"/>
          <w:shd w:val="clear" w:color="auto" w:fill="FFFFFF"/>
        </w:rPr>
      </w:pPr>
    </w:p>
    <w:p w14:paraId="6EFD46C9" w14:textId="0C17276B" w:rsidR="006C632C" w:rsidRPr="00D8303D" w:rsidRDefault="00D8303D" w:rsidP="006C632C">
      <w:pPr>
        <w:pStyle w:val="NormalWeb"/>
        <w:spacing w:before="0" w:beforeAutospacing="0" w:after="0" w:afterAutospacing="0"/>
        <w:rPr>
          <w:rFonts w:asciiTheme="minorHAnsi" w:hAnsiTheme="minorHAnsi" w:cstheme="minorHAnsi"/>
          <w:sz w:val="22"/>
          <w:szCs w:val="22"/>
        </w:rPr>
      </w:pPr>
      <w:r w:rsidRPr="00D75254">
        <w:rPr>
          <w:rFonts w:asciiTheme="minorHAnsi" w:hAnsiTheme="minorHAnsi" w:cstheme="minorHAnsi"/>
          <w:i/>
          <w:sz w:val="22"/>
          <w:szCs w:val="22"/>
          <w:lang w:eastAsia="en-GB"/>
        </w:rPr>
        <w:t>Moss</w:t>
      </w:r>
      <w:r w:rsidRPr="00D75254">
        <w:rPr>
          <w:rFonts w:asciiTheme="minorHAnsi" w:hAnsiTheme="minorHAnsi" w:cstheme="minorHAnsi"/>
          <w:sz w:val="22"/>
          <w:szCs w:val="22"/>
          <w:lang w:eastAsia="en-GB"/>
        </w:rPr>
        <w:t xml:space="preserve"> is </w:t>
      </w:r>
      <w:r w:rsidRPr="00D8303D">
        <w:rPr>
          <w:rFonts w:asciiTheme="minorHAnsi" w:hAnsiTheme="minorHAnsi" w:cstheme="minorHAnsi"/>
          <w:color w:val="000000"/>
          <w:sz w:val="22"/>
          <w:szCs w:val="22"/>
        </w:rPr>
        <w:t>rated E10+ by the ESRB</w:t>
      </w:r>
      <w:r w:rsidR="00E9541C">
        <w:rPr>
          <w:rFonts w:asciiTheme="minorHAnsi" w:hAnsiTheme="minorHAnsi" w:cstheme="minorHAnsi"/>
          <w:color w:val="000000"/>
          <w:sz w:val="22"/>
          <w:szCs w:val="22"/>
        </w:rPr>
        <w:t xml:space="preserve"> and</w:t>
      </w:r>
      <w:r w:rsidRPr="00D75254">
        <w:rPr>
          <w:rFonts w:asciiTheme="minorHAnsi" w:hAnsiTheme="minorHAnsi" w:cstheme="minorHAnsi"/>
          <w:sz w:val="22"/>
          <w:szCs w:val="22"/>
          <w:lang w:eastAsia="en-GB"/>
        </w:rPr>
        <w:t xml:space="preserve"> developed by </w:t>
      </w:r>
      <w:hyperlink r:id="rId14" w:history="1">
        <w:r w:rsidRPr="00D75254">
          <w:rPr>
            <w:rStyle w:val="Hyperlink"/>
            <w:rFonts w:asciiTheme="minorHAnsi" w:hAnsiTheme="minorHAnsi" w:cstheme="minorHAnsi"/>
            <w:sz w:val="22"/>
            <w:szCs w:val="22"/>
            <w:lang w:eastAsia="en-GB"/>
          </w:rPr>
          <w:t>Polyarc</w:t>
        </w:r>
      </w:hyperlink>
      <w:r w:rsidRPr="00D75254">
        <w:rPr>
          <w:rFonts w:asciiTheme="minorHAnsi" w:hAnsiTheme="minorHAnsi" w:cstheme="minorHAnsi"/>
          <w:sz w:val="22"/>
          <w:szCs w:val="22"/>
          <w:lang w:eastAsia="en-GB"/>
        </w:rPr>
        <w:t>.</w:t>
      </w:r>
      <w:r w:rsidR="00D75254">
        <w:rPr>
          <w:rFonts w:asciiTheme="minorHAnsi" w:hAnsiTheme="minorHAnsi" w:cstheme="minorHAnsi"/>
          <w:sz w:val="22"/>
          <w:szCs w:val="22"/>
          <w:lang w:eastAsia="en-GB"/>
        </w:rPr>
        <w:t xml:space="preserve"> </w:t>
      </w:r>
      <w:r w:rsidR="006C632C" w:rsidRPr="00D8303D">
        <w:rPr>
          <w:rFonts w:asciiTheme="minorHAnsi" w:hAnsiTheme="minorHAnsi" w:cstheme="minorHAnsi"/>
          <w:color w:val="000000"/>
          <w:sz w:val="22"/>
          <w:szCs w:val="22"/>
        </w:rPr>
        <w:t>For more information, visit</w:t>
      </w:r>
      <w:hyperlink r:id="rId15" w:history="1">
        <w:r w:rsidR="006C632C" w:rsidRPr="00D8303D">
          <w:rPr>
            <w:rStyle w:val="Hyperlink"/>
            <w:rFonts w:asciiTheme="minorHAnsi" w:hAnsiTheme="minorHAnsi" w:cstheme="minorHAnsi"/>
            <w:color w:val="000000"/>
            <w:sz w:val="22"/>
            <w:szCs w:val="22"/>
            <w:u w:val="none"/>
          </w:rPr>
          <w:t xml:space="preserve"> </w:t>
        </w:r>
        <w:r w:rsidR="006C632C" w:rsidRPr="00D8303D">
          <w:rPr>
            <w:rStyle w:val="Hyperlink"/>
            <w:rFonts w:asciiTheme="minorHAnsi" w:hAnsiTheme="minorHAnsi" w:cstheme="minorHAnsi"/>
            <w:bCs/>
            <w:sz w:val="22"/>
            <w:szCs w:val="22"/>
          </w:rPr>
          <w:t>www.polyarcgames.com</w:t>
        </w:r>
      </w:hyperlink>
      <w:r w:rsidR="006C632C" w:rsidRPr="00D8303D">
        <w:rPr>
          <w:rFonts w:asciiTheme="minorHAnsi" w:hAnsiTheme="minorHAnsi" w:cstheme="minorHAnsi"/>
          <w:color w:val="000000"/>
          <w:sz w:val="22"/>
          <w:szCs w:val="22"/>
        </w:rPr>
        <w:t xml:space="preserve"> and follow the official Polyarc channels</w:t>
      </w:r>
      <w:hyperlink r:id="rId16" w:history="1">
        <w:r w:rsidR="006C632C" w:rsidRPr="00D8303D">
          <w:rPr>
            <w:rStyle w:val="Hyperlink"/>
            <w:rFonts w:asciiTheme="minorHAnsi" w:hAnsiTheme="minorHAnsi" w:cstheme="minorHAnsi"/>
            <w:color w:val="000000"/>
            <w:sz w:val="22"/>
            <w:szCs w:val="22"/>
            <w:u w:val="none"/>
          </w:rPr>
          <w:t xml:space="preserve"> </w:t>
        </w:r>
        <w:r w:rsidR="006C632C" w:rsidRPr="00D8303D">
          <w:rPr>
            <w:rStyle w:val="Hyperlink"/>
            <w:rFonts w:asciiTheme="minorHAnsi" w:hAnsiTheme="minorHAnsi" w:cstheme="minorHAnsi"/>
            <w:bCs/>
            <w:sz w:val="22"/>
            <w:szCs w:val="22"/>
          </w:rPr>
          <w:t>Facebook</w:t>
        </w:r>
      </w:hyperlink>
      <w:r w:rsidR="006C632C" w:rsidRPr="00D8303D">
        <w:rPr>
          <w:rFonts w:asciiTheme="minorHAnsi" w:hAnsiTheme="minorHAnsi" w:cstheme="minorHAnsi"/>
          <w:color w:val="000000"/>
          <w:sz w:val="22"/>
          <w:szCs w:val="22"/>
        </w:rPr>
        <w:t>,</w:t>
      </w:r>
      <w:hyperlink r:id="rId17" w:history="1">
        <w:r w:rsidR="006C632C" w:rsidRPr="00D8303D">
          <w:rPr>
            <w:rStyle w:val="Hyperlink"/>
            <w:rFonts w:asciiTheme="minorHAnsi" w:hAnsiTheme="minorHAnsi" w:cstheme="minorHAnsi"/>
            <w:color w:val="1155CC"/>
            <w:sz w:val="22"/>
            <w:szCs w:val="22"/>
            <w:u w:val="none"/>
          </w:rPr>
          <w:t xml:space="preserve"> </w:t>
        </w:r>
        <w:r w:rsidR="006C632C" w:rsidRPr="00D8303D">
          <w:rPr>
            <w:rStyle w:val="Hyperlink"/>
            <w:rFonts w:asciiTheme="minorHAnsi" w:hAnsiTheme="minorHAnsi" w:cstheme="minorHAnsi"/>
            <w:bCs/>
            <w:sz w:val="22"/>
            <w:szCs w:val="22"/>
          </w:rPr>
          <w:t>Twitter</w:t>
        </w:r>
      </w:hyperlink>
      <w:r w:rsidR="006C632C" w:rsidRPr="00D8303D">
        <w:rPr>
          <w:rFonts w:asciiTheme="minorHAnsi" w:hAnsiTheme="minorHAnsi" w:cstheme="minorHAnsi"/>
          <w:color w:val="000000"/>
          <w:sz w:val="22"/>
          <w:szCs w:val="22"/>
        </w:rPr>
        <w:t>,</w:t>
      </w:r>
      <w:hyperlink r:id="rId18" w:history="1">
        <w:r w:rsidR="006C632C" w:rsidRPr="00D8303D">
          <w:rPr>
            <w:rStyle w:val="Hyperlink"/>
            <w:rFonts w:asciiTheme="minorHAnsi" w:hAnsiTheme="minorHAnsi" w:cstheme="minorHAnsi"/>
            <w:color w:val="000000"/>
            <w:sz w:val="22"/>
            <w:szCs w:val="22"/>
            <w:u w:val="none"/>
          </w:rPr>
          <w:t xml:space="preserve"> </w:t>
        </w:r>
        <w:r w:rsidR="006C632C" w:rsidRPr="00D8303D">
          <w:rPr>
            <w:rStyle w:val="Hyperlink"/>
            <w:rFonts w:asciiTheme="minorHAnsi" w:hAnsiTheme="minorHAnsi" w:cstheme="minorHAnsi"/>
            <w:bCs/>
            <w:sz w:val="22"/>
            <w:szCs w:val="22"/>
          </w:rPr>
          <w:t>YouTube</w:t>
        </w:r>
      </w:hyperlink>
      <w:r w:rsidR="006C632C" w:rsidRPr="00D8303D">
        <w:rPr>
          <w:rFonts w:asciiTheme="minorHAnsi" w:hAnsiTheme="minorHAnsi" w:cstheme="minorHAnsi"/>
          <w:color w:val="000000"/>
          <w:sz w:val="22"/>
          <w:szCs w:val="22"/>
        </w:rPr>
        <w:t>, and</w:t>
      </w:r>
      <w:hyperlink r:id="rId19" w:history="1">
        <w:r w:rsidR="006C632C" w:rsidRPr="00D8303D">
          <w:rPr>
            <w:rStyle w:val="Hyperlink"/>
            <w:rFonts w:asciiTheme="minorHAnsi" w:hAnsiTheme="minorHAnsi" w:cstheme="minorHAnsi"/>
            <w:bCs/>
            <w:sz w:val="22"/>
            <w:szCs w:val="22"/>
          </w:rPr>
          <w:t xml:space="preserve"> Instagram</w:t>
        </w:r>
      </w:hyperlink>
      <w:r w:rsidR="006C632C" w:rsidRPr="00D8303D">
        <w:rPr>
          <w:rFonts w:asciiTheme="minorHAnsi" w:hAnsiTheme="minorHAnsi" w:cstheme="minorHAnsi"/>
          <w:color w:val="000000"/>
          <w:sz w:val="22"/>
          <w:szCs w:val="22"/>
        </w:rPr>
        <w:t>.</w:t>
      </w:r>
    </w:p>
    <w:p w14:paraId="05918A87" w14:textId="14A0D406" w:rsidR="006C632C" w:rsidRPr="00725372" w:rsidRDefault="006C632C" w:rsidP="006C632C">
      <w:pPr>
        <w:pStyle w:val="NormalWeb"/>
        <w:spacing w:before="0" w:beforeAutospacing="0" w:after="0" w:afterAutospacing="0"/>
        <w:rPr>
          <w:rFonts w:asciiTheme="minorHAnsi" w:hAnsiTheme="minorHAnsi" w:cstheme="minorHAnsi"/>
          <w:sz w:val="22"/>
          <w:szCs w:val="22"/>
        </w:rPr>
      </w:pPr>
    </w:p>
    <w:p w14:paraId="3B7C1A1C" w14:textId="77777777" w:rsidR="006C632C" w:rsidRPr="00725372" w:rsidRDefault="006C632C" w:rsidP="006C632C">
      <w:pPr>
        <w:shd w:val="clear" w:color="auto" w:fill="FFFFFF"/>
        <w:spacing w:after="0" w:line="240" w:lineRule="auto"/>
        <w:rPr>
          <w:rFonts w:asciiTheme="minorHAnsi" w:eastAsia="Times New Roman" w:hAnsiTheme="minorHAnsi" w:cstheme="minorHAnsi"/>
          <w:color w:val="222222"/>
          <w:sz w:val="16"/>
          <w:lang w:eastAsia="en-US"/>
        </w:rPr>
      </w:pPr>
      <w:r w:rsidRPr="00725372">
        <w:rPr>
          <w:rFonts w:asciiTheme="minorHAnsi" w:eastAsia="Times New Roman" w:hAnsiTheme="minorHAnsi" w:cstheme="minorHAnsi"/>
          <w:color w:val="222222"/>
          <w:sz w:val="16"/>
          <w:lang w:eastAsia="en-US"/>
        </w:rPr>
        <w:t>© 2018 Polyarc, Inc. All rights reserved. Moss is a trademark of Polyarc, Inc.</w:t>
      </w:r>
    </w:p>
    <w:p w14:paraId="23027F70" w14:textId="78F2B867" w:rsidR="006C632C" w:rsidRPr="00725372" w:rsidRDefault="006C632C" w:rsidP="006C632C">
      <w:pPr>
        <w:pStyle w:val="NormalWeb"/>
        <w:spacing w:before="0" w:beforeAutospacing="0" w:after="0" w:afterAutospacing="0"/>
        <w:rPr>
          <w:rFonts w:asciiTheme="minorHAnsi" w:hAnsiTheme="minorHAnsi" w:cstheme="minorHAnsi"/>
          <w:sz w:val="22"/>
          <w:szCs w:val="22"/>
        </w:rPr>
      </w:pPr>
    </w:p>
    <w:p w14:paraId="31DFA84E" w14:textId="77777777" w:rsidR="006C632C" w:rsidRPr="00725372" w:rsidRDefault="006C632C" w:rsidP="006C632C">
      <w:pPr>
        <w:pStyle w:val="NormalWeb"/>
        <w:spacing w:before="0" w:beforeAutospacing="0" w:after="0" w:afterAutospacing="0"/>
        <w:rPr>
          <w:rFonts w:asciiTheme="minorHAnsi" w:hAnsiTheme="minorHAnsi" w:cstheme="minorHAnsi"/>
          <w:sz w:val="22"/>
          <w:szCs w:val="22"/>
        </w:rPr>
      </w:pPr>
      <w:r w:rsidRPr="00725372">
        <w:rPr>
          <w:rFonts w:asciiTheme="minorHAnsi" w:hAnsiTheme="minorHAnsi" w:cstheme="minorHAnsi"/>
          <w:b/>
          <w:bCs/>
          <w:color w:val="000000"/>
          <w:sz w:val="22"/>
          <w:szCs w:val="22"/>
        </w:rPr>
        <w:t>About Polyarc</w:t>
      </w:r>
    </w:p>
    <w:p w14:paraId="6C489026" w14:textId="77777777" w:rsidR="004261B9" w:rsidRPr="00725372" w:rsidRDefault="006C632C" w:rsidP="006C632C">
      <w:pPr>
        <w:spacing w:after="0" w:line="240" w:lineRule="auto"/>
        <w:rPr>
          <w:rFonts w:asciiTheme="minorHAnsi" w:eastAsia="Arial" w:hAnsiTheme="minorHAnsi" w:cstheme="minorHAnsi"/>
          <w:b/>
          <w:color w:val="000000"/>
          <w:lang w:eastAsia="en-US"/>
        </w:rPr>
      </w:pPr>
      <w:r w:rsidRPr="00725372">
        <w:rPr>
          <w:rFonts w:asciiTheme="minorHAnsi" w:hAnsiTheme="minorHAnsi" w:cstheme="minorHAnsi"/>
          <w:color w:val="000000"/>
        </w:rPr>
        <w:t xml:space="preserve">Polyarc, located in Seattle, was founded in 2015 to explore the energizing and momentous possibilities of virtual reality, and to champion a culture where deep collaboration, creative expression, and high player value are at the forefront of every innovation. </w:t>
      </w:r>
      <w:proofErr w:type="spellStart"/>
      <w:r w:rsidRPr="00725372">
        <w:rPr>
          <w:rFonts w:asciiTheme="minorHAnsi" w:hAnsiTheme="minorHAnsi" w:cstheme="minorHAnsi"/>
          <w:color w:val="000000"/>
        </w:rPr>
        <w:t>Polyarc’s</w:t>
      </w:r>
      <w:proofErr w:type="spellEnd"/>
      <w:r w:rsidRPr="00725372">
        <w:rPr>
          <w:rFonts w:asciiTheme="minorHAnsi" w:hAnsiTheme="minorHAnsi" w:cstheme="minorHAnsi"/>
          <w:color w:val="000000"/>
        </w:rPr>
        <w:t xml:space="preserve"> team is made up of talented developers with deep experience working on well-known AAA franchises such as </w:t>
      </w:r>
      <w:r w:rsidRPr="00725372">
        <w:rPr>
          <w:rFonts w:asciiTheme="minorHAnsi" w:hAnsiTheme="minorHAnsi" w:cstheme="minorHAnsi"/>
          <w:i/>
          <w:iCs/>
          <w:color w:val="000000"/>
        </w:rPr>
        <w:t>Destiny</w:t>
      </w:r>
      <w:r w:rsidRPr="00725372">
        <w:rPr>
          <w:rFonts w:asciiTheme="minorHAnsi" w:hAnsiTheme="minorHAnsi" w:cstheme="minorHAnsi"/>
          <w:color w:val="000000"/>
        </w:rPr>
        <w:t xml:space="preserve">, </w:t>
      </w:r>
      <w:r w:rsidRPr="00725372">
        <w:rPr>
          <w:rFonts w:asciiTheme="minorHAnsi" w:hAnsiTheme="minorHAnsi" w:cstheme="minorHAnsi"/>
          <w:i/>
          <w:iCs/>
          <w:color w:val="000000"/>
        </w:rPr>
        <w:t>Halo 3: ODST</w:t>
      </w:r>
      <w:r w:rsidRPr="00725372">
        <w:rPr>
          <w:rFonts w:asciiTheme="minorHAnsi" w:hAnsiTheme="minorHAnsi" w:cstheme="minorHAnsi"/>
          <w:color w:val="000000"/>
        </w:rPr>
        <w:t>,</w:t>
      </w:r>
      <w:r w:rsidRPr="00725372">
        <w:rPr>
          <w:rFonts w:asciiTheme="minorHAnsi" w:hAnsiTheme="minorHAnsi" w:cstheme="minorHAnsi"/>
          <w:i/>
          <w:iCs/>
          <w:color w:val="000000"/>
        </w:rPr>
        <w:t xml:space="preserve"> Halo: Reach</w:t>
      </w:r>
      <w:r w:rsidRPr="00725372">
        <w:rPr>
          <w:rFonts w:asciiTheme="minorHAnsi" w:hAnsiTheme="minorHAnsi" w:cstheme="minorHAnsi"/>
          <w:color w:val="000000"/>
        </w:rPr>
        <w:t>,</w:t>
      </w:r>
      <w:r w:rsidRPr="00725372">
        <w:rPr>
          <w:rFonts w:asciiTheme="minorHAnsi" w:hAnsiTheme="minorHAnsi" w:cstheme="minorHAnsi"/>
          <w:i/>
          <w:iCs/>
          <w:color w:val="000000"/>
        </w:rPr>
        <w:t xml:space="preserve"> Red Dead Redemption</w:t>
      </w:r>
      <w:r w:rsidRPr="00725372">
        <w:rPr>
          <w:rFonts w:asciiTheme="minorHAnsi" w:hAnsiTheme="minorHAnsi" w:cstheme="minorHAnsi"/>
          <w:color w:val="000000"/>
        </w:rPr>
        <w:t>, and</w:t>
      </w:r>
      <w:r w:rsidRPr="00725372">
        <w:rPr>
          <w:rFonts w:asciiTheme="minorHAnsi" w:hAnsiTheme="minorHAnsi" w:cstheme="minorHAnsi"/>
          <w:i/>
          <w:iCs/>
          <w:color w:val="000000"/>
        </w:rPr>
        <w:t xml:space="preserve"> Guild Wars 2</w:t>
      </w:r>
      <w:r w:rsidRPr="00725372">
        <w:rPr>
          <w:rFonts w:asciiTheme="minorHAnsi" w:hAnsiTheme="minorHAnsi" w:cstheme="minorHAnsi"/>
          <w:color w:val="000000"/>
        </w:rPr>
        <w:t>.</w:t>
      </w:r>
      <w:hyperlink r:id="rId20" w:history="1">
        <w:r w:rsidRPr="00725372">
          <w:rPr>
            <w:rStyle w:val="Hyperlink"/>
            <w:rFonts w:asciiTheme="minorHAnsi" w:hAnsiTheme="minorHAnsi" w:cstheme="minorHAnsi"/>
            <w:color w:val="000000"/>
            <w:u w:val="none"/>
          </w:rPr>
          <w:t xml:space="preserve"> </w:t>
        </w:r>
        <w:r w:rsidRPr="00725372">
          <w:rPr>
            <w:rStyle w:val="Hyperlink"/>
            <w:rFonts w:asciiTheme="minorHAnsi" w:eastAsia="Times New Roman" w:hAnsiTheme="minorHAnsi" w:cstheme="minorHAnsi"/>
            <w:bCs/>
            <w:lang w:eastAsia="en-US"/>
          </w:rPr>
          <w:t>https://www.polyarcgames.com/</w:t>
        </w:r>
      </w:hyperlink>
    </w:p>
    <w:p w14:paraId="36CEFD83" w14:textId="799CA179" w:rsidR="00D43763" w:rsidRPr="00725372" w:rsidRDefault="00D43763" w:rsidP="005E5D81">
      <w:pPr>
        <w:pStyle w:val="BulletedList"/>
        <w:numPr>
          <w:ilvl w:val="0"/>
          <w:numId w:val="0"/>
        </w:numPr>
        <w:rPr>
          <w:rFonts w:asciiTheme="minorHAnsi" w:hAnsiTheme="minorHAnsi" w:cstheme="minorHAnsi"/>
          <w:color w:val="000000"/>
        </w:rPr>
      </w:pPr>
    </w:p>
    <w:p w14:paraId="37C4985F" w14:textId="77777777" w:rsidR="006B3184" w:rsidRPr="00D8303D" w:rsidRDefault="006B3184" w:rsidP="00F3310A">
      <w:pPr>
        <w:pStyle w:val="NoSpacing"/>
        <w:rPr>
          <w:rFonts w:asciiTheme="minorHAnsi" w:hAnsiTheme="minorHAnsi" w:cstheme="minorHAnsi"/>
          <w:b/>
          <w:lang w:eastAsia="ko-KR"/>
        </w:rPr>
      </w:pPr>
      <w:r w:rsidRPr="00D8303D">
        <w:rPr>
          <w:rFonts w:asciiTheme="minorHAnsi" w:hAnsiTheme="minorHAnsi" w:cstheme="minorHAnsi"/>
          <w:b/>
        </w:rPr>
        <w:t>About Perp Games</w:t>
      </w:r>
    </w:p>
    <w:p w14:paraId="1F1AB413" w14:textId="32033771" w:rsidR="00900932" w:rsidRPr="00725372" w:rsidRDefault="00900932" w:rsidP="00900932">
      <w:pPr>
        <w:pStyle w:val="NoSpacing"/>
        <w:rPr>
          <w:rFonts w:asciiTheme="minorHAnsi" w:hAnsiTheme="minorHAnsi" w:cstheme="minorHAnsi"/>
        </w:rPr>
      </w:pPr>
      <w:r w:rsidRPr="00725372">
        <w:rPr>
          <w:rFonts w:asciiTheme="minorHAnsi" w:hAnsiTheme="minorHAnsi" w:cstheme="minorHAnsi"/>
        </w:rPr>
        <w:t xml:space="preserve">Perp Games is a video game publisher whose aim is to help developers, in any way possible, bring extraordinary and exciting games to retail. You can find out more </w:t>
      </w:r>
      <w:r>
        <w:rPr>
          <w:rFonts w:asciiTheme="minorHAnsi" w:hAnsiTheme="minorHAnsi" w:cstheme="minorHAnsi"/>
        </w:rPr>
        <w:t xml:space="preserve">here </w:t>
      </w:r>
    </w:p>
    <w:p w14:paraId="779D874F" w14:textId="3DE897F7" w:rsidR="00E271FB" w:rsidRPr="00D8303D" w:rsidRDefault="004E236A" w:rsidP="00F3310A">
      <w:pPr>
        <w:pStyle w:val="NoSpacing"/>
        <w:rPr>
          <w:rFonts w:asciiTheme="minorHAnsi" w:hAnsiTheme="minorHAnsi" w:cstheme="minorHAnsi"/>
        </w:rPr>
      </w:pPr>
      <w:hyperlink r:id="rId21" w:history="1">
        <w:r w:rsidR="005F7AD7" w:rsidRPr="00D75254">
          <w:rPr>
            <w:rStyle w:val="Hyperlink"/>
            <w:rFonts w:asciiTheme="minorHAnsi" w:hAnsiTheme="minorHAnsi" w:cstheme="minorHAnsi"/>
          </w:rPr>
          <w:t>http://www.perpgames.com/</w:t>
        </w:r>
      </w:hyperlink>
      <w:r w:rsidR="005F7AD7" w:rsidRPr="00D75254">
        <w:rPr>
          <w:rFonts w:asciiTheme="minorHAnsi" w:hAnsiTheme="minorHAnsi" w:cstheme="minorHAnsi"/>
        </w:rPr>
        <w:t>.</w:t>
      </w:r>
      <w:bookmarkStart w:id="3" w:name="_30j0zll"/>
      <w:bookmarkEnd w:id="3"/>
      <w:r w:rsidR="006B3184" w:rsidRPr="00D8303D">
        <w:rPr>
          <w:rFonts w:asciiTheme="minorHAnsi" w:hAnsiTheme="minorHAnsi" w:cstheme="minorHAnsi"/>
        </w:rPr>
        <w:t xml:space="preserve"> </w:t>
      </w:r>
    </w:p>
    <w:p w14:paraId="08EB95DF" w14:textId="72ADAEFE" w:rsidR="006B3184" w:rsidRPr="00D8303D" w:rsidRDefault="006B3184" w:rsidP="00F3310A">
      <w:pPr>
        <w:pStyle w:val="NoSpacing"/>
        <w:rPr>
          <w:rStyle w:val="Hyperlink"/>
          <w:rFonts w:asciiTheme="minorHAnsi" w:hAnsiTheme="minorHAnsi" w:cstheme="minorHAnsi"/>
        </w:rPr>
      </w:pPr>
    </w:p>
    <w:p w14:paraId="0C1F4714" w14:textId="5AA723A8" w:rsidR="00D8303D" w:rsidRPr="00D75254" w:rsidRDefault="00D8303D" w:rsidP="00F3310A">
      <w:pPr>
        <w:pStyle w:val="NoSpacing"/>
        <w:rPr>
          <w:rFonts w:asciiTheme="minorHAnsi" w:eastAsia="Times New Roman" w:hAnsiTheme="minorHAnsi" w:cstheme="minorHAnsi"/>
          <w:color w:val="000000"/>
        </w:rPr>
      </w:pPr>
      <w:r w:rsidRPr="00D75254">
        <w:rPr>
          <w:rFonts w:asciiTheme="minorHAnsi" w:eastAsia="Times New Roman" w:hAnsiTheme="minorHAnsi" w:cstheme="minorHAnsi"/>
          <w:b/>
          <w:bCs/>
          <w:color w:val="000000"/>
        </w:rPr>
        <w:t>About U&amp;I Entertainment LLC</w:t>
      </w:r>
      <w:r w:rsidRPr="00D75254">
        <w:rPr>
          <w:rFonts w:asciiTheme="minorHAnsi" w:eastAsia="Times New Roman" w:hAnsiTheme="minorHAnsi" w:cstheme="minorHAnsi"/>
        </w:rPr>
        <w:br/>
      </w:r>
      <w:r w:rsidRPr="00D75254">
        <w:rPr>
          <w:rFonts w:asciiTheme="minorHAnsi" w:eastAsia="Times New Roman" w:hAnsiTheme="minorHAnsi" w:cstheme="minorHAnsi"/>
          <w:color w:val="000000"/>
        </w:rPr>
        <w:t xml:space="preserve">U&amp;I ("Unsigned &amp; Independent") Entertainment provides global sales, operations and distribution services to independent developers and publishers of interactive entertainment. They have over 25 years’ experience of taking video games products to market around the world. In the United States they operate video game programs for Wal-Mart, Best Buy, Amazon, GameStop and Target. U&amp;I Entertainment is headquartered in Minneapolis. More info can be found at </w:t>
      </w:r>
      <w:hyperlink r:id="rId22" w:history="1">
        <w:r w:rsidRPr="00D75254">
          <w:rPr>
            <w:rFonts w:asciiTheme="minorHAnsi" w:eastAsia="Times New Roman" w:hAnsiTheme="minorHAnsi" w:cstheme="minorHAnsi"/>
            <w:color w:val="0000FF"/>
            <w:u w:val="single"/>
          </w:rPr>
          <w:t>www.uient.com</w:t>
        </w:r>
      </w:hyperlink>
      <w:r w:rsidRPr="00D75254">
        <w:rPr>
          <w:rFonts w:asciiTheme="minorHAnsi" w:eastAsia="Times New Roman" w:hAnsiTheme="minorHAnsi" w:cstheme="minorHAnsi"/>
          <w:color w:val="000000"/>
        </w:rPr>
        <w:t>.</w:t>
      </w:r>
    </w:p>
    <w:p w14:paraId="590FD77F" w14:textId="77777777" w:rsidR="00D8303D" w:rsidRPr="00725372" w:rsidRDefault="00D8303D" w:rsidP="00F3310A">
      <w:pPr>
        <w:pStyle w:val="NoSpacing"/>
        <w:rPr>
          <w:rStyle w:val="Hyperlink"/>
          <w:rFonts w:asciiTheme="minorHAnsi" w:hAnsiTheme="minorHAnsi" w:cstheme="minorHAnsi"/>
        </w:rPr>
      </w:pPr>
    </w:p>
    <w:p w14:paraId="3DE0603C" w14:textId="676287F4" w:rsidR="00D80FD2" w:rsidRPr="00725372" w:rsidRDefault="005E5D81" w:rsidP="00461E23">
      <w:pPr>
        <w:spacing w:after="0" w:line="240" w:lineRule="auto"/>
        <w:jc w:val="center"/>
        <w:rPr>
          <w:rFonts w:asciiTheme="minorHAnsi" w:hAnsiTheme="minorHAnsi" w:cstheme="minorHAnsi"/>
        </w:rPr>
      </w:pPr>
      <w:r w:rsidRPr="00725372">
        <w:rPr>
          <w:rFonts w:asciiTheme="minorHAnsi" w:hAnsiTheme="minorHAnsi" w:cstheme="minorHAnsi"/>
        </w:rPr>
        <w:t># # #</w:t>
      </w:r>
    </w:p>
    <w:p w14:paraId="4A068883" w14:textId="366FF427" w:rsidR="006B3184" w:rsidRPr="00725372" w:rsidRDefault="006B3184" w:rsidP="006B3184">
      <w:pPr>
        <w:spacing w:after="0" w:line="240" w:lineRule="auto"/>
        <w:rPr>
          <w:rFonts w:asciiTheme="minorHAnsi" w:hAnsiTheme="minorHAnsi" w:cstheme="minorHAnsi"/>
        </w:rPr>
      </w:pPr>
    </w:p>
    <w:p w14:paraId="53F9A649" w14:textId="0108D8B3" w:rsidR="00725372" w:rsidRDefault="00725372" w:rsidP="00F3310A">
      <w:pPr>
        <w:spacing w:after="0" w:line="240" w:lineRule="auto"/>
        <w:rPr>
          <w:rFonts w:asciiTheme="minorHAnsi" w:hAnsiTheme="minorHAnsi" w:cstheme="minorHAnsi"/>
          <w:b/>
        </w:rPr>
      </w:pPr>
      <w:bookmarkStart w:id="4" w:name="_1fob9te"/>
      <w:bookmarkEnd w:id="4"/>
      <w:r>
        <w:rPr>
          <w:rFonts w:asciiTheme="minorHAnsi" w:hAnsiTheme="minorHAnsi" w:cstheme="minorHAnsi"/>
          <w:b/>
        </w:rPr>
        <w:t>Art Assets and Social Channels:</w:t>
      </w:r>
    </w:p>
    <w:p w14:paraId="4121AD8A" w14:textId="4C221E85" w:rsidR="006B3184" w:rsidRPr="00725372" w:rsidRDefault="006B3184" w:rsidP="00F3310A">
      <w:pPr>
        <w:spacing w:after="0" w:line="240" w:lineRule="auto"/>
        <w:rPr>
          <w:rFonts w:asciiTheme="minorHAnsi" w:hAnsiTheme="minorHAnsi" w:cstheme="minorHAnsi"/>
        </w:rPr>
      </w:pPr>
      <w:r w:rsidRPr="00725372">
        <w:rPr>
          <w:rFonts w:asciiTheme="minorHAnsi" w:hAnsiTheme="minorHAnsi" w:cstheme="minorHAnsi"/>
          <w:b/>
        </w:rPr>
        <w:t xml:space="preserve">Press Kit: </w:t>
      </w:r>
      <w:hyperlink r:id="rId23" w:history="1">
        <w:r w:rsidRPr="00725372">
          <w:rPr>
            <w:rStyle w:val="Hyperlink"/>
            <w:rFonts w:asciiTheme="minorHAnsi" w:hAnsiTheme="minorHAnsi" w:cstheme="minorHAnsi"/>
          </w:rPr>
          <w:t>https://www.polyarcgames.com/presskit/</w:t>
        </w:r>
      </w:hyperlink>
      <w:r w:rsidRPr="00725372">
        <w:rPr>
          <w:rFonts w:asciiTheme="minorHAnsi" w:hAnsiTheme="minorHAnsi" w:cstheme="minorHAnsi"/>
        </w:rPr>
        <w:t xml:space="preserve"> </w:t>
      </w:r>
    </w:p>
    <w:p w14:paraId="0201943D" w14:textId="6061899B" w:rsidR="006B3184" w:rsidRPr="00725372" w:rsidRDefault="006B3184" w:rsidP="00F3310A">
      <w:pPr>
        <w:spacing w:after="0" w:line="240" w:lineRule="auto"/>
        <w:rPr>
          <w:rFonts w:asciiTheme="minorHAnsi" w:hAnsiTheme="minorHAnsi" w:cstheme="minorHAnsi"/>
        </w:rPr>
      </w:pPr>
      <w:r w:rsidRPr="00725372">
        <w:rPr>
          <w:rFonts w:asciiTheme="minorHAnsi" w:hAnsiTheme="minorHAnsi" w:cstheme="minorHAnsi"/>
          <w:b/>
        </w:rPr>
        <w:t>Website:</w:t>
      </w:r>
      <w:r w:rsidRPr="00725372">
        <w:rPr>
          <w:rFonts w:asciiTheme="minorHAnsi" w:hAnsiTheme="minorHAnsi" w:cstheme="minorHAnsi"/>
        </w:rPr>
        <w:t xml:space="preserve"> </w:t>
      </w:r>
      <w:hyperlink r:id="rId24" w:history="1">
        <w:r w:rsidRPr="00725372">
          <w:rPr>
            <w:rStyle w:val="Hyperlink"/>
            <w:rFonts w:asciiTheme="minorHAnsi" w:hAnsiTheme="minorHAnsi" w:cstheme="minorHAnsi"/>
          </w:rPr>
          <w:t>https://www.polyarcgames.com/moss</w:t>
        </w:r>
      </w:hyperlink>
      <w:r w:rsidRPr="00725372">
        <w:rPr>
          <w:rFonts w:asciiTheme="minorHAnsi" w:hAnsiTheme="minorHAnsi" w:cstheme="minorHAnsi"/>
        </w:rPr>
        <w:t xml:space="preserve"> </w:t>
      </w:r>
    </w:p>
    <w:p w14:paraId="62DFD252" w14:textId="06B65C10" w:rsidR="006E521E" w:rsidRDefault="006B3184" w:rsidP="006B3184">
      <w:pPr>
        <w:spacing w:after="0" w:line="240" w:lineRule="auto"/>
        <w:rPr>
          <w:rFonts w:asciiTheme="minorHAnsi" w:hAnsiTheme="minorHAnsi" w:cstheme="minorHAnsi"/>
        </w:rPr>
      </w:pPr>
      <w:r w:rsidRPr="00725372">
        <w:rPr>
          <w:rFonts w:asciiTheme="minorHAnsi" w:hAnsiTheme="minorHAnsi" w:cstheme="minorHAnsi"/>
          <w:b/>
        </w:rPr>
        <w:t>Trailer:</w:t>
      </w:r>
      <w:r w:rsidRPr="00725372">
        <w:rPr>
          <w:rFonts w:asciiTheme="minorHAnsi" w:hAnsiTheme="minorHAnsi" w:cstheme="minorHAnsi"/>
        </w:rPr>
        <w:t xml:space="preserve"> </w:t>
      </w:r>
      <w:hyperlink r:id="rId25" w:tgtFrame="_blank" w:history="1">
        <w:r w:rsidR="003E06AF" w:rsidRPr="003E06AF">
          <w:rPr>
            <w:rStyle w:val="Hyperlink"/>
            <w:rFonts w:asciiTheme="minorHAnsi" w:hAnsiTheme="minorHAnsi" w:cstheme="minorHAnsi"/>
          </w:rPr>
          <w:t>https://youtu.be/vkWC1aPeFh0</w:t>
        </w:r>
      </w:hyperlink>
    </w:p>
    <w:p w14:paraId="4EC7CB15" w14:textId="77777777" w:rsidR="00A142B9" w:rsidRDefault="00A142B9" w:rsidP="006B3184">
      <w:pPr>
        <w:spacing w:after="0" w:line="240" w:lineRule="auto"/>
        <w:rPr>
          <w:rFonts w:asciiTheme="minorHAnsi" w:hAnsiTheme="minorHAnsi" w:cstheme="minorHAnsi"/>
        </w:rPr>
      </w:pPr>
    </w:p>
    <w:p w14:paraId="154CF854" w14:textId="66A5065B" w:rsidR="006B3184" w:rsidRPr="00725372" w:rsidRDefault="006B3184" w:rsidP="006B3184">
      <w:pPr>
        <w:spacing w:after="0" w:line="240" w:lineRule="auto"/>
        <w:rPr>
          <w:rFonts w:asciiTheme="minorHAnsi" w:hAnsiTheme="minorHAnsi" w:cstheme="minorHAnsi"/>
        </w:rPr>
      </w:pPr>
      <w:r w:rsidRPr="00725372">
        <w:rPr>
          <w:rFonts w:asciiTheme="minorHAnsi" w:hAnsiTheme="minorHAnsi" w:cstheme="minorHAnsi"/>
          <w:b/>
        </w:rPr>
        <w:t>Polyarc Twitter:</w:t>
      </w:r>
      <w:hyperlink r:id="rId26" w:history="1">
        <w:r w:rsidRPr="00725372">
          <w:rPr>
            <w:rStyle w:val="Hyperlink"/>
            <w:rFonts w:asciiTheme="minorHAnsi" w:hAnsiTheme="minorHAnsi" w:cstheme="minorHAnsi"/>
            <w:color w:val="1155CC"/>
          </w:rPr>
          <w:t xml:space="preserve"> </w:t>
        </w:r>
      </w:hyperlink>
      <w:r w:rsidRPr="00725372">
        <w:rPr>
          <w:rFonts w:asciiTheme="minorHAnsi" w:hAnsiTheme="minorHAnsi" w:cstheme="minorHAnsi"/>
        </w:rPr>
        <w:t xml:space="preserve"> </w:t>
      </w:r>
      <w:hyperlink r:id="rId27" w:history="1">
        <w:r w:rsidR="007D34FE" w:rsidRPr="00725372">
          <w:rPr>
            <w:rStyle w:val="Hyperlink"/>
            <w:rFonts w:asciiTheme="minorHAnsi" w:hAnsiTheme="minorHAnsi" w:cstheme="minorHAnsi"/>
          </w:rPr>
          <w:t>https://twitter.com/PolyarcGames</w:t>
        </w:r>
      </w:hyperlink>
    </w:p>
    <w:p w14:paraId="7C56E6B5" w14:textId="4BE744B0" w:rsidR="007D34FE" w:rsidRPr="00725372" w:rsidRDefault="007D34FE" w:rsidP="00F3310A">
      <w:pPr>
        <w:spacing w:after="0" w:line="240" w:lineRule="auto"/>
        <w:rPr>
          <w:rFonts w:asciiTheme="minorHAnsi" w:hAnsiTheme="minorHAnsi" w:cstheme="minorHAnsi"/>
        </w:rPr>
      </w:pPr>
      <w:r w:rsidRPr="00725372">
        <w:rPr>
          <w:rFonts w:asciiTheme="minorHAnsi" w:hAnsiTheme="minorHAnsi" w:cstheme="minorHAnsi"/>
          <w:b/>
        </w:rPr>
        <w:t>Polyarc Facebook:</w:t>
      </w:r>
      <w:r w:rsidRPr="00725372">
        <w:rPr>
          <w:rFonts w:asciiTheme="minorHAnsi" w:hAnsiTheme="minorHAnsi" w:cstheme="minorHAnsi"/>
        </w:rPr>
        <w:t xml:space="preserve"> </w:t>
      </w:r>
      <w:hyperlink r:id="rId28" w:history="1">
        <w:r w:rsidRPr="00725372">
          <w:rPr>
            <w:rStyle w:val="Hyperlink"/>
            <w:rFonts w:asciiTheme="minorHAnsi" w:hAnsiTheme="minorHAnsi" w:cstheme="minorHAnsi"/>
          </w:rPr>
          <w:t>https://www.facebook.com/polyarcgames/</w:t>
        </w:r>
      </w:hyperlink>
      <w:r w:rsidRPr="00725372">
        <w:rPr>
          <w:rFonts w:asciiTheme="minorHAnsi" w:hAnsiTheme="minorHAnsi" w:cstheme="minorHAnsi"/>
        </w:rPr>
        <w:t xml:space="preserve"> </w:t>
      </w:r>
    </w:p>
    <w:p w14:paraId="44DF78EB" w14:textId="75414411" w:rsidR="006B3184" w:rsidRPr="00725372" w:rsidRDefault="006B3184" w:rsidP="00F3310A">
      <w:pPr>
        <w:spacing w:after="0" w:line="240" w:lineRule="auto"/>
        <w:rPr>
          <w:rFonts w:asciiTheme="minorHAnsi" w:hAnsiTheme="minorHAnsi" w:cstheme="minorHAnsi"/>
        </w:rPr>
      </w:pPr>
      <w:r w:rsidRPr="00725372">
        <w:rPr>
          <w:rFonts w:asciiTheme="minorHAnsi" w:hAnsiTheme="minorHAnsi" w:cstheme="minorHAnsi"/>
          <w:b/>
        </w:rPr>
        <w:t>Perp Games Twitter:</w:t>
      </w:r>
      <w:r w:rsidRPr="00725372">
        <w:rPr>
          <w:rFonts w:asciiTheme="minorHAnsi" w:hAnsiTheme="minorHAnsi" w:cstheme="minorHAnsi"/>
        </w:rPr>
        <w:t xml:space="preserve"> </w:t>
      </w:r>
      <w:hyperlink r:id="rId29" w:history="1">
        <w:r w:rsidR="0071198C" w:rsidRPr="008F7EC8">
          <w:rPr>
            <w:rStyle w:val="Hyperlink"/>
            <w:rFonts w:asciiTheme="minorHAnsi" w:hAnsiTheme="minorHAnsi" w:cstheme="minorHAnsi"/>
          </w:rPr>
          <w:t>https://twitter.com/perpgames</w:t>
        </w:r>
      </w:hyperlink>
      <w:r w:rsidR="0071198C">
        <w:rPr>
          <w:rFonts w:asciiTheme="minorHAnsi" w:hAnsiTheme="minorHAnsi" w:cstheme="minorHAnsi"/>
        </w:rPr>
        <w:t xml:space="preserve"> </w:t>
      </w:r>
    </w:p>
    <w:p w14:paraId="3621EFFB" w14:textId="04B1EE3A" w:rsidR="006B3184" w:rsidRPr="00725372" w:rsidRDefault="006B3184" w:rsidP="00F3310A">
      <w:pPr>
        <w:spacing w:after="0" w:line="240" w:lineRule="auto"/>
        <w:rPr>
          <w:rFonts w:asciiTheme="minorHAnsi" w:hAnsiTheme="minorHAnsi" w:cstheme="minorHAnsi"/>
          <w:b/>
        </w:rPr>
      </w:pPr>
      <w:r w:rsidRPr="00725372">
        <w:rPr>
          <w:rFonts w:asciiTheme="minorHAnsi" w:hAnsiTheme="minorHAnsi" w:cstheme="minorHAnsi"/>
          <w:b/>
        </w:rPr>
        <w:t>Perp Games Facebook</w:t>
      </w:r>
      <w:r w:rsidR="0071198C">
        <w:rPr>
          <w:rFonts w:asciiTheme="minorHAnsi" w:hAnsiTheme="minorHAnsi" w:cstheme="minorHAnsi"/>
          <w:b/>
        </w:rPr>
        <w:t xml:space="preserve">: </w:t>
      </w:r>
      <w:hyperlink r:id="rId30" w:history="1">
        <w:r w:rsidR="0071198C" w:rsidRPr="0071198C">
          <w:rPr>
            <w:rStyle w:val="Hyperlink"/>
            <w:rFonts w:asciiTheme="minorHAnsi" w:hAnsiTheme="minorHAnsi" w:cstheme="minorHAnsi"/>
          </w:rPr>
          <w:t>https://www.facebook.com/PerpGames/</w:t>
        </w:r>
      </w:hyperlink>
      <w:r w:rsidR="0071198C">
        <w:rPr>
          <w:rFonts w:asciiTheme="minorHAnsi" w:hAnsiTheme="minorHAnsi" w:cstheme="minorHAnsi"/>
          <w:b/>
        </w:rPr>
        <w:t xml:space="preserve"> </w:t>
      </w:r>
    </w:p>
    <w:p w14:paraId="4F002E86" w14:textId="4DCF60B3" w:rsidR="006B3184" w:rsidRPr="00725372" w:rsidRDefault="004E236A" w:rsidP="00F3310A">
      <w:pPr>
        <w:spacing w:after="0" w:line="240" w:lineRule="auto"/>
        <w:jc w:val="center"/>
        <w:rPr>
          <w:rFonts w:asciiTheme="minorHAnsi" w:hAnsiTheme="minorHAnsi" w:cstheme="minorHAnsi"/>
        </w:rPr>
      </w:pPr>
      <w:r>
        <w:rPr>
          <w:rFonts w:asciiTheme="minorHAnsi" w:hAnsiTheme="minorHAnsi" w:cstheme="minorHAnsi"/>
        </w:rPr>
        <w:pict w14:anchorId="746736B3">
          <v:rect id="_x0000_i1025" style="width:155.25pt;height:1.5pt" o:hralign="center" o:hrstd="t" o:hr="t" fillcolor="#a0a0a0" stroked="f"/>
        </w:pict>
      </w:r>
    </w:p>
    <w:p w14:paraId="6A78EFD3" w14:textId="77777777" w:rsidR="00900932" w:rsidRDefault="00900932" w:rsidP="00F3310A">
      <w:pPr>
        <w:spacing w:after="0" w:line="240" w:lineRule="auto"/>
        <w:rPr>
          <w:rFonts w:asciiTheme="minorHAnsi" w:hAnsiTheme="minorHAnsi" w:cstheme="minorHAnsi"/>
          <w:b/>
        </w:rPr>
      </w:pPr>
    </w:p>
    <w:p w14:paraId="553D4BB6" w14:textId="5180528A" w:rsidR="006B3184" w:rsidRPr="00725372" w:rsidRDefault="006B3184" w:rsidP="00F3310A">
      <w:pPr>
        <w:spacing w:after="0" w:line="240" w:lineRule="auto"/>
        <w:rPr>
          <w:rFonts w:asciiTheme="minorHAnsi" w:hAnsiTheme="minorHAnsi" w:cstheme="minorHAnsi"/>
          <w:b/>
        </w:rPr>
      </w:pPr>
      <w:r w:rsidRPr="00725372">
        <w:rPr>
          <w:rFonts w:asciiTheme="minorHAnsi" w:hAnsiTheme="minorHAnsi" w:cstheme="minorHAnsi"/>
          <w:b/>
        </w:rPr>
        <w:t>Contact Details</w:t>
      </w:r>
      <w:r w:rsidR="00E271FB" w:rsidRPr="00725372">
        <w:rPr>
          <w:rFonts w:asciiTheme="minorHAnsi" w:hAnsiTheme="minorHAnsi" w:cstheme="minorHAnsi"/>
          <w:b/>
        </w:rPr>
        <w:t>:</w:t>
      </w:r>
    </w:p>
    <w:p w14:paraId="695DAA25" w14:textId="00EAF989" w:rsidR="006B3184" w:rsidRPr="00D75254" w:rsidRDefault="001728C2" w:rsidP="00F3310A">
      <w:pPr>
        <w:spacing w:after="0" w:line="240" w:lineRule="auto"/>
        <w:rPr>
          <w:rStyle w:val="Hyperlink"/>
          <w:rFonts w:asciiTheme="minorHAnsi" w:hAnsiTheme="minorHAnsi" w:cstheme="minorHAnsi"/>
        </w:rPr>
      </w:pPr>
      <w:r>
        <w:rPr>
          <w:rFonts w:asciiTheme="minorHAnsi" w:hAnsiTheme="minorHAnsi" w:cstheme="minorHAnsi"/>
        </w:rPr>
        <w:t xml:space="preserve">Polyarc: </w:t>
      </w:r>
      <w:proofErr w:type="spellStart"/>
      <w:r>
        <w:rPr>
          <w:rFonts w:asciiTheme="minorHAnsi" w:hAnsiTheme="minorHAnsi" w:cstheme="minorHAnsi"/>
        </w:rPr>
        <w:t>W</w:t>
      </w:r>
      <w:r w:rsidR="006B3184" w:rsidRPr="00725372">
        <w:rPr>
          <w:rFonts w:asciiTheme="minorHAnsi" w:hAnsiTheme="minorHAnsi" w:cstheme="minorHAnsi"/>
        </w:rPr>
        <w:t>onacott</w:t>
      </w:r>
      <w:proofErr w:type="spellEnd"/>
      <w:r>
        <w:rPr>
          <w:rFonts w:asciiTheme="minorHAnsi" w:hAnsiTheme="minorHAnsi" w:cstheme="minorHAnsi"/>
        </w:rPr>
        <w:t xml:space="preserve"> PR, </w:t>
      </w:r>
      <w:proofErr w:type="spellStart"/>
      <w:r w:rsidR="00D75254">
        <w:rPr>
          <w:rFonts w:asciiTheme="minorHAnsi" w:hAnsiTheme="minorHAnsi" w:cstheme="minorHAnsi"/>
        </w:rPr>
        <w:t>Johner</w:t>
      </w:r>
      <w:proofErr w:type="spellEnd"/>
      <w:r w:rsidR="00D75254">
        <w:rPr>
          <w:rFonts w:asciiTheme="minorHAnsi" w:hAnsiTheme="minorHAnsi" w:cstheme="minorHAnsi"/>
        </w:rPr>
        <w:t xml:space="preserve"> Riehl </w:t>
      </w:r>
      <w:r w:rsidR="005B01C7">
        <w:rPr>
          <w:rFonts w:asciiTheme="minorHAnsi" w:hAnsiTheme="minorHAnsi" w:cstheme="minorHAnsi"/>
        </w:rPr>
        <w:t xml:space="preserve">– </w:t>
      </w:r>
      <w:r w:rsidR="00D75254" w:rsidRPr="00D75254">
        <w:rPr>
          <w:rStyle w:val="Hyperlink"/>
          <w:rFonts w:asciiTheme="minorHAnsi" w:hAnsiTheme="minorHAnsi" w:cstheme="minorHAnsi"/>
        </w:rPr>
        <w:t>jriehl@wonacottpr.com</w:t>
      </w:r>
    </w:p>
    <w:p w14:paraId="6496F265" w14:textId="4D8EBE5E" w:rsidR="006B3184" w:rsidRPr="00E5560A" w:rsidRDefault="001728C2" w:rsidP="00F3310A">
      <w:pPr>
        <w:spacing w:after="0" w:line="240" w:lineRule="auto"/>
        <w:rPr>
          <w:rStyle w:val="Hyperlink"/>
        </w:rPr>
      </w:pPr>
      <w:r>
        <w:rPr>
          <w:rFonts w:asciiTheme="minorHAnsi" w:hAnsiTheme="minorHAnsi" w:cstheme="minorHAnsi"/>
        </w:rPr>
        <w:t xml:space="preserve">Perp Games: </w:t>
      </w:r>
      <w:r w:rsidR="006B3184" w:rsidRPr="00725372">
        <w:rPr>
          <w:rFonts w:asciiTheme="minorHAnsi" w:hAnsiTheme="minorHAnsi" w:cstheme="minorHAnsi"/>
        </w:rPr>
        <w:t>Ray Willmott</w:t>
      </w:r>
      <w:r>
        <w:rPr>
          <w:rFonts w:asciiTheme="minorHAnsi" w:hAnsiTheme="minorHAnsi" w:cstheme="minorHAnsi"/>
        </w:rPr>
        <w:t xml:space="preserve"> - </w:t>
      </w:r>
      <w:hyperlink r:id="rId31" w:history="1">
        <w:r w:rsidR="006B3184" w:rsidRPr="00E5560A">
          <w:rPr>
            <w:rStyle w:val="Hyperlink"/>
            <w:rFonts w:asciiTheme="minorHAnsi" w:hAnsiTheme="minorHAnsi" w:cstheme="minorHAnsi"/>
          </w:rPr>
          <w:t>Ray@PerpGames.com</w:t>
        </w:r>
      </w:hyperlink>
    </w:p>
    <w:p w14:paraId="7FF654A8" w14:textId="77777777" w:rsidR="006B3184" w:rsidRPr="006B3184" w:rsidRDefault="006B3184" w:rsidP="00F3310A">
      <w:pPr>
        <w:spacing w:after="0" w:line="240" w:lineRule="auto"/>
        <w:rPr>
          <w:rFonts w:cs="Calibri"/>
        </w:rPr>
      </w:pPr>
    </w:p>
    <w:sectPr w:rsidR="006B3184" w:rsidRPr="006B3184" w:rsidSect="00D43763">
      <w:headerReference w:type="default" r:id="rId32"/>
      <w:footerReference w:type="default" r:id="rId33"/>
      <w:headerReference w:type="first" r:id="rId34"/>
      <w:footerReference w:type="first" r:id="rId35"/>
      <w:pgSz w:w="12240" w:h="15840"/>
      <w:pgMar w:top="1296" w:right="1296" w:bottom="1296"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4CC8" w14:textId="77777777" w:rsidR="004E236A" w:rsidRDefault="004E236A" w:rsidP="00587692">
      <w:pPr>
        <w:spacing w:after="0" w:line="240" w:lineRule="auto"/>
      </w:pPr>
      <w:r>
        <w:separator/>
      </w:r>
    </w:p>
  </w:endnote>
  <w:endnote w:type="continuationSeparator" w:id="0">
    <w:p w14:paraId="1AE4893B" w14:textId="77777777" w:rsidR="004E236A" w:rsidRDefault="004E236A"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B8D7" w14:textId="7777777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4C3E" w14:textId="77777777"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1972" w14:textId="77777777" w:rsidR="004E236A" w:rsidRDefault="004E236A" w:rsidP="00587692">
      <w:pPr>
        <w:spacing w:after="0" w:line="240" w:lineRule="auto"/>
      </w:pPr>
      <w:r>
        <w:separator/>
      </w:r>
    </w:p>
  </w:footnote>
  <w:footnote w:type="continuationSeparator" w:id="0">
    <w:p w14:paraId="0F43E22E" w14:textId="77777777" w:rsidR="004E236A" w:rsidRDefault="004E236A"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C114" w14:textId="77777777"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041A" w14:textId="77777777"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F1241"/>
    <w:multiLevelType w:val="hybridMultilevel"/>
    <w:tmpl w:val="D31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09"/>
    <w:rsid w:val="00000CFD"/>
    <w:rsid w:val="00002F14"/>
    <w:rsid w:val="0000390A"/>
    <w:rsid w:val="00015338"/>
    <w:rsid w:val="00016761"/>
    <w:rsid w:val="0001752D"/>
    <w:rsid w:val="00017B8E"/>
    <w:rsid w:val="00017E6D"/>
    <w:rsid w:val="0002181D"/>
    <w:rsid w:val="00032C11"/>
    <w:rsid w:val="00035217"/>
    <w:rsid w:val="000359C8"/>
    <w:rsid w:val="00036A52"/>
    <w:rsid w:val="00045803"/>
    <w:rsid w:val="00045B0E"/>
    <w:rsid w:val="00052F9D"/>
    <w:rsid w:val="000539D6"/>
    <w:rsid w:val="00053C73"/>
    <w:rsid w:val="00054D0E"/>
    <w:rsid w:val="000612EE"/>
    <w:rsid w:val="0006465A"/>
    <w:rsid w:val="000664D6"/>
    <w:rsid w:val="000718C5"/>
    <w:rsid w:val="00072CF4"/>
    <w:rsid w:val="00075EFE"/>
    <w:rsid w:val="00076CF2"/>
    <w:rsid w:val="00083EC6"/>
    <w:rsid w:val="00090F4F"/>
    <w:rsid w:val="000A37FC"/>
    <w:rsid w:val="000A4F84"/>
    <w:rsid w:val="000A558F"/>
    <w:rsid w:val="000A6E24"/>
    <w:rsid w:val="000B181C"/>
    <w:rsid w:val="000B3F4F"/>
    <w:rsid w:val="000C0169"/>
    <w:rsid w:val="000C1D94"/>
    <w:rsid w:val="000D1D80"/>
    <w:rsid w:val="000D2211"/>
    <w:rsid w:val="000D4969"/>
    <w:rsid w:val="000D6709"/>
    <w:rsid w:val="000D725D"/>
    <w:rsid w:val="000E08DC"/>
    <w:rsid w:val="000E6BE1"/>
    <w:rsid w:val="000E6D91"/>
    <w:rsid w:val="000F0AEE"/>
    <w:rsid w:val="000F2C8F"/>
    <w:rsid w:val="000F3606"/>
    <w:rsid w:val="00101EEC"/>
    <w:rsid w:val="00102268"/>
    <w:rsid w:val="0010516A"/>
    <w:rsid w:val="00110AC6"/>
    <w:rsid w:val="00116992"/>
    <w:rsid w:val="00121271"/>
    <w:rsid w:val="0012221A"/>
    <w:rsid w:val="00126475"/>
    <w:rsid w:val="00126D72"/>
    <w:rsid w:val="00131276"/>
    <w:rsid w:val="00132BC6"/>
    <w:rsid w:val="00133280"/>
    <w:rsid w:val="00140027"/>
    <w:rsid w:val="00140885"/>
    <w:rsid w:val="001412E0"/>
    <w:rsid w:val="00142387"/>
    <w:rsid w:val="001425C7"/>
    <w:rsid w:val="00142B9E"/>
    <w:rsid w:val="00143F31"/>
    <w:rsid w:val="00144E55"/>
    <w:rsid w:val="0015027F"/>
    <w:rsid w:val="00151D8F"/>
    <w:rsid w:val="00156A6C"/>
    <w:rsid w:val="00163F96"/>
    <w:rsid w:val="001658E2"/>
    <w:rsid w:val="00170D82"/>
    <w:rsid w:val="00171EF6"/>
    <w:rsid w:val="001727C0"/>
    <w:rsid w:val="001728C2"/>
    <w:rsid w:val="00173743"/>
    <w:rsid w:val="0017759D"/>
    <w:rsid w:val="00182BD3"/>
    <w:rsid w:val="00183335"/>
    <w:rsid w:val="00183E55"/>
    <w:rsid w:val="0018601B"/>
    <w:rsid w:val="001860EA"/>
    <w:rsid w:val="0018647F"/>
    <w:rsid w:val="00190DE5"/>
    <w:rsid w:val="00192F39"/>
    <w:rsid w:val="00193CCE"/>
    <w:rsid w:val="0019671B"/>
    <w:rsid w:val="001A068F"/>
    <w:rsid w:val="001A3A17"/>
    <w:rsid w:val="001A5381"/>
    <w:rsid w:val="001B384E"/>
    <w:rsid w:val="001C04C6"/>
    <w:rsid w:val="001C26E8"/>
    <w:rsid w:val="001C2DB8"/>
    <w:rsid w:val="001D4DEE"/>
    <w:rsid w:val="001D561D"/>
    <w:rsid w:val="001D6624"/>
    <w:rsid w:val="001E220D"/>
    <w:rsid w:val="001E35A0"/>
    <w:rsid w:val="001E4177"/>
    <w:rsid w:val="001E4D1A"/>
    <w:rsid w:val="001F1ABF"/>
    <w:rsid w:val="001F410A"/>
    <w:rsid w:val="001F4972"/>
    <w:rsid w:val="001F6906"/>
    <w:rsid w:val="002010EB"/>
    <w:rsid w:val="00206513"/>
    <w:rsid w:val="00207F70"/>
    <w:rsid w:val="00210084"/>
    <w:rsid w:val="002109D8"/>
    <w:rsid w:val="00211578"/>
    <w:rsid w:val="00212558"/>
    <w:rsid w:val="00213125"/>
    <w:rsid w:val="00214061"/>
    <w:rsid w:val="002146EE"/>
    <w:rsid w:val="002149A4"/>
    <w:rsid w:val="00220F13"/>
    <w:rsid w:val="002217FD"/>
    <w:rsid w:val="00223F5E"/>
    <w:rsid w:val="00225A0E"/>
    <w:rsid w:val="002277C4"/>
    <w:rsid w:val="00237736"/>
    <w:rsid w:val="002407CB"/>
    <w:rsid w:val="00241DBE"/>
    <w:rsid w:val="00247EFA"/>
    <w:rsid w:val="0025171B"/>
    <w:rsid w:val="00253B33"/>
    <w:rsid w:val="002541F8"/>
    <w:rsid w:val="00257F8D"/>
    <w:rsid w:val="00261FAF"/>
    <w:rsid w:val="0026519D"/>
    <w:rsid w:val="0026525D"/>
    <w:rsid w:val="002655F7"/>
    <w:rsid w:val="00265E2F"/>
    <w:rsid w:val="00266F8B"/>
    <w:rsid w:val="00272677"/>
    <w:rsid w:val="002821EF"/>
    <w:rsid w:val="0028615B"/>
    <w:rsid w:val="00294E03"/>
    <w:rsid w:val="002A20F9"/>
    <w:rsid w:val="002A371A"/>
    <w:rsid w:val="002A4D8C"/>
    <w:rsid w:val="002A6828"/>
    <w:rsid w:val="002B264F"/>
    <w:rsid w:val="002B2E09"/>
    <w:rsid w:val="002B3559"/>
    <w:rsid w:val="002B4688"/>
    <w:rsid w:val="002C0EC5"/>
    <w:rsid w:val="002C1849"/>
    <w:rsid w:val="002C2D71"/>
    <w:rsid w:val="002C357B"/>
    <w:rsid w:val="002C3DA5"/>
    <w:rsid w:val="002C58C4"/>
    <w:rsid w:val="002C6FD1"/>
    <w:rsid w:val="002D0CD6"/>
    <w:rsid w:val="002D3457"/>
    <w:rsid w:val="002D54E3"/>
    <w:rsid w:val="002D5CFD"/>
    <w:rsid w:val="002D714F"/>
    <w:rsid w:val="002D7589"/>
    <w:rsid w:val="002D7C4A"/>
    <w:rsid w:val="002E062C"/>
    <w:rsid w:val="002E5710"/>
    <w:rsid w:val="002E5D76"/>
    <w:rsid w:val="002E5F79"/>
    <w:rsid w:val="002E6FE2"/>
    <w:rsid w:val="002E772D"/>
    <w:rsid w:val="002E7A38"/>
    <w:rsid w:val="002F6CD2"/>
    <w:rsid w:val="002F7296"/>
    <w:rsid w:val="003048A6"/>
    <w:rsid w:val="00304B9F"/>
    <w:rsid w:val="00315724"/>
    <w:rsid w:val="0031601A"/>
    <w:rsid w:val="00316EF0"/>
    <w:rsid w:val="003212AE"/>
    <w:rsid w:val="00322B14"/>
    <w:rsid w:val="003257CE"/>
    <w:rsid w:val="003313B3"/>
    <w:rsid w:val="00331EEF"/>
    <w:rsid w:val="0033232F"/>
    <w:rsid w:val="003357DE"/>
    <w:rsid w:val="00337FA5"/>
    <w:rsid w:val="0034042A"/>
    <w:rsid w:val="00342B83"/>
    <w:rsid w:val="0034490C"/>
    <w:rsid w:val="00344C51"/>
    <w:rsid w:val="00344FB0"/>
    <w:rsid w:val="0034554B"/>
    <w:rsid w:val="00352D83"/>
    <w:rsid w:val="00353423"/>
    <w:rsid w:val="00364320"/>
    <w:rsid w:val="00364B17"/>
    <w:rsid w:val="00367E77"/>
    <w:rsid w:val="0037281B"/>
    <w:rsid w:val="00373909"/>
    <w:rsid w:val="0037670E"/>
    <w:rsid w:val="003812EF"/>
    <w:rsid w:val="00390221"/>
    <w:rsid w:val="0039061B"/>
    <w:rsid w:val="0039139B"/>
    <w:rsid w:val="00391EDD"/>
    <w:rsid w:val="00391FBD"/>
    <w:rsid w:val="00394C47"/>
    <w:rsid w:val="003953EE"/>
    <w:rsid w:val="003A0E8E"/>
    <w:rsid w:val="003A2236"/>
    <w:rsid w:val="003A45F6"/>
    <w:rsid w:val="003A55DB"/>
    <w:rsid w:val="003A7258"/>
    <w:rsid w:val="003B0116"/>
    <w:rsid w:val="003B018E"/>
    <w:rsid w:val="003B0F01"/>
    <w:rsid w:val="003B1EFF"/>
    <w:rsid w:val="003C2B63"/>
    <w:rsid w:val="003D55DA"/>
    <w:rsid w:val="003D74E8"/>
    <w:rsid w:val="003E06AF"/>
    <w:rsid w:val="003E2305"/>
    <w:rsid w:val="003E4640"/>
    <w:rsid w:val="003E5BF4"/>
    <w:rsid w:val="003F34F0"/>
    <w:rsid w:val="00402796"/>
    <w:rsid w:val="00405671"/>
    <w:rsid w:val="004056FB"/>
    <w:rsid w:val="00406EF5"/>
    <w:rsid w:val="004111D0"/>
    <w:rsid w:val="00411702"/>
    <w:rsid w:val="00413896"/>
    <w:rsid w:val="0041401E"/>
    <w:rsid w:val="004140B3"/>
    <w:rsid w:val="004144B6"/>
    <w:rsid w:val="00424607"/>
    <w:rsid w:val="004261B9"/>
    <w:rsid w:val="00431594"/>
    <w:rsid w:val="004342A8"/>
    <w:rsid w:val="00435346"/>
    <w:rsid w:val="0044342B"/>
    <w:rsid w:val="0044511E"/>
    <w:rsid w:val="004500C6"/>
    <w:rsid w:val="00450D78"/>
    <w:rsid w:val="00451D25"/>
    <w:rsid w:val="004534FF"/>
    <w:rsid w:val="00453D31"/>
    <w:rsid w:val="00455DD8"/>
    <w:rsid w:val="004573F0"/>
    <w:rsid w:val="00457B3D"/>
    <w:rsid w:val="00457DF7"/>
    <w:rsid w:val="00461ADD"/>
    <w:rsid w:val="00461E23"/>
    <w:rsid w:val="004645CC"/>
    <w:rsid w:val="0046639B"/>
    <w:rsid w:val="00466753"/>
    <w:rsid w:val="00466A0C"/>
    <w:rsid w:val="004752C3"/>
    <w:rsid w:val="004804D5"/>
    <w:rsid w:val="004815C8"/>
    <w:rsid w:val="00483939"/>
    <w:rsid w:val="00487A2E"/>
    <w:rsid w:val="004A05BC"/>
    <w:rsid w:val="004A0933"/>
    <w:rsid w:val="004A0FBC"/>
    <w:rsid w:val="004A139B"/>
    <w:rsid w:val="004A1E57"/>
    <w:rsid w:val="004A27F5"/>
    <w:rsid w:val="004A3B95"/>
    <w:rsid w:val="004A44F0"/>
    <w:rsid w:val="004A4789"/>
    <w:rsid w:val="004A51BD"/>
    <w:rsid w:val="004B07B2"/>
    <w:rsid w:val="004B305C"/>
    <w:rsid w:val="004B4A43"/>
    <w:rsid w:val="004B7770"/>
    <w:rsid w:val="004C0FF4"/>
    <w:rsid w:val="004C5D16"/>
    <w:rsid w:val="004C7878"/>
    <w:rsid w:val="004D19F7"/>
    <w:rsid w:val="004D3293"/>
    <w:rsid w:val="004D4961"/>
    <w:rsid w:val="004E195F"/>
    <w:rsid w:val="004E1FB1"/>
    <w:rsid w:val="004E236A"/>
    <w:rsid w:val="004E5CD1"/>
    <w:rsid w:val="004E6BB1"/>
    <w:rsid w:val="004F019C"/>
    <w:rsid w:val="004F0398"/>
    <w:rsid w:val="004F1DD8"/>
    <w:rsid w:val="004F5BDC"/>
    <w:rsid w:val="00500D5B"/>
    <w:rsid w:val="00501E15"/>
    <w:rsid w:val="00503531"/>
    <w:rsid w:val="00503646"/>
    <w:rsid w:val="0050465D"/>
    <w:rsid w:val="00506329"/>
    <w:rsid w:val="00511841"/>
    <w:rsid w:val="005126FE"/>
    <w:rsid w:val="005166D1"/>
    <w:rsid w:val="00520732"/>
    <w:rsid w:val="005224C8"/>
    <w:rsid w:val="005264EC"/>
    <w:rsid w:val="00526C0B"/>
    <w:rsid w:val="00527982"/>
    <w:rsid w:val="00531DC5"/>
    <w:rsid w:val="00534068"/>
    <w:rsid w:val="00536ABD"/>
    <w:rsid w:val="00542B47"/>
    <w:rsid w:val="005444B9"/>
    <w:rsid w:val="00550824"/>
    <w:rsid w:val="00551006"/>
    <w:rsid w:val="00557110"/>
    <w:rsid w:val="005602C8"/>
    <w:rsid w:val="0056363C"/>
    <w:rsid w:val="00565545"/>
    <w:rsid w:val="00565AFC"/>
    <w:rsid w:val="005778F2"/>
    <w:rsid w:val="00581606"/>
    <w:rsid w:val="00581F38"/>
    <w:rsid w:val="00582EC6"/>
    <w:rsid w:val="00583087"/>
    <w:rsid w:val="0058437E"/>
    <w:rsid w:val="0058447B"/>
    <w:rsid w:val="005863FC"/>
    <w:rsid w:val="00586A89"/>
    <w:rsid w:val="00586EF1"/>
    <w:rsid w:val="00587692"/>
    <w:rsid w:val="005916C5"/>
    <w:rsid w:val="00595A15"/>
    <w:rsid w:val="00595CC3"/>
    <w:rsid w:val="00596B81"/>
    <w:rsid w:val="00597BF0"/>
    <w:rsid w:val="005A3B0F"/>
    <w:rsid w:val="005A4F84"/>
    <w:rsid w:val="005A77C3"/>
    <w:rsid w:val="005B01C7"/>
    <w:rsid w:val="005B066C"/>
    <w:rsid w:val="005B5390"/>
    <w:rsid w:val="005C25E2"/>
    <w:rsid w:val="005C4B2D"/>
    <w:rsid w:val="005C5A19"/>
    <w:rsid w:val="005C6F55"/>
    <w:rsid w:val="005D329A"/>
    <w:rsid w:val="005D3BC9"/>
    <w:rsid w:val="005E03D9"/>
    <w:rsid w:val="005E34A9"/>
    <w:rsid w:val="005E3961"/>
    <w:rsid w:val="005E4448"/>
    <w:rsid w:val="005E4D33"/>
    <w:rsid w:val="005E5C70"/>
    <w:rsid w:val="005E5D81"/>
    <w:rsid w:val="005F09B3"/>
    <w:rsid w:val="005F20F0"/>
    <w:rsid w:val="005F752F"/>
    <w:rsid w:val="005F7AD7"/>
    <w:rsid w:val="0060447F"/>
    <w:rsid w:val="00611808"/>
    <w:rsid w:val="006241DF"/>
    <w:rsid w:val="006249CD"/>
    <w:rsid w:val="00624CAF"/>
    <w:rsid w:val="00626500"/>
    <w:rsid w:val="00633C05"/>
    <w:rsid w:val="006377DB"/>
    <w:rsid w:val="00641A10"/>
    <w:rsid w:val="006435D7"/>
    <w:rsid w:val="0064637D"/>
    <w:rsid w:val="00652C60"/>
    <w:rsid w:val="00653BCC"/>
    <w:rsid w:val="00654996"/>
    <w:rsid w:val="006561CB"/>
    <w:rsid w:val="00662AA8"/>
    <w:rsid w:val="00663F6D"/>
    <w:rsid w:val="00663FF7"/>
    <w:rsid w:val="00666201"/>
    <w:rsid w:val="00666FEF"/>
    <w:rsid w:val="0067175E"/>
    <w:rsid w:val="0067190B"/>
    <w:rsid w:val="00673C83"/>
    <w:rsid w:val="006822FA"/>
    <w:rsid w:val="00686667"/>
    <w:rsid w:val="00687B8A"/>
    <w:rsid w:val="00687D3A"/>
    <w:rsid w:val="00687F48"/>
    <w:rsid w:val="00690C3B"/>
    <w:rsid w:val="00692633"/>
    <w:rsid w:val="00692ACD"/>
    <w:rsid w:val="00694103"/>
    <w:rsid w:val="00695073"/>
    <w:rsid w:val="00695776"/>
    <w:rsid w:val="006968D5"/>
    <w:rsid w:val="00697C59"/>
    <w:rsid w:val="006A2866"/>
    <w:rsid w:val="006B0042"/>
    <w:rsid w:val="006B14AA"/>
    <w:rsid w:val="006B284F"/>
    <w:rsid w:val="006B3184"/>
    <w:rsid w:val="006C2196"/>
    <w:rsid w:val="006C355F"/>
    <w:rsid w:val="006C632C"/>
    <w:rsid w:val="006D3E20"/>
    <w:rsid w:val="006D4C19"/>
    <w:rsid w:val="006D5DEA"/>
    <w:rsid w:val="006D6FB5"/>
    <w:rsid w:val="006E07BC"/>
    <w:rsid w:val="006E09E6"/>
    <w:rsid w:val="006E1571"/>
    <w:rsid w:val="006E16AE"/>
    <w:rsid w:val="006E43BE"/>
    <w:rsid w:val="006E521E"/>
    <w:rsid w:val="006E58CA"/>
    <w:rsid w:val="006E6310"/>
    <w:rsid w:val="006E6841"/>
    <w:rsid w:val="006F099D"/>
    <w:rsid w:val="006F0EEC"/>
    <w:rsid w:val="006F135D"/>
    <w:rsid w:val="006F42F2"/>
    <w:rsid w:val="0070460D"/>
    <w:rsid w:val="00707EEA"/>
    <w:rsid w:val="0071198C"/>
    <w:rsid w:val="00714295"/>
    <w:rsid w:val="00716F9E"/>
    <w:rsid w:val="007177D8"/>
    <w:rsid w:val="00722DFA"/>
    <w:rsid w:val="0072366D"/>
    <w:rsid w:val="0072526C"/>
    <w:rsid w:val="00725372"/>
    <w:rsid w:val="0073309B"/>
    <w:rsid w:val="007409FB"/>
    <w:rsid w:val="00747DE7"/>
    <w:rsid w:val="00750377"/>
    <w:rsid w:val="0075098B"/>
    <w:rsid w:val="00750A58"/>
    <w:rsid w:val="00753976"/>
    <w:rsid w:val="00754AFB"/>
    <w:rsid w:val="0075567A"/>
    <w:rsid w:val="00755D4B"/>
    <w:rsid w:val="00756632"/>
    <w:rsid w:val="00760B97"/>
    <w:rsid w:val="007616C2"/>
    <w:rsid w:val="00761E66"/>
    <w:rsid w:val="00762AF0"/>
    <w:rsid w:val="00762BBC"/>
    <w:rsid w:val="00762ED1"/>
    <w:rsid w:val="00765C00"/>
    <w:rsid w:val="007700E1"/>
    <w:rsid w:val="00770D91"/>
    <w:rsid w:val="00772972"/>
    <w:rsid w:val="00777849"/>
    <w:rsid w:val="00785F9C"/>
    <w:rsid w:val="00786DB4"/>
    <w:rsid w:val="007879D6"/>
    <w:rsid w:val="00790DD4"/>
    <w:rsid w:val="007914E6"/>
    <w:rsid w:val="00796B2B"/>
    <w:rsid w:val="00796DBD"/>
    <w:rsid w:val="007A0AF0"/>
    <w:rsid w:val="007A5BBC"/>
    <w:rsid w:val="007A7649"/>
    <w:rsid w:val="007B40FE"/>
    <w:rsid w:val="007B6A91"/>
    <w:rsid w:val="007B7440"/>
    <w:rsid w:val="007C5492"/>
    <w:rsid w:val="007C6BE9"/>
    <w:rsid w:val="007D0A34"/>
    <w:rsid w:val="007D34FE"/>
    <w:rsid w:val="007D5755"/>
    <w:rsid w:val="007E05AC"/>
    <w:rsid w:val="007E2799"/>
    <w:rsid w:val="007E7B13"/>
    <w:rsid w:val="007F0966"/>
    <w:rsid w:val="007F6755"/>
    <w:rsid w:val="008013BB"/>
    <w:rsid w:val="00801920"/>
    <w:rsid w:val="008029B4"/>
    <w:rsid w:val="008042F7"/>
    <w:rsid w:val="00812BB4"/>
    <w:rsid w:val="00813AA2"/>
    <w:rsid w:val="00814BDC"/>
    <w:rsid w:val="00817E2C"/>
    <w:rsid w:val="0082077E"/>
    <w:rsid w:val="00820804"/>
    <w:rsid w:val="00825A4E"/>
    <w:rsid w:val="00826206"/>
    <w:rsid w:val="00831CE5"/>
    <w:rsid w:val="00832D7D"/>
    <w:rsid w:val="0084265F"/>
    <w:rsid w:val="008512B9"/>
    <w:rsid w:val="008663BB"/>
    <w:rsid w:val="00871D58"/>
    <w:rsid w:val="00875EB4"/>
    <w:rsid w:val="008823D2"/>
    <w:rsid w:val="00882A9A"/>
    <w:rsid w:val="00883D59"/>
    <w:rsid w:val="0088715A"/>
    <w:rsid w:val="00887610"/>
    <w:rsid w:val="00890CF2"/>
    <w:rsid w:val="00894319"/>
    <w:rsid w:val="008955E0"/>
    <w:rsid w:val="00896CE5"/>
    <w:rsid w:val="008A024C"/>
    <w:rsid w:val="008A147C"/>
    <w:rsid w:val="008A2842"/>
    <w:rsid w:val="008A33D8"/>
    <w:rsid w:val="008A51F9"/>
    <w:rsid w:val="008A5BF4"/>
    <w:rsid w:val="008A6643"/>
    <w:rsid w:val="008A7110"/>
    <w:rsid w:val="008A76A9"/>
    <w:rsid w:val="008B27FE"/>
    <w:rsid w:val="008B4353"/>
    <w:rsid w:val="008B4C70"/>
    <w:rsid w:val="008B7107"/>
    <w:rsid w:val="008C4C79"/>
    <w:rsid w:val="008C52A6"/>
    <w:rsid w:val="008C5ED1"/>
    <w:rsid w:val="008D00B3"/>
    <w:rsid w:val="008D53A4"/>
    <w:rsid w:val="008D599B"/>
    <w:rsid w:val="008D5F54"/>
    <w:rsid w:val="008D6FB4"/>
    <w:rsid w:val="008D7255"/>
    <w:rsid w:val="008E43C0"/>
    <w:rsid w:val="008E4871"/>
    <w:rsid w:val="008E4ADA"/>
    <w:rsid w:val="008E73A0"/>
    <w:rsid w:val="008F63F6"/>
    <w:rsid w:val="00900932"/>
    <w:rsid w:val="00901BC5"/>
    <w:rsid w:val="009029DB"/>
    <w:rsid w:val="00903D2A"/>
    <w:rsid w:val="0090447E"/>
    <w:rsid w:val="009066AB"/>
    <w:rsid w:val="00915B53"/>
    <w:rsid w:val="0091726C"/>
    <w:rsid w:val="00923BA3"/>
    <w:rsid w:val="0093228E"/>
    <w:rsid w:val="0093387B"/>
    <w:rsid w:val="009343EE"/>
    <w:rsid w:val="00934AAC"/>
    <w:rsid w:val="009354C5"/>
    <w:rsid w:val="00936EEE"/>
    <w:rsid w:val="00941E7A"/>
    <w:rsid w:val="00942D6B"/>
    <w:rsid w:val="00944E81"/>
    <w:rsid w:val="0094510B"/>
    <w:rsid w:val="00951507"/>
    <w:rsid w:val="00951D3C"/>
    <w:rsid w:val="0095295A"/>
    <w:rsid w:val="00952AB2"/>
    <w:rsid w:val="0095338E"/>
    <w:rsid w:val="00957581"/>
    <w:rsid w:val="009607CB"/>
    <w:rsid w:val="00961A95"/>
    <w:rsid w:val="00975C61"/>
    <w:rsid w:val="009806EE"/>
    <w:rsid w:val="009810C9"/>
    <w:rsid w:val="00983F8D"/>
    <w:rsid w:val="00985D08"/>
    <w:rsid w:val="00995271"/>
    <w:rsid w:val="00996514"/>
    <w:rsid w:val="00996E02"/>
    <w:rsid w:val="0099775E"/>
    <w:rsid w:val="009B1ABB"/>
    <w:rsid w:val="009B316E"/>
    <w:rsid w:val="009B5932"/>
    <w:rsid w:val="009B6972"/>
    <w:rsid w:val="009C26C2"/>
    <w:rsid w:val="009C640C"/>
    <w:rsid w:val="009D2A80"/>
    <w:rsid w:val="009D7E5B"/>
    <w:rsid w:val="009E020C"/>
    <w:rsid w:val="009E0C87"/>
    <w:rsid w:val="009E167F"/>
    <w:rsid w:val="009E1F53"/>
    <w:rsid w:val="009E211A"/>
    <w:rsid w:val="009E320E"/>
    <w:rsid w:val="009E56D4"/>
    <w:rsid w:val="009E5A28"/>
    <w:rsid w:val="009F7970"/>
    <w:rsid w:val="00A0367B"/>
    <w:rsid w:val="00A03DE2"/>
    <w:rsid w:val="00A07D9B"/>
    <w:rsid w:val="00A10D35"/>
    <w:rsid w:val="00A142B9"/>
    <w:rsid w:val="00A20713"/>
    <w:rsid w:val="00A23181"/>
    <w:rsid w:val="00A365AE"/>
    <w:rsid w:val="00A37FC7"/>
    <w:rsid w:val="00A46AD3"/>
    <w:rsid w:val="00A46B8A"/>
    <w:rsid w:val="00A47F11"/>
    <w:rsid w:val="00A500E7"/>
    <w:rsid w:val="00A50B17"/>
    <w:rsid w:val="00A51429"/>
    <w:rsid w:val="00A537E3"/>
    <w:rsid w:val="00A5397A"/>
    <w:rsid w:val="00A60AB1"/>
    <w:rsid w:val="00A62AC6"/>
    <w:rsid w:val="00A701D9"/>
    <w:rsid w:val="00A705AE"/>
    <w:rsid w:val="00A71457"/>
    <w:rsid w:val="00A73CA2"/>
    <w:rsid w:val="00A74A46"/>
    <w:rsid w:val="00A76E04"/>
    <w:rsid w:val="00A80A5D"/>
    <w:rsid w:val="00A80DC9"/>
    <w:rsid w:val="00A814DA"/>
    <w:rsid w:val="00A8341E"/>
    <w:rsid w:val="00A836E9"/>
    <w:rsid w:val="00A9548D"/>
    <w:rsid w:val="00AA039B"/>
    <w:rsid w:val="00AA50B8"/>
    <w:rsid w:val="00AA7CE9"/>
    <w:rsid w:val="00AB4A5A"/>
    <w:rsid w:val="00AB5E92"/>
    <w:rsid w:val="00AB65F3"/>
    <w:rsid w:val="00AC29A4"/>
    <w:rsid w:val="00AD0B41"/>
    <w:rsid w:val="00AD2ABE"/>
    <w:rsid w:val="00AD38C9"/>
    <w:rsid w:val="00AE1F2D"/>
    <w:rsid w:val="00AE58FB"/>
    <w:rsid w:val="00AE5B16"/>
    <w:rsid w:val="00AE7CEF"/>
    <w:rsid w:val="00AF501E"/>
    <w:rsid w:val="00AF6BE4"/>
    <w:rsid w:val="00AF7494"/>
    <w:rsid w:val="00B05DE5"/>
    <w:rsid w:val="00B07238"/>
    <w:rsid w:val="00B10A95"/>
    <w:rsid w:val="00B14A10"/>
    <w:rsid w:val="00B162CE"/>
    <w:rsid w:val="00B21B10"/>
    <w:rsid w:val="00B256AE"/>
    <w:rsid w:val="00B303AF"/>
    <w:rsid w:val="00B34ABB"/>
    <w:rsid w:val="00B37D3B"/>
    <w:rsid w:val="00B40EAC"/>
    <w:rsid w:val="00B41937"/>
    <w:rsid w:val="00B509FC"/>
    <w:rsid w:val="00B50E33"/>
    <w:rsid w:val="00B5666B"/>
    <w:rsid w:val="00B600C1"/>
    <w:rsid w:val="00B668D5"/>
    <w:rsid w:val="00B67CEA"/>
    <w:rsid w:val="00B75BAE"/>
    <w:rsid w:val="00B76B0A"/>
    <w:rsid w:val="00B770B7"/>
    <w:rsid w:val="00B7717C"/>
    <w:rsid w:val="00B81997"/>
    <w:rsid w:val="00B81E54"/>
    <w:rsid w:val="00B8214E"/>
    <w:rsid w:val="00B8286E"/>
    <w:rsid w:val="00B82F5F"/>
    <w:rsid w:val="00B90EBB"/>
    <w:rsid w:val="00B935AE"/>
    <w:rsid w:val="00BA1F3B"/>
    <w:rsid w:val="00BA2ED5"/>
    <w:rsid w:val="00BA3647"/>
    <w:rsid w:val="00BB18F9"/>
    <w:rsid w:val="00BB2A2E"/>
    <w:rsid w:val="00BB2DA9"/>
    <w:rsid w:val="00BB6B33"/>
    <w:rsid w:val="00BC019E"/>
    <w:rsid w:val="00BC2E16"/>
    <w:rsid w:val="00BD180B"/>
    <w:rsid w:val="00BD7706"/>
    <w:rsid w:val="00BE1872"/>
    <w:rsid w:val="00BE1E1D"/>
    <w:rsid w:val="00BE254F"/>
    <w:rsid w:val="00BF0892"/>
    <w:rsid w:val="00BF2B0F"/>
    <w:rsid w:val="00BF2E21"/>
    <w:rsid w:val="00BF4D38"/>
    <w:rsid w:val="00C0049C"/>
    <w:rsid w:val="00C01923"/>
    <w:rsid w:val="00C01F9A"/>
    <w:rsid w:val="00C02A63"/>
    <w:rsid w:val="00C02C6D"/>
    <w:rsid w:val="00C02FFE"/>
    <w:rsid w:val="00C0389E"/>
    <w:rsid w:val="00C06F8C"/>
    <w:rsid w:val="00C1521A"/>
    <w:rsid w:val="00C167E9"/>
    <w:rsid w:val="00C16BB2"/>
    <w:rsid w:val="00C16C08"/>
    <w:rsid w:val="00C16CFC"/>
    <w:rsid w:val="00C20010"/>
    <w:rsid w:val="00C2171A"/>
    <w:rsid w:val="00C23716"/>
    <w:rsid w:val="00C23AD2"/>
    <w:rsid w:val="00C24755"/>
    <w:rsid w:val="00C247AA"/>
    <w:rsid w:val="00C26B92"/>
    <w:rsid w:val="00C27A7F"/>
    <w:rsid w:val="00C4055D"/>
    <w:rsid w:val="00C42853"/>
    <w:rsid w:val="00C44678"/>
    <w:rsid w:val="00C45878"/>
    <w:rsid w:val="00C46DFD"/>
    <w:rsid w:val="00C50F38"/>
    <w:rsid w:val="00C522A7"/>
    <w:rsid w:val="00C53B79"/>
    <w:rsid w:val="00C659C3"/>
    <w:rsid w:val="00C66EC9"/>
    <w:rsid w:val="00C73F52"/>
    <w:rsid w:val="00C77264"/>
    <w:rsid w:val="00C77308"/>
    <w:rsid w:val="00C80319"/>
    <w:rsid w:val="00C87FF3"/>
    <w:rsid w:val="00C91E1A"/>
    <w:rsid w:val="00C9333F"/>
    <w:rsid w:val="00C97F6D"/>
    <w:rsid w:val="00CA0777"/>
    <w:rsid w:val="00CA4AD7"/>
    <w:rsid w:val="00CA579F"/>
    <w:rsid w:val="00CA580D"/>
    <w:rsid w:val="00CA60AE"/>
    <w:rsid w:val="00CB4FCB"/>
    <w:rsid w:val="00CB7BF0"/>
    <w:rsid w:val="00CC5353"/>
    <w:rsid w:val="00CC5796"/>
    <w:rsid w:val="00CC616C"/>
    <w:rsid w:val="00CC6D3B"/>
    <w:rsid w:val="00CD1E45"/>
    <w:rsid w:val="00CD2614"/>
    <w:rsid w:val="00CD5219"/>
    <w:rsid w:val="00CE4538"/>
    <w:rsid w:val="00CE5F96"/>
    <w:rsid w:val="00CE65A3"/>
    <w:rsid w:val="00CE78F4"/>
    <w:rsid w:val="00CF1531"/>
    <w:rsid w:val="00CF276E"/>
    <w:rsid w:val="00CF718B"/>
    <w:rsid w:val="00CF7335"/>
    <w:rsid w:val="00D035C4"/>
    <w:rsid w:val="00D03A13"/>
    <w:rsid w:val="00D04154"/>
    <w:rsid w:val="00D17610"/>
    <w:rsid w:val="00D30B1C"/>
    <w:rsid w:val="00D30D32"/>
    <w:rsid w:val="00D33BE1"/>
    <w:rsid w:val="00D35877"/>
    <w:rsid w:val="00D43763"/>
    <w:rsid w:val="00D47754"/>
    <w:rsid w:val="00D47F88"/>
    <w:rsid w:val="00D5192E"/>
    <w:rsid w:val="00D53813"/>
    <w:rsid w:val="00D54DA9"/>
    <w:rsid w:val="00D5596E"/>
    <w:rsid w:val="00D56B86"/>
    <w:rsid w:val="00D611B7"/>
    <w:rsid w:val="00D64857"/>
    <w:rsid w:val="00D666A8"/>
    <w:rsid w:val="00D66AD3"/>
    <w:rsid w:val="00D6702D"/>
    <w:rsid w:val="00D67D0E"/>
    <w:rsid w:val="00D71030"/>
    <w:rsid w:val="00D74852"/>
    <w:rsid w:val="00D75254"/>
    <w:rsid w:val="00D80FD2"/>
    <w:rsid w:val="00D8303D"/>
    <w:rsid w:val="00D86C27"/>
    <w:rsid w:val="00D90629"/>
    <w:rsid w:val="00D906EC"/>
    <w:rsid w:val="00D921FE"/>
    <w:rsid w:val="00D92A63"/>
    <w:rsid w:val="00D969DC"/>
    <w:rsid w:val="00DA0753"/>
    <w:rsid w:val="00DA3449"/>
    <w:rsid w:val="00DA53E4"/>
    <w:rsid w:val="00DB3835"/>
    <w:rsid w:val="00DB7D06"/>
    <w:rsid w:val="00DC2586"/>
    <w:rsid w:val="00DC3139"/>
    <w:rsid w:val="00DC5098"/>
    <w:rsid w:val="00DC5137"/>
    <w:rsid w:val="00DD0E24"/>
    <w:rsid w:val="00DD1157"/>
    <w:rsid w:val="00DD70A3"/>
    <w:rsid w:val="00DE2714"/>
    <w:rsid w:val="00E00524"/>
    <w:rsid w:val="00E01A99"/>
    <w:rsid w:val="00E01DA7"/>
    <w:rsid w:val="00E056B3"/>
    <w:rsid w:val="00E11301"/>
    <w:rsid w:val="00E12D99"/>
    <w:rsid w:val="00E16E75"/>
    <w:rsid w:val="00E170A9"/>
    <w:rsid w:val="00E2088C"/>
    <w:rsid w:val="00E2103B"/>
    <w:rsid w:val="00E21674"/>
    <w:rsid w:val="00E22B8C"/>
    <w:rsid w:val="00E241E3"/>
    <w:rsid w:val="00E2715E"/>
    <w:rsid w:val="00E271FB"/>
    <w:rsid w:val="00E27831"/>
    <w:rsid w:val="00E3122A"/>
    <w:rsid w:val="00E326A0"/>
    <w:rsid w:val="00E32FF4"/>
    <w:rsid w:val="00E41CB8"/>
    <w:rsid w:val="00E42228"/>
    <w:rsid w:val="00E42D78"/>
    <w:rsid w:val="00E54624"/>
    <w:rsid w:val="00E5560A"/>
    <w:rsid w:val="00E619BB"/>
    <w:rsid w:val="00E62DF0"/>
    <w:rsid w:val="00E632B6"/>
    <w:rsid w:val="00E70EE9"/>
    <w:rsid w:val="00E73B60"/>
    <w:rsid w:val="00E747FD"/>
    <w:rsid w:val="00E75D8F"/>
    <w:rsid w:val="00E83417"/>
    <w:rsid w:val="00E8707E"/>
    <w:rsid w:val="00E94E9E"/>
    <w:rsid w:val="00E9541C"/>
    <w:rsid w:val="00E9723C"/>
    <w:rsid w:val="00EA3E5E"/>
    <w:rsid w:val="00EA4E9E"/>
    <w:rsid w:val="00EA5937"/>
    <w:rsid w:val="00EA5DDD"/>
    <w:rsid w:val="00EB5898"/>
    <w:rsid w:val="00EB74CA"/>
    <w:rsid w:val="00EC49CC"/>
    <w:rsid w:val="00EC534C"/>
    <w:rsid w:val="00EC53AB"/>
    <w:rsid w:val="00EC6E58"/>
    <w:rsid w:val="00EC7BDB"/>
    <w:rsid w:val="00ED1594"/>
    <w:rsid w:val="00ED605D"/>
    <w:rsid w:val="00EE19BC"/>
    <w:rsid w:val="00EE1B67"/>
    <w:rsid w:val="00EE4C97"/>
    <w:rsid w:val="00EE4F90"/>
    <w:rsid w:val="00EE5B18"/>
    <w:rsid w:val="00EF0AB3"/>
    <w:rsid w:val="00EF1F89"/>
    <w:rsid w:val="00EF2F7E"/>
    <w:rsid w:val="00EF456C"/>
    <w:rsid w:val="00EF4B46"/>
    <w:rsid w:val="00EF6AC6"/>
    <w:rsid w:val="00F0003E"/>
    <w:rsid w:val="00F0526B"/>
    <w:rsid w:val="00F05A6E"/>
    <w:rsid w:val="00F070CA"/>
    <w:rsid w:val="00F07352"/>
    <w:rsid w:val="00F07762"/>
    <w:rsid w:val="00F12F31"/>
    <w:rsid w:val="00F12FD2"/>
    <w:rsid w:val="00F13923"/>
    <w:rsid w:val="00F1713B"/>
    <w:rsid w:val="00F203AE"/>
    <w:rsid w:val="00F2436D"/>
    <w:rsid w:val="00F30EAB"/>
    <w:rsid w:val="00F3310A"/>
    <w:rsid w:val="00F34565"/>
    <w:rsid w:val="00F346C5"/>
    <w:rsid w:val="00F35C96"/>
    <w:rsid w:val="00F40832"/>
    <w:rsid w:val="00F43C76"/>
    <w:rsid w:val="00F43E7B"/>
    <w:rsid w:val="00F47B63"/>
    <w:rsid w:val="00F524A7"/>
    <w:rsid w:val="00F52774"/>
    <w:rsid w:val="00F5310F"/>
    <w:rsid w:val="00F5324C"/>
    <w:rsid w:val="00F5386F"/>
    <w:rsid w:val="00F53A2E"/>
    <w:rsid w:val="00F6187F"/>
    <w:rsid w:val="00F62473"/>
    <w:rsid w:val="00F66480"/>
    <w:rsid w:val="00F708C8"/>
    <w:rsid w:val="00F70DEA"/>
    <w:rsid w:val="00F726FC"/>
    <w:rsid w:val="00F72B6E"/>
    <w:rsid w:val="00F72F0D"/>
    <w:rsid w:val="00F757E1"/>
    <w:rsid w:val="00F84033"/>
    <w:rsid w:val="00F844F6"/>
    <w:rsid w:val="00F87DFB"/>
    <w:rsid w:val="00F90472"/>
    <w:rsid w:val="00F921CA"/>
    <w:rsid w:val="00F93095"/>
    <w:rsid w:val="00F93F30"/>
    <w:rsid w:val="00F94599"/>
    <w:rsid w:val="00F97EEF"/>
    <w:rsid w:val="00FA01E0"/>
    <w:rsid w:val="00FA2078"/>
    <w:rsid w:val="00FA2B99"/>
    <w:rsid w:val="00FA4212"/>
    <w:rsid w:val="00FA4E67"/>
    <w:rsid w:val="00FA556D"/>
    <w:rsid w:val="00FA7682"/>
    <w:rsid w:val="00FA7A7E"/>
    <w:rsid w:val="00FB1002"/>
    <w:rsid w:val="00FB56F5"/>
    <w:rsid w:val="00FC1D50"/>
    <w:rsid w:val="00FC3316"/>
    <w:rsid w:val="00FC4D13"/>
    <w:rsid w:val="00FD11ED"/>
    <w:rsid w:val="00FD3B02"/>
    <w:rsid w:val="00FD4EB0"/>
    <w:rsid w:val="00FE06CE"/>
    <w:rsid w:val="00FE087D"/>
    <w:rsid w:val="00FE2464"/>
    <w:rsid w:val="00FE76B6"/>
    <w:rsid w:val="00FF0A0C"/>
    <w:rsid w:val="00FF125C"/>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17D1"/>
  <w15:docId w15:val="{D27C1327-EDBC-405A-89C1-26FDA406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31"/>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uiPriority w:val="99"/>
    <w:unhideWhenUsed/>
    <w:rsid w:val="0033232F"/>
    <w:rPr>
      <w:color w:val="0000FF"/>
      <w:u w:val="single"/>
    </w:rPr>
  </w:style>
  <w:style w:type="character" w:customStyle="1" w:styleId="Mention1">
    <w:name w:val="Mention1"/>
    <w:uiPriority w:val="99"/>
    <w:semiHidden/>
    <w:unhideWhenUsed/>
    <w:rsid w:val="0033232F"/>
    <w:rPr>
      <w:color w:val="2B579A"/>
      <w:shd w:val="clear" w:color="auto" w:fill="E6E6E6"/>
    </w:rPr>
  </w:style>
  <w:style w:type="character" w:styleId="CommentReference">
    <w:name w:val="annotation reference"/>
    <w:uiPriority w:val="99"/>
    <w:semiHidden/>
    <w:unhideWhenUsed/>
    <w:rsid w:val="00BF0892"/>
    <w:rPr>
      <w:sz w:val="16"/>
      <w:szCs w:val="16"/>
    </w:rPr>
  </w:style>
  <w:style w:type="paragraph" w:styleId="CommentText">
    <w:name w:val="annotation text"/>
    <w:basedOn w:val="Normal"/>
    <w:link w:val="CommentTextChar"/>
    <w:uiPriority w:val="99"/>
    <w:unhideWhenUsed/>
    <w:rsid w:val="00BF0892"/>
    <w:pPr>
      <w:spacing w:line="240" w:lineRule="auto"/>
    </w:pPr>
    <w:rPr>
      <w:sz w:val="20"/>
      <w:szCs w:val="20"/>
    </w:rPr>
  </w:style>
  <w:style w:type="character" w:customStyle="1" w:styleId="CommentTextChar">
    <w:name w:val="Comment Text Char"/>
    <w:link w:val="CommentText"/>
    <w:uiPriority w:val="99"/>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link w:val="CommentSubject"/>
    <w:uiPriority w:val="99"/>
    <w:semiHidden/>
    <w:rsid w:val="00BF0892"/>
    <w:rPr>
      <w:b/>
      <w:bCs/>
      <w:sz w:val="20"/>
      <w:szCs w:val="20"/>
    </w:rPr>
  </w:style>
  <w:style w:type="paragraph" w:styleId="Revision">
    <w:name w:val="Revision"/>
    <w:hidden/>
    <w:uiPriority w:val="99"/>
    <w:semiHidden/>
    <w:rsid w:val="00BF0892"/>
    <w:rPr>
      <w:sz w:val="22"/>
      <w:szCs w:val="22"/>
      <w:lang w:eastAsia="ko-KR"/>
    </w:rPr>
  </w:style>
  <w:style w:type="character" w:styleId="FollowedHyperlink">
    <w:name w:val="FollowedHyperlink"/>
    <w:uiPriority w:val="99"/>
    <w:semiHidden/>
    <w:unhideWhenUsed/>
    <w:rsid w:val="00CE5F96"/>
    <w:rPr>
      <w:color w:val="800080"/>
      <w:u w:val="single"/>
    </w:rPr>
  </w:style>
  <w:style w:type="character" w:styleId="Mention">
    <w:name w:val="Mention"/>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style>
  <w:style w:type="character" w:customStyle="1" w:styleId="BulletedListChar">
    <w:name w:val="Bulleted List Char"/>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rPr>
      <w:rFonts w:eastAsia="Calibri"/>
      <w:sz w:val="22"/>
      <w:szCs w:val="22"/>
    </w:rPr>
  </w:style>
  <w:style w:type="character" w:styleId="UnresolvedMention">
    <w:name w:val="Unresolved Mention"/>
    <w:uiPriority w:val="99"/>
    <w:semiHidden/>
    <w:unhideWhenUsed/>
    <w:rsid w:val="00457B3D"/>
    <w:rPr>
      <w:color w:val="808080"/>
      <w:shd w:val="clear" w:color="auto" w:fill="E6E6E6"/>
    </w:rPr>
  </w:style>
  <w:style w:type="paragraph" w:styleId="NormalWeb">
    <w:name w:val="Normal (Web)"/>
    <w:basedOn w:val="Normal"/>
    <w:uiPriority w:val="99"/>
    <w:unhideWhenUsed/>
    <w:rsid w:val="006C632C"/>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4F1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8219">
      <w:bodyDiv w:val="1"/>
      <w:marLeft w:val="0"/>
      <w:marRight w:val="0"/>
      <w:marTop w:val="0"/>
      <w:marBottom w:val="0"/>
      <w:divBdr>
        <w:top w:val="none" w:sz="0" w:space="0" w:color="auto"/>
        <w:left w:val="none" w:sz="0" w:space="0" w:color="auto"/>
        <w:bottom w:val="none" w:sz="0" w:space="0" w:color="auto"/>
        <w:right w:val="none" w:sz="0" w:space="0" w:color="auto"/>
      </w:divBdr>
    </w:div>
    <w:div w:id="246505129">
      <w:bodyDiv w:val="1"/>
      <w:marLeft w:val="0"/>
      <w:marRight w:val="0"/>
      <w:marTop w:val="0"/>
      <w:marBottom w:val="0"/>
      <w:divBdr>
        <w:top w:val="none" w:sz="0" w:space="0" w:color="auto"/>
        <w:left w:val="none" w:sz="0" w:space="0" w:color="auto"/>
        <w:bottom w:val="none" w:sz="0" w:space="0" w:color="auto"/>
        <w:right w:val="none" w:sz="0" w:space="0" w:color="auto"/>
      </w:divBdr>
    </w:div>
    <w:div w:id="749471116">
      <w:bodyDiv w:val="1"/>
      <w:marLeft w:val="0"/>
      <w:marRight w:val="0"/>
      <w:marTop w:val="0"/>
      <w:marBottom w:val="0"/>
      <w:divBdr>
        <w:top w:val="none" w:sz="0" w:space="0" w:color="auto"/>
        <w:left w:val="none" w:sz="0" w:space="0" w:color="auto"/>
        <w:bottom w:val="none" w:sz="0" w:space="0" w:color="auto"/>
        <w:right w:val="none" w:sz="0" w:space="0" w:color="auto"/>
      </w:divBdr>
    </w:div>
    <w:div w:id="803158273">
      <w:bodyDiv w:val="1"/>
      <w:marLeft w:val="0"/>
      <w:marRight w:val="0"/>
      <w:marTop w:val="0"/>
      <w:marBottom w:val="0"/>
      <w:divBdr>
        <w:top w:val="none" w:sz="0" w:space="0" w:color="auto"/>
        <w:left w:val="none" w:sz="0" w:space="0" w:color="auto"/>
        <w:bottom w:val="none" w:sz="0" w:space="0" w:color="auto"/>
        <w:right w:val="none" w:sz="0" w:space="0" w:color="auto"/>
      </w:divBdr>
    </w:div>
    <w:div w:id="1681542659">
      <w:bodyDiv w:val="1"/>
      <w:marLeft w:val="0"/>
      <w:marRight w:val="0"/>
      <w:marTop w:val="0"/>
      <w:marBottom w:val="0"/>
      <w:divBdr>
        <w:top w:val="none" w:sz="0" w:space="0" w:color="auto"/>
        <w:left w:val="none" w:sz="0" w:space="0" w:color="auto"/>
        <w:bottom w:val="none" w:sz="0" w:space="0" w:color="auto"/>
        <w:right w:val="none" w:sz="0" w:space="0" w:color="auto"/>
      </w:divBdr>
    </w:div>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yarcgames.com/store/" TargetMode="External"/><Relationship Id="rId18" Type="http://schemas.openxmlformats.org/officeDocument/2006/relationships/hyperlink" Target="https://www.youtube.com/polyarcgames" TargetMode="External"/><Relationship Id="rId26" Type="http://schemas.openxmlformats.org/officeDocument/2006/relationships/hyperlink" Target="https://twitter.com/fasttravelgames" TargetMode="External"/><Relationship Id="rId21" Type="http://schemas.openxmlformats.org/officeDocument/2006/relationships/hyperlink" Target="http://www.perpgames.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tore.playstation.com/en-us/product/UP1983-CUSA09290_00-MOSSGAME00000000?smcid=pdc%3Aus-en%3Apdc-games-detail-moss-ps4%3Aleadproductinfo-buy-download%3Amoss%3Aup1983-cusa09290_00-mossgame00000000%3Aemcid_null" TargetMode="External"/><Relationship Id="rId17" Type="http://schemas.openxmlformats.org/officeDocument/2006/relationships/hyperlink" Target="https://twitter.com/PolyarcGames" TargetMode="External"/><Relationship Id="rId25" Type="http://schemas.openxmlformats.org/officeDocument/2006/relationships/hyperlink" Target="https://youtu.be/vkWC1aPeFh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polyarcgames" TargetMode="External"/><Relationship Id="rId20" Type="http://schemas.openxmlformats.org/officeDocument/2006/relationships/hyperlink" Target="https://www.polyarcgames.com/" TargetMode="External"/><Relationship Id="rId29" Type="http://schemas.openxmlformats.org/officeDocument/2006/relationships/hyperlink" Target="https://twitter.com/perp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yarcgames.com/" TargetMode="External"/><Relationship Id="rId24" Type="http://schemas.openxmlformats.org/officeDocument/2006/relationships/hyperlink" Target="https://www.polyarcgames.com/mos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yarcgames.com/" TargetMode="External"/><Relationship Id="rId23" Type="http://schemas.openxmlformats.org/officeDocument/2006/relationships/hyperlink" Target="https://www.polyarcgames.com/presskit/" TargetMode="External"/><Relationship Id="rId28" Type="http://schemas.openxmlformats.org/officeDocument/2006/relationships/hyperlink" Target="https://www.facebook.com/polyarcgames/"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nstagram.com/PolyarcGames/" TargetMode="External"/><Relationship Id="rId31" Type="http://schemas.openxmlformats.org/officeDocument/2006/relationships/hyperlink" Target="mailto:Ray@Perp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lyarcgames.com/" TargetMode="External"/><Relationship Id="rId22" Type="http://schemas.openxmlformats.org/officeDocument/2006/relationships/hyperlink" Target="http://www.uient.com" TargetMode="External"/><Relationship Id="rId27" Type="http://schemas.openxmlformats.org/officeDocument/2006/relationships/hyperlink" Target="https://twitter.com/PolyarcGames" TargetMode="External"/><Relationship Id="rId30" Type="http://schemas.openxmlformats.org/officeDocument/2006/relationships/hyperlink" Target="https://www.facebook.com/PerpGames/"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A4A35-3183-4EF1-A2AB-FE7EE4A8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0</TotalTime>
  <Pages>2</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5136</CharactersWithSpaces>
  <SharedDoc>false</SharedDoc>
  <HLinks>
    <vt:vector size="60" baseType="variant">
      <vt:variant>
        <vt:i4>5963803</vt:i4>
      </vt:variant>
      <vt:variant>
        <vt:i4>27</vt:i4>
      </vt:variant>
      <vt:variant>
        <vt:i4>0</vt:i4>
      </vt:variant>
      <vt:variant>
        <vt:i4>5</vt:i4>
      </vt:variant>
      <vt:variant>
        <vt:lpwstr>https://www.polyarcgames.com/</vt:lpwstr>
      </vt:variant>
      <vt:variant>
        <vt:lpwstr/>
      </vt:variant>
      <vt:variant>
        <vt:i4>2555952</vt:i4>
      </vt:variant>
      <vt:variant>
        <vt:i4>24</vt:i4>
      </vt:variant>
      <vt:variant>
        <vt:i4>0</vt:i4>
      </vt:variant>
      <vt:variant>
        <vt:i4>5</vt:i4>
      </vt:variant>
      <vt:variant>
        <vt:lpwstr>https://www.instagram.com/PolyarcGames/</vt:lpwstr>
      </vt:variant>
      <vt:variant>
        <vt:lpwstr/>
      </vt:variant>
      <vt:variant>
        <vt:i4>4325448</vt:i4>
      </vt:variant>
      <vt:variant>
        <vt:i4>21</vt:i4>
      </vt:variant>
      <vt:variant>
        <vt:i4>0</vt:i4>
      </vt:variant>
      <vt:variant>
        <vt:i4>5</vt:i4>
      </vt:variant>
      <vt:variant>
        <vt:lpwstr>https://www.youtube.com/polyarcgames</vt:lpwstr>
      </vt:variant>
      <vt:variant>
        <vt:lpwstr/>
      </vt:variant>
      <vt:variant>
        <vt:i4>262223</vt:i4>
      </vt:variant>
      <vt:variant>
        <vt:i4>18</vt:i4>
      </vt:variant>
      <vt:variant>
        <vt:i4>0</vt:i4>
      </vt:variant>
      <vt:variant>
        <vt:i4>5</vt:i4>
      </vt:variant>
      <vt:variant>
        <vt:lpwstr>https://twitter.com/PolyarcGames</vt:lpwstr>
      </vt:variant>
      <vt:variant>
        <vt:lpwstr/>
      </vt:variant>
      <vt:variant>
        <vt:i4>6029384</vt:i4>
      </vt:variant>
      <vt:variant>
        <vt:i4>15</vt:i4>
      </vt:variant>
      <vt:variant>
        <vt:i4>0</vt:i4>
      </vt:variant>
      <vt:variant>
        <vt:i4>5</vt:i4>
      </vt:variant>
      <vt:variant>
        <vt:lpwstr>https://www.facebook.com/polyarcgames</vt:lpwstr>
      </vt:variant>
      <vt:variant>
        <vt:lpwstr/>
      </vt:variant>
      <vt:variant>
        <vt:i4>6225987</vt:i4>
      </vt:variant>
      <vt:variant>
        <vt:i4>12</vt:i4>
      </vt:variant>
      <vt:variant>
        <vt:i4>0</vt:i4>
      </vt:variant>
      <vt:variant>
        <vt:i4>5</vt:i4>
      </vt:variant>
      <vt:variant>
        <vt:lpwstr>http://www.polyarcgames.com/</vt:lpwstr>
      </vt:variant>
      <vt:variant>
        <vt:lpwstr/>
      </vt:variant>
      <vt:variant>
        <vt:i4>2228274</vt:i4>
      </vt:variant>
      <vt:variant>
        <vt:i4>9</vt:i4>
      </vt:variant>
      <vt:variant>
        <vt:i4>0</vt:i4>
      </vt:variant>
      <vt:variant>
        <vt:i4>5</vt:i4>
      </vt:variant>
      <vt:variant>
        <vt:lpwstr>https://www.polyarcgames.com/store/</vt:lpwstr>
      </vt:variant>
      <vt:variant>
        <vt:lpwstr/>
      </vt:variant>
      <vt:variant>
        <vt:i4>6160435</vt:i4>
      </vt:variant>
      <vt:variant>
        <vt:i4>3</vt:i4>
      </vt:variant>
      <vt:variant>
        <vt:i4>0</vt:i4>
      </vt:variant>
      <vt:variant>
        <vt:i4>5</vt:i4>
      </vt:variant>
      <vt:variant>
        <vt:lpwstr>https://store.playstation.com/en-us/product/UP1983-CUSA09290_00-MOSSGAME00000000?smcid=pdc%3Aus-en%3Apdc-games-detail-moss-ps4%3Aleadproductinfo-buy-download%3Amoss%3Aup1983-cusa09290_00-mossgame00000000%3Aemcid_null</vt:lpwstr>
      </vt:variant>
      <vt:variant>
        <vt:lpwstr/>
      </vt:variant>
      <vt:variant>
        <vt:i4>5963803</vt:i4>
      </vt:variant>
      <vt:variant>
        <vt:i4>0</vt:i4>
      </vt:variant>
      <vt:variant>
        <vt:i4>0</vt:i4>
      </vt:variant>
      <vt:variant>
        <vt:i4>5</vt:i4>
      </vt:variant>
      <vt:variant>
        <vt:lpwstr>https://www.polyarcgames.com/</vt:lpwstr>
      </vt:variant>
      <vt:variant>
        <vt:lpwstr/>
      </vt:variant>
      <vt:variant>
        <vt:i4>7536742</vt:i4>
      </vt:variant>
      <vt:variant>
        <vt:i4>0</vt:i4>
      </vt:variant>
      <vt:variant>
        <vt:i4>0</vt:i4>
      </vt:variant>
      <vt:variant>
        <vt:i4>5</vt:i4>
      </vt:variant>
      <vt:variant>
        <vt:lpwstr>https://blog.us.playstation.com/2018/04/17/see-our-march-2018-players-choice-and-editors-choice-picks/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Davis</dc:creator>
  <cp:keywords/>
  <dc:description/>
  <cp:lastModifiedBy>Lincoln Davis</cp:lastModifiedBy>
  <cp:revision>2</cp:revision>
  <cp:lastPrinted>2017-10-13T21:23:00Z</cp:lastPrinted>
  <dcterms:created xsi:type="dcterms:W3CDTF">2018-05-07T18:33:00Z</dcterms:created>
  <dcterms:modified xsi:type="dcterms:W3CDTF">2018-05-07T18:33:00Z</dcterms:modified>
</cp:coreProperties>
</file>